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AF1DD"/>
  <w:body>
    <w:p w:rsidR="003D4592" w:rsidRPr="001A5489" w:rsidRDefault="00816B51" w:rsidP="00F65235">
      <w:pPr>
        <w:pStyle w:val="Heading2"/>
        <w:rPr>
          <w:sz w:val="52"/>
          <w:szCs w:val="52"/>
        </w:rPr>
      </w:pPr>
      <w:r w:rsidRPr="001A5489">
        <w:rPr>
          <w:noProof/>
          <w:sz w:val="52"/>
          <w:szCs w:val="52"/>
          <w14:glow w14:rad="63500">
            <w14:schemeClr w14:val="accent1">
              <w14:alpha w14:val="60000"/>
              <w14:satMod w14:val="175000"/>
            </w14:schemeClr>
          </w14:glow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A76084" wp14:editId="162E6DF0">
                <wp:simplePos x="0" y="0"/>
                <wp:positionH relativeFrom="column">
                  <wp:posOffset>5660654</wp:posOffset>
                </wp:positionH>
                <wp:positionV relativeFrom="paragraph">
                  <wp:posOffset>1432584</wp:posOffset>
                </wp:positionV>
                <wp:extent cx="717070" cy="1114425"/>
                <wp:effectExtent l="0" t="0" r="26035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070" cy="1114425"/>
                        </a:xfrm>
                        <a:prstGeom prst="rect">
                          <a:avLst/>
                        </a:prstGeom>
                        <a:solidFill>
                          <a:srgbClr val="EAF1DD"/>
                        </a:solidFill>
                        <a:ln w="9525">
                          <a:solidFill>
                            <a:srgbClr val="EAF1D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6E8E" w:rsidRPr="00716E8E" w:rsidRDefault="00716E8E" w:rsidP="00716E8E">
                            <w:pPr>
                              <w:rPr>
                                <w:b/>
                                <w:color w:val="76923C"/>
                                <w:sz w:val="144"/>
                                <w:szCs w:val="144"/>
                              </w:rPr>
                            </w:pPr>
                            <w:r w:rsidRPr="00716E8E">
                              <w:rPr>
                                <w:b/>
                                <w:color w:val="76923C"/>
                                <w:sz w:val="144"/>
                                <w:szCs w:val="144"/>
                              </w:rPr>
                              <w:t xml:space="preserve">$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5.7pt;margin-top:112.8pt;width:56.45pt;height:8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" fillcolor="#eaf1dd" strokecolor="#eaf1dd">
                <v:textbox>
                  <w:txbxContent>
                    <w:p w:rsidR="00716E8E" w:rsidRPr="00716E8E" w:rsidRDefault="00716E8E" w:rsidP="00716E8E">
                      <w:pPr>
                        <w:rPr>
                          <w:b/>
                          <w:color w:val="76923C"/>
                          <w:sz w:val="144"/>
                          <w:szCs w:val="144"/>
                        </w:rPr>
                      </w:pPr>
                      <w:r w:rsidRPr="00716E8E">
                        <w:rPr>
                          <w:b/>
                          <w:color w:val="76923C"/>
                          <w:sz w:val="144"/>
                          <w:szCs w:val="144"/>
                        </w:rPr>
                        <w:t xml:space="preserve">$   </w:t>
                      </w:r>
                    </w:p>
                  </w:txbxContent>
                </v:textbox>
              </v:shape>
            </w:pict>
          </mc:Fallback>
        </mc:AlternateContent>
      </w:r>
      <w:r w:rsidRPr="001A5489">
        <w:rPr>
          <w:noProof/>
          <w:sz w:val="52"/>
          <w:szCs w:val="52"/>
          <w14:glow w14:rad="63500">
            <w14:schemeClr w14:val="accent1">
              <w14:alpha w14:val="60000"/>
              <w14:satMod w14:val="175000"/>
            </w14:schemeClr>
          </w14:glow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9264" behindDoc="0" locked="0" layoutInCell="1" allowOverlap="1" wp14:anchorId="0E3C5CB1" wp14:editId="3CBCB73C">
            <wp:simplePos x="0" y="0"/>
            <wp:positionH relativeFrom="column">
              <wp:posOffset>2261846</wp:posOffset>
            </wp:positionH>
            <wp:positionV relativeFrom="paragraph">
              <wp:posOffset>1346320</wp:posOffset>
            </wp:positionV>
            <wp:extent cx="2510666" cy="1770032"/>
            <wp:effectExtent l="0" t="0" r="4445" b="1905"/>
            <wp:wrapNone/>
            <wp:docPr id="16" name="Picture 16" descr="\\dha\userdata\Users\garciaos\My Documents\My Pictures\BIC\Better Life Better Fu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\\dha\userdata\Users\garciaos\My Documents\My Pictures\BIC\Better Life Better Futur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772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0263" w:rsidRPr="001A5489">
        <w:rPr>
          <w:noProof/>
          <w:sz w:val="52"/>
          <w:szCs w:val="52"/>
          <w14:glow w14:rad="63500">
            <w14:schemeClr w14:val="accent1">
              <w14:alpha w14:val="60000"/>
              <w14:satMod w14:val="175000"/>
            </w14:schemeClr>
          </w14:glow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CE56D5" wp14:editId="3CE601A5">
                <wp:simplePos x="0" y="0"/>
                <wp:positionH relativeFrom="column">
                  <wp:posOffset>600075</wp:posOffset>
                </wp:positionH>
                <wp:positionV relativeFrom="paragraph">
                  <wp:posOffset>1343025</wp:posOffset>
                </wp:positionV>
                <wp:extent cx="571500" cy="1114425"/>
                <wp:effectExtent l="9525" t="9525" r="9525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1114425"/>
                        </a:xfrm>
                        <a:prstGeom prst="rect">
                          <a:avLst/>
                        </a:prstGeom>
                        <a:solidFill>
                          <a:srgbClr val="EAF1DD"/>
                        </a:solidFill>
                        <a:ln w="9525">
                          <a:solidFill>
                            <a:srgbClr val="EAF1D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6E8E" w:rsidRPr="00716E8E" w:rsidRDefault="00716E8E">
                            <w:pPr>
                              <w:rPr>
                                <w:b/>
                                <w:color w:val="76923C"/>
                                <w:sz w:val="144"/>
                                <w:szCs w:val="144"/>
                              </w:rPr>
                            </w:pPr>
                            <w:r w:rsidRPr="00716E8E">
                              <w:rPr>
                                <w:b/>
                                <w:color w:val="76923C"/>
                                <w:sz w:val="144"/>
                                <w:szCs w:val="144"/>
                              </w:rPr>
                              <w:t xml:space="preserve">$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7.25pt;margin-top:105.75pt;width:45pt;height:8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" fillcolor="#eaf1dd" strokecolor="#eaf1dd">
                <v:textbox>
                  <w:txbxContent>
                    <w:p w:rsidR="00716E8E" w:rsidRPr="00716E8E" w:rsidRDefault="00716E8E">
                      <w:pPr>
                        <w:rPr>
                          <w:b/>
                          <w:color w:val="76923C"/>
                          <w:sz w:val="144"/>
                          <w:szCs w:val="144"/>
                        </w:rPr>
                      </w:pPr>
                      <w:r w:rsidRPr="00716E8E">
                        <w:rPr>
                          <w:b/>
                          <w:color w:val="76923C"/>
                          <w:sz w:val="144"/>
                          <w:szCs w:val="144"/>
                        </w:rPr>
                        <w:t xml:space="preserve">$   </w:t>
                      </w:r>
                    </w:p>
                  </w:txbxContent>
                </v:textbox>
              </v:shape>
            </w:pict>
          </mc:Fallback>
        </mc:AlternateContent>
      </w:r>
      <w:r w:rsidR="001A5489" w:rsidRPr="001A5489">
        <w:rPr>
          <w:sz w:val="52"/>
          <w:szCs w:val="52"/>
          <w14:glow w14:rad="63500">
            <w14:schemeClr w14:val="accent1">
              <w14:alpha w14:val="60000"/>
              <w14:satMod w14:val="175000"/>
            </w14:schemeClr>
          </w14:glow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Subsidized Employment</w:t>
      </w:r>
    </w:p>
    <w:p w:rsidR="003D4592" w:rsidRDefault="003D4592" w:rsidP="00DC2420"/>
    <w:p w:rsidR="003D4592" w:rsidRDefault="003D4592" w:rsidP="00DC2420"/>
    <w:p w:rsidR="003D4592" w:rsidRDefault="003D4592" w:rsidP="00DC2420"/>
    <w:p w:rsidR="003D4592" w:rsidRPr="00DC2420" w:rsidRDefault="0084167A" w:rsidP="00DC2420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46CDBD" wp14:editId="484FAC9E">
                <wp:simplePos x="0" y="0"/>
                <wp:positionH relativeFrom="column">
                  <wp:posOffset>4901837</wp:posOffset>
                </wp:positionH>
                <wp:positionV relativeFrom="paragraph">
                  <wp:posOffset>-1723</wp:posOffset>
                </wp:positionV>
                <wp:extent cx="568325" cy="1118054"/>
                <wp:effectExtent l="0" t="0" r="22225" b="254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325" cy="1118054"/>
                        </a:xfrm>
                        <a:prstGeom prst="rect">
                          <a:avLst/>
                        </a:prstGeom>
                        <a:solidFill>
                          <a:srgbClr val="EAF1DD"/>
                        </a:solidFill>
                        <a:ln w="9525">
                          <a:solidFill>
                            <a:srgbClr val="EAF1D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6E8E" w:rsidRPr="00716E8E" w:rsidRDefault="00716E8E" w:rsidP="00716E8E">
                            <w:pPr>
                              <w:rPr>
                                <w:b/>
                                <w:color w:val="76923C"/>
                                <w:sz w:val="144"/>
                                <w:szCs w:val="144"/>
                              </w:rPr>
                            </w:pPr>
                            <w:r w:rsidRPr="00716E8E">
                              <w:rPr>
                                <w:b/>
                                <w:color w:val="76923C"/>
                                <w:sz w:val="144"/>
                                <w:szCs w:val="144"/>
                              </w:rPr>
                              <w:t xml:space="preserve">$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85.95pt;margin-top:-.15pt;width:44.75pt;height:88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" fillcolor="#eaf1dd" strokecolor="#eaf1dd">
                <v:textbox>
                  <w:txbxContent>
                    <w:p w:rsidR="00716E8E" w:rsidRPr="00716E8E" w:rsidRDefault="00716E8E" w:rsidP="00716E8E">
                      <w:pPr>
                        <w:rPr>
                          <w:b/>
                          <w:color w:val="76923C"/>
                          <w:sz w:val="144"/>
                          <w:szCs w:val="144"/>
                        </w:rPr>
                      </w:pPr>
                      <w:r w:rsidRPr="00716E8E">
                        <w:rPr>
                          <w:b/>
                          <w:color w:val="76923C"/>
                          <w:sz w:val="144"/>
                          <w:szCs w:val="144"/>
                        </w:rPr>
                        <w:t xml:space="preserve">$   </w:t>
                      </w:r>
                    </w:p>
                  </w:txbxContent>
                </v:textbox>
              </v:shape>
            </w:pict>
          </mc:Fallback>
        </mc:AlternateContent>
      </w:r>
      <w:r w:rsidR="00310263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22A80D" wp14:editId="6595F78D">
                <wp:simplePos x="0" y="0"/>
                <wp:positionH relativeFrom="column">
                  <wp:posOffset>1247775</wp:posOffset>
                </wp:positionH>
                <wp:positionV relativeFrom="paragraph">
                  <wp:posOffset>-635</wp:posOffset>
                </wp:positionV>
                <wp:extent cx="571500" cy="1114425"/>
                <wp:effectExtent l="9525" t="9525" r="9525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1114425"/>
                        </a:xfrm>
                        <a:prstGeom prst="rect">
                          <a:avLst/>
                        </a:prstGeom>
                        <a:solidFill>
                          <a:srgbClr val="EAF1DD"/>
                        </a:solidFill>
                        <a:ln w="9525">
                          <a:solidFill>
                            <a:srgbClr val="EAF1D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6E8E" w:rsidRPr="00716E8E" w:rsidRDefault="00716E8E" w:rsidP="00716E8E">
                            <w:pPr>
                              <w:rPr>
                                <w:b/>
                                <w:color w:val="76923C"/>
                                <w:sz w:val="144"/>
                                <w:szCs w:val="144"/>
                              </w:rPr>
                            </w:pPr>
                            <w:r w:rsidRPr="00716E8E">
                              <w:rPr>
                                <w:b/>
                                <w:color w:val="76923C"/>
                                <w:sz w:val="144"/>
                                <w:szCs w:val="144"/>
                              </w:rPr>
                              <w:t xml:space="preserve">$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98.25pt;margin-top:-.05pt;width:45pt;height:8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" fillcolor="#eaf1dd" strokecolor="#eaf1dd">
                <v:textbox>
                  <w:txbxContent>
                    <w:p w:rsidR="00716E8E" w:rsidRPr="00716E8E" w:rsidRDefault="00716E8E" w:rsidP="00716E8E">
                      <w:pPr>
                        <w:rPr>
                          <w:b/>
                          <w:color w:val="76923C"/>
                          <w:sz w:val="144"/>
                          <w:szCs w:val="144"/>
                        </w:rPr>
                      </w:pPr>
                      <w:r w:rsidRPr="00716E8E">
                        <w:rPr>
                          <w:b/>
                          <w:color w:val="76923C"/>
                          <w:sz w:val="144"/>
                          <w:szCs w:val="144"/>
                        </w:rPr>
                        <w:t xml:space="preserve">$   </w:t>
                      </w:r>
                    </w:p>
                  </w:txbxContent>
                </v:textbox>
              </v:shape>
            </w:pict>
          </mc:Fallback>
        </mc:AlternateContent>
      </w:r>
    </w:p>
    <w:p w:rsidR="003D4592" w:rsidRPr="00DC2420" w:rsidRDefault="003D4592" w:rsidP="00DC2420"/>
    <w:p w:rsidR="00905C0E" w:rsidRPr="00DC2420" w:rsidRDefault="00905C0E" w:rsidP="00905C0E"/>
    <w:p w:rsidR="00FE4909" w:rsidRDefault="00FE4909" w:rsidP="00DC2420"/>
    <w:p w:rsidR="00FE4909" w:rsidRPr="00FE4909" w:rsidRDefault="00FE4909" w:rsidP="00FE4909"/>
    <w:p w:rsidR="00FE4909" w:rsidRPr="00FE4909" w:rsidRDefault="00FE4909" w:rsidP="00FE4909"/>
    <w:p w:rsidR="00FE4909" w:rsidRPr="00FE4909" w:rsidRDefault="00FE4909" w:rsidP="00FE4909"/>
    <w:p w:rsidR="00FE4909" w:rsidRPr="00FE4909" w:rsidRDefault="00FE4909" w:rsidP="00FE4909"/>
    <w:p w:rsidR="00FE4909" w:rsidRPr="00FE4909" w:rsidRDefault="001A076B" w:rsidP="00FE4909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29ACAF" wp14:editId="6CD278EF">
                <wp:simplePos x="0" y="0"/>
                <wp:positionH relativeFrom="column">
                  <wp:posOffset>200025</wp:posOffset>
                </wp:positionH>
                <wp:positionV relativeFrom="paragraph">
                  <wp:posOffset>125730</wp:posOffset>
                </wp:positionV>
                <wp:extent cx="6229350" cy="1675765"/>
                <wp:effectExtent l="0" t="0" r="19050" b="203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0" cy="1675765"/>
                        </a:xfrm>
                        <a:prstGeom prst="rect">
                          <a:avLst/>
                        </a:prstGeom>
                        <a:solidFill>
                          <a:srgbClr val="EAF1DD"/>
                        </a:solidFill>
                        <a:ln w="9525">
                          <a:solidFill>
                            <a:srgbClr val="EAF1D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3F81" w:rsidRPr="00CC30B1" w:rsidRDefault="00733F81" w:rsidP="00CC30B1">
                            <w:pPr>
                              <w:numPr>
                                <w:ilvl w:val="0"/>
                                <w:numId w:val="4"/>
                              </w:numPr>
                              <w:jc w:val="center"/>
                              <w:rPr>
                                <w:rFonts w:asciiTheme="minorHAnsi" w:hAnsiTheme="minorHAnsi"/>
                                <w:sz w:val="40"/>
                                <w:szCs w:val="40"/>
                              </w:rPr>
                            </w:pPr>
                            <w:r w:rsidRPr="00CC30B1">
                              <w:rPr>
                                <w:rFonts w:asciiTheme="minorHAnsi" w:hAnsiTheme="minorHAnsi"/>
                                <w:sz w:val="40"/>
                                <w:szCs w:val="40"/>
                              </w:rPr>
                              <w:t>Earn More Money for Your Family</w:t>
                            </w:r>
                            <w:r w:rsidR="00CF4440" w:rsidRPr="00CC30B1">
                              <w:rPr>
                                <w:rFonts w:asciiTheme="minorHAnsi" w:hAnsiTheme="minorHAnsi"/>
                                <w:sz w:val="40"/>
                                <w:szCs w:val="40"/>
                              </w:rPr>
                              <w:t>!</w:t>
                            </w:r>
                          </w:p>
                          <w:p w:rsidR="00733F81" w:rsidRPr="00CC30B1" w:rsidRDefault="00733F81" w:rsidP="00CC30B1">
                            <w:pPr>
                              <w:numPr>
                                <w:ilvl w:val="0"/>
                                <w:numId w:val="4"/>
                              </w:numPr>
                              <w:jc w:val="center"/>
                              <w:rPr>
                                <w:rFonts w:asciiTheme="minorHAnsi" w:hAnsiTheme="minorHAnsi"/>
                                <w:sz w:val="40"/>
                                <w:szCs w:val="40"/>
                              </w:rPr>
                            </w:pPr>
                            <w:r w:rsidRPr="00CC30B1">
                              <w:rPr>
                                <w:rFonts w:asciiTheme="minorHAnsi" w:hAnsiTheme="minorHAnsi"/>
                                <w:sz w:val="40"/>
                                <w:szCs w:val="40"/>
                              </w:rPr>
                              <w:t>Feel Better About Your</w:t>
                            </w:r>
                            <w:r w:rsidR="00281F22" w:rsidRPr="00CC30B1">
                              <w:rPr>
                                <w:rFonts w:asciiTheme="minorHAnsi" w:hAnsiTheme="minorHAnsi"/>
                                <w:sz w:val="40"/>
                                <w:szCs w:val="40"/>
                              </w:rPr>
                              <w:t xml:space="preserve"> Future</w:t>
                            </w:r>
                            <w:r w:rsidR="00CF4440" w:rsidRPr="00CC30B1">
                              <w:rPr>
                                <w:rFonts w:asciiTheme="minorHAnsi" w:hAnsiTheme="minorHAnsi"/>
                                <w:sz w:val="40"/>
                                <w:szCs w:val="40"/>
                              </w:rPr>
                              <w:t>!</w:t>
                            </w:r>
                          </w:p>
                          <w:p w:rsidR="00733F81" w:rsidRPr="00CC30B1" w:rsidRDefault="00733F81" w:rsidP="00CC30B1">
                            <w:pPr>
                              <w:numPr>
                                <w:ilvl w:val="0"/>
                                <w:numId w:val="4"/>
                              </w:numPr>
                              <w:jc w:val="center"/>
                              <w:rPr>
                                <w:rFonts w:asciiTheme="minorHAnsi" w:hAnsiTheme="minorHAnsi"/>
                                <w:sz w:val="40"/>
                                <w:szCs w:val="40"/>
                              </w:rPr>
                            </w:pPr>
                            <w:r w:rsidRPr="00CC30B1">
                              <w:rPr>
                                <w:rFonts w:asciiTheme="minorHAnsi" w:hAnsiTheme="minorHAnsi"/>
                                <w:sz w:val="40"/>
                                <w:szCs w:val="40"/>
                              </w:rPr>
                              <w:t>Learn New Skills</w:t>
                            </w:r>
                            <w:r w:rsidR="00CF4440" w:rsidRPr="00CC30B1">
                              <w:rPr>
                                <w:rFonts w:asciiTheme="minorHAnsi" w:hAnsiTheme="minorHAnsi"/>
                                <w:sz w:val="40"/>
                                <w:szCs w:val="40"/>
                              </w:rPr>
                              <w:t>!</w:t>
                            </w:r>
                          </w:p>
                          <w:p w:rsidR="006B70B4" w:rsidRPr="00CC30B1" w:rsidRDefault="00733F81" w:rsidP="00CC30B1">
                            <w:pPr>
                              <w:numPr>
                                <w:ilvl w:val="0"/>
                                <w:numId w:val="4"/>
                              </w:numPr>
                              <w:jc w:val="center"/>
                              <w:rPr>
                                <w:rFonts w:asciiTheme="minorHAnsi" w:hAnsiTheme="minorHAnsi"/>
                                <w:sz w:val="40"/>
                                <w:szCs w:val="40"/>
                              </w:rPr>
                            </w:pPr>
                            <w:r w:rsidRPr="00CC30B1">
                              <w:rPr>
                                <w:rFonts w:asciiTheme="minorHAnsi" w:hAnsiTheme="minorHAnsi"/>
                                <w:sz w:val="40"/>
                                <w:szCs w:val="40"/>
                              </w:rPr>
                              <w:t xml:space="preserve">Start Building a </w:t>
                            </w:r>
                            <w:r w:rsidR="00281F22" w:rsidRPr="00CC30B1">
                              <w:rPr>
                                <w:rFonts w:asciiTheme="minorHAnsi" w:hAnsiTheme="minorHAnsi"/>
                                <w:sz w:val="40"/>
                                <w:szCs w:val="40"/>
                              </w:rPr>
                              <w:t>Career</w:t>
                            </w:r>
                            <w:r w:rsidR="00CF4440" w:rsidRPr="00CC30B1">
                              <w:rPr>
                                <w:rFonts w:asciiTheme="minorHAnsi" w:hAnsiTheme="minorHAnsi"/>
                                <w:sz w:val="40"/>
                                <w:szCs w:val="40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15.75pt;margin-top:9.9pt;width:490.5pt;height:131.9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" fillcolor="#eaf1dd" strokecolor="#eaf1dd">
                <v:textbox style="mso-fit-shape-to-text:t">
                  <w:txbxContent>
                    <w:p w:rsidR="00733F81" w:rsidRPr="00CC30B1" w:rsidRDefault="00733F81" w:rsidP="00CC30B1">
                      <w:pPr>
                        <w:numPr>
                          <w:ilvl w:val="0"/>
                          <w:numId w:val="4"/>
                        </w:numPr>
                        <w:jc w:val="center"/>
                        <w:rPr>
                          <w:rFonts w:asciiTheme="minorHAnsi" w:hAnsiTheme="minorHAnsi"/>
                          <w:sz w:val="40"/>
                          <w:szCs w:val="40"/>
                        </w:rPr>
                      </w:pPr>
                      <w:r w:rsidRPr="00CC30B1">
                        <w:rPr>
                          <w:rFonts w:asciiTheme="minorHAnsi" w:hAnsiTheme="minorHAnsi"/>
                          <w:sz w:val="40"/>
                          <w:szCs w:val="40"/>
                        </w:rPr>
                        <w:t>Earn More Money for Your Family</w:t>
                      </w:r>
                      <w:r w:rsidR="00CF4440" w:rsidRPr="00CC30B1">
                        <w:rPr>
                          <w:rFonts w:asciiTheme="minorHAnsi" w:hAnsiTheme="minorHAnsi"/>
                          <w:sz w:val="40"/>
                          <w:szCs w:val="40"/>
                        </w:rPr>
                        <w:t>!</w:t>
                      </w:r>
                    </w:p>
                    <w:p w:rsidR="00733F81" w:rsidRPr="00CC30B1" w:rsidRDefault="00733F81" w:rsidP="00CC30B1">
                      <w:pPr>
                        <w:numPr>
                          <w:ilvl w:val="0"/>
                          <w:numId w:val="4"/>
                        </w:numPr>
                        <w:jc w:val="center"/>
                        <w:rPr>
                          <w:rFonts w:asciiTheme="minorHAnsi" w:hAnsiTheme="minorHAnsi"/>
                          <w:sz w:val="40"/>
                          <w:szCs w:val="40"/>
                        </w:rPr>
                      </w:pPr>
                      <w:r w:rsidRPr="00CC30B1">
                        <w:rPr>
                          <w:rFonts w:asciiTheme="minorHAnsi" w:hAnsiTheme="minorHAnsi"/>
                          <w:sz w:val="40"/>
                          <w:szCs w:val="40"/>
                        </w:rPr>
                        <w:t>Feel Better About Your</w:t>
                      </w:r>
                      <w:r w:rsidR="00281F22" w:rsidRPr="00CC30B1">
                        <w:rPr>
                          <w:rFonts w:asciiTheme="minorHAnsi" w:hAnsiTheme="minorHAnsi"/>
                          <w:sz w:val="40"/>
                          <w:szCs w:val="40"/>
                        </w:rPr>
                        <w:t xml:space="preserve"> Future</w:t>
                      </w:r>
                      <w:r w:rsidR="00CF4440" w:rsidRPr="00CC30B1">
                        <w:rPr>
                          <w:rFonts w:asciiTheme="minorHAnsi" w:hAnsiTheme="minorHAnsi"/>
                          <w:sz w:val="40"/>
                          <w:szCs w:val="40"/>
                        </w:rPr>
                        <w:t>!</w:t>
                      </w:r>
                    </w:p>
                    <w:p w:rsidR="00733F81" w:rsidRPr="00CC30B1" w:rsidRDefault="00733F81" w:rsidP="00CC30B1">
                      <w:pPr>
                        <w:numPr>
                          <w:ilvl w:val="0"/>
                          <w:numId w:val="4"/>
                        </w:numPr>
                        <w:jc w:val="center"/>
                        <w:rPr>
                          <w:rFonts w:asciiTheme="minorHAnsi" w:hAnsiTheme="minorHAnsi"/>
                          <w:sz w:val="40"/>
                          <w:szCs w:val="40"/>
                        </w:rPr>
                      </w:pPr>
                      <w:r w:rsidRPr="00CC30B1">
                        <w:rPr>
                          <w:rFonts w:asciiTheme="minorHAnsi" w:hAnsiTheme="minorHAnsi"/>
                          <w:sz w:val="40"/>
                          <w:szCs w:val="40"/>
                        </w:rPr>
                        <w:t>Learn New Skills</w:t>
                      </w:r>
                      <w:r w:rsidR="00CF4440" w:rsidRPr="00CC30B1">
                        <w:rPr>
                          <w:rFonts w:asciiTheme="minorHAnsi" w:hAnsiTheme="minorHAnsi"/>
                          <w:sz w:val="40"/>
                          <w:szCs w:val="40"/>
                        </w:rPr>
                        <w:t>!</w:t>
                      </w:r>
                    </w:p>
                    <w:p w:rsidR="006B70B4" w:rsidRPr="00CC30B1" w:rsidRDefault="00733F81" w:rsidP="00CC30B1">
                      <w:pPr>
                        <w:numPr>
                          <w:ilvl w:val="0"/>
                          <w:numId w:val="4"/>
                        </w:numPr>
                        <w:jc w:val="center"/>
                        <w:rPr>
                          <w:rFonts w:asciiTheme="minorHAnsi" w:hAnsiTheme="minorHAnsi"/>
                          <w:sz w:val="40"/>
                          <w:szCs w:val="40"/>
                        </w:rPr>
                      </w:pPr>
                      <w:r w:rsidRPr="00CC30B1">
                        <w:rPr>
                          <w:rFonts w:asciiTheme="minorHAnsi" w:hAnsiTheme="minorHAnsi"/>
                          <w:sz w:val="40"/>
                          <w:szCs w:val="40"/>
                        </w:rPr>
                        <w:t xml:space="preserve">Start Building a </w:t>
                      </w:r>
                      <w:r w:rsidR="00281F22" w:rsidRPr="00CC30B1">
                        <w:rPr>
                          <w:rFonts w:asciiTheme="minorHAnsi" w:hAnsiTheme="minorHAnsi"/>
                          <w:sz w:val="40"/>
                          <w:szCs w:val="40"/>
                        </w:rPr>
                        <w:t>Career</w:t>
                      </w:r>
                      <w:r w:rsidR="00CF4440" w:rsidRPr="00CC30B1">
                        <w:rPr>
                          <w:rFonts w:asciiTheme="minorHAnsi" w:hAnsiTheme="minorHAnsi"/>
                          <w:sz w:val="40"/>
                          <w:szCs w:val="40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</w:p>
    <w:p w:rsidR="00FE4909" w:rsidRPr="00FE4909" w:rsidRDefault="00FE4909" w:rsidP="00FE4909"/>
    <w:p w:rsidR="00FE4909" w:rsidRPr="00FE4909" w:rsidRDefault="00FE4909" w:rsidP="00FE4909"/>
    <w:p w:rsidR="00FE4909" w:rsidRPr="00FE4909" w:rsidRDefault="00FE4909" w:rsidP="00FE4909"/>
    <w:p w:rsidR="00FE4909" w:rsidRPr="00FE4909" w:rsidRDefault="00FE4909" w:rsidP="00FE4909"/>
    <w:p w:rsidR="00FE4909" w:rsidRPr="00FE4909" w:rsidRDefault="00FE4909" w:rsidP="00FE4909"/>
    <w:p w:rsidR="00FE4909" w:rsidRPr="00FE4909" w:rsidRDefault="00FE4909" w:rsidP="00FE4909"/>
    <w:p w:rsidR="00FE4909" w:rsidRPr="00FE4909" w:rsidRDefault="00FE4909" w:rsidP="00FE4909"/>
    <w:p w:rsidR="00FE4909" w:rsidRPr="00FE4909" w:rsidRDefault="00FE4909" w:rsidP="00FE4909"/>
    <w:p w:rsidR="00FE4909" w:rsidRPr="00FE4909" w:rsidRDefault="00FE4909" w:rsidP="00FE4909"/>
    <w:p w:rsidR="00FE4909" w:rsidRPr="00FE4909" w:rsidRDefault="00FE4909" w:rsidP="00FE4909"/>
    <w:p w:rsidR="00FE4909" w:rsidRPr="00FE4909" w:rsidRDefault="00FE4909" w:rsidP="00FE4909"/>
    <w:p w:rsidR="00816B51" w:rsidRDefault="005E7173" w:rsidP="0084167A">
      <w:pPr>
        <w:spacing w:after="240"/>
        <w:jc w:val="center"/>
        <w:rPr>
          <w:rFonts w:asciiTheme="minorHAnsi" w:hAnsiTheme="minorHAnsi"/>
          <w:sz w:val="36"/>
          <w:szCs w:val="36"/>
        </w:rPr>
      </w:pPr>
      <w:r w:rsidRPr="00CC30B1">
        <w:rPr>
          <w:rFonts w:asciiTheme="minorHAnsi" w:hAnsiTheme="minorHAnsi"/>
          <w:sz w:val="36"/>
          <w:szCs w:val="36"/>
        </w:rPr>
        <w:t xml:space="preserve">Whether </w:t>
      </w:r>
      <w:r w:rsidR="00CF4440" w:rsidRPr="00CC30B1">
        <w:rPr>
          <w:rFonts w:asciiTheme="minorHAnsi" w:hAnsiTheme="minorHAnsi"/>
          <w:sz w:val="36"/>
          <w:szCs w:val="36"/>
        </w:rPr>
        <w:t>you</w:t>
      </w:r>
      <w:r w:rsidR="006B70B4" w:rsidRPr="00CC30B1">
        <w:rPr>
          <w:rFonts w:asciiTheme="minorHAnsi" w:hAnsiTheme="minorHAnsi"/>
          <w:sz w:val="36"/>
          <w:szCs w:val="36"/>
        </w:rPr>
        <w:t xml:space="preserve"> </w:t>
      </w:r>
      <w:r w:rsidR="0084167A">
        <w:rPr>
          <w:rFonts w:asciiTheme="minorHAnsi" w:hAnsiTheme="minorHAnsi"/>
          <w:sz w:val="36"/>
          <w:szCs w:val="36"/>
        </w:rPr>
        <w:t xml:space="preserve">are </w:t>
      </w:r>
      <w:r w:rsidR="006B70B4" w:rsidRPr="00CC30B1">
        <w:rPr>
          <w:rFonts w:asciiTheme="minorHAnsi" w:hAnsiTheme="minorHAnsi"/>
          <w:sz w:val="36"/>
          <w:szCs w:val="36"/>
        </w:rPr>
        <w:t xml:space="preserve">looking for a job in Office Administration, Clerical, Security, Hospitality, Customer Service, Industrial Labor or </w:t>
      </w:r>
      <w:r w:rsidR="0084167A">
        <w:rPr>
          <w:rFonts w:asciiTheme="minorHAnsi" w:hAnsiTheme="minorHAnsi"/>
          <w:sz w:val="36"/>
          <w:szCs w:val="36"/>
        </w:rPr>
        <w:t>another field:</w:t>
      </w:r>
    </w:p>
    <w:p w:rsidR="006B70B4" w:rsidRPr="00CC30B1" w:rsidRDefault="006B70B4" w:rsidP="00CC30B1">
      <w:pPr>
        <w:spacing w:after="240"/>
        <w:jc w:val="center"/>
        <w:rPr>
          <w:rFonts w:asciiTheme="minorHAnsi" w:hAnsiTheme="minorHAnsi"/>
          <w:b/>
          <w:i/>
          <w:sz w:val="40"/>
          <w:szCs w:val="40"/>
        </w:rPr>
      </w:pPr>
      <w:r w:rsidRPr="00CC30B1">
        <w:rPr>
          <w:rFonts w:asciiTheme="minorHAnsi" w:hAnsiTheme="minorHAnsi"/>
          <w:b/>
          <w:i/>
          <w:sz w:val="40"/>
          <w:szCs w:val="40"/>
        </w:rPr>
        <w:t>We Have Jobs For YOU!</w:t>
      </w:r>
    </w:p>
    <w:p w:rsidR="00310263" w:rsidRPr="00CC30B1" w:rsidRDefault="005E7173" w:rsidP="00CC30B1">
      <w:pPr>
        <w:spacing w:before="240"/>
        <w:jc w:val="center"/>
        <w:rPr>
          <w:rFonts w:asciiTheme="minorHAnsi" w:hAnsiTheme="minorHAnsi"/>
        </w:rPr>
      </w:pPr>
      <w:r>
        <w:rPr>
          <w:rFonts w:asciiTheme="minorHAnsi" w:hAnsiTheme="minorHAnsi"/>
          <w:sz w:val="32"/>
          <w:szCs w:val="32"/>
        </w:rPr>
        <w:t xml:space="preserve">If you are a </w:t>
      </w:r>
      <w:r w:rsidR="006B70B4" w:rsidRPr="00CC30B1">
        <w:rPr>
          <w:rFonts w:asciiTheme="minorHAnsi" w:hAnsiTheme="minorHAnsi"/>
          <w:sz w:val="32"/>
          <w:szCs w:val="32"/>
        </w:rPr>
        <w:t>Welfare</w:t>
      </w:r>
      <w:r w:rsidR="00281F22" w:rsidRPr="00CC30B1">
        <w:rPr>
          <w:rFonts w:asciiTheme="minorHAnsi" w:hAnsiTheme="minorHAnsi"/>
          <w:sz w:val="32"/>
          <w:szCs w:val="32"/>
        </w:rPr>
        <w:t>-</w:t>
      </w:r>
      <w:r w:rsidR="006B70B4" w:rsidRPr="00CC30B1">
        <w:rPr>
          <w:rFonts w:asciiTheme="minorHAnsi" w:hAnsiTheme="minorHAnsi"/>
          <w:sz w:val="32"/>
          <w:szCs w:val="32"/>
        </w:rPr>
        <w:t>to</w:t>
      </w:r>
      <w:r w:rsidR="00281F22" w:rsidRPr="00CC30B1">
        <w:rPr>
          <w:rFonts w:asciiTheme="minorHAnsi" w:hAnsiTheme="minorHAnsi"/>
          <w:sz w:val="32"/>
          <w:szCs w:val="32"/>
        </w:rPr>
        <w:t>-</w:t>
      </w:r>
      <w:r w:rsidR="006B70B4" w:rsidRPr="00CC30B1">
        <w:rPr>
          <w:rFonts w:asciiTheme="minorHAnsi" w:hAnsiTheme="minorHAnsi"/>
          <w:sz w:val="32"/>
          <w:szCs w:val="32"/>
        </w:rPr>
        <w:t xml:space="preserve">Work </w:t>
      </w:r>
      <w:r>
        <w:rPr>
          <w:rFonts w:asciiTheme="minorHAnsi" w:hAnsiTheme="minorHAnsi"/>
          <w:sz w:val="32"/>
          <w:szCs w:val="32"/>
        </w:rPr>
        <w:t xml:space="preserve">participant, the Subsidized Employment Program </w:t>
      </w:r>
      <w:r w:rsidR="00CF4440" w:rsidRPr="00CC30B1">
        <w:rPr>
          <w:rFonts w:asciiTheme="minorHAnsi" w:hAnsiTheme="minorHAnsi"/>
          <w:sz w:val="32"/>
          <w:szCs w:val="32"/>
        </w:rPr>
        <w:t xml:space="preserve">offers </w:t>
      </w:r>
      <w:r>
        <w:rPr>
          <w:rFonts w:asciiTheme="minorHAnsi" w:hAnsiTheme="minorHAnsi"/>
          <w:sz w:val="32"/>
          <w:szCs w:val="32"/>
        </w:rPr>
        <w:t>many employment</w:t>
      </w:r>
      <w:r w:rsidR="00CF4440" w:rsidRPr="00CC30B1">
        <w:rPr>
          <w:rFonts w:asciiTheme="minorHAnsi" w:hAnsiTheme="minorHAnsi"/>
          <w:sz w:val="32"/>
          <w:szCs w:val="32"/>
        </w:rPr>
        <w:t xml:space="preserve"> opportunities</w:t>
      </w:r>
      <w:r>
        <w:rPr>
          <w:rFonts w:asciiTheme="minorHAnsi" w:hAnsiTheme="minorHAnsi"/>
          <w:sz w:val="32"/>
          <w:szCs w:val="32"/>
        </w:rPr>
        <w:t>.</w:t>
      </w:r>
    </w:p>
    <w:p w:rsidR="00310263" w:rsidRPr="00CC30B1" w:rsidRDefault="00310263" w:rsidP="00E60C43">
      <w:pPr>
        <w:jc w:val="center"/>
        <w:rPr>
          <w:rFonts w:asciiTheme="minorHAnsi" w:hAnsiTheme="minorHAnsi"/>
          <w:sz w:val="32"/>
          <w:szCs w:val="32"/>
        </w:rPr>
      </w:pPr>
      <w:r w:rsidRPr="00CC30B1">
        <w:rPr>
          <w:rFonts w:asciiTheme="minorHAnsi" w:hAnsiTheme="minorHAnsi"/>
          <w:sz w:val="32"/>
          <w:szCs w:val="32"/>
        </w:rPr>
        <w:t xml:space="preserve">To find out more about this successful program, please </w:t>
      </w:r>
      <w:r w:rsidR="00D45258" w:rsidRPr="00CC30B1">
        <w:rPr>
          <w:rFonts w:asciiTheme="minorHAnsi" w:hAnsiTheme="minorHAnsi"/>
          <w:sz w:val="32"/>
          <w:szCs w:val="32"/>
        </w:rPr>
        <w:t>attend one of our</w:t>
      </w:r>
      <w:r w:rsidR="00CF4440" w:rsidRPr="00CC30B1">
        <w:rPr>
          <w:rFonts w:asciiTheme="minorHAnsi" w:hAnsiTheme="minorHAnsi"/>
          <w:sz w:val="32"/>
          <w:szCs w:val="32"/>
        </w:rPr>
        <w:t xml:space="preserve"> </w:t>
      </w:r>
      <w:r w:rsidR="00D45258" w:rsidRPr="00CC30B1">
        <w:rPr>
          <w:rFonts w:asciiTheme="minorHAnsi" w:hAnsiTheme="minorHAnsi"/>
          <w:sz w:val="32"/>
          <w:szCs w:val="32"/>
        </w:rPr>
        <w:t xml:space="preserve">Job Talk sessions </w:t>
      </w:r>
      <w:r w:rsidR="001A076B" w:rsidRPr="00CC30B1">
        <w:rPr>
          <w:rFonts w:asciiTheme="minorHAnsi" w:hAnsiTheme="minorHAnsi"/>
          <w:sz w:val="32"/>
          <w:szCs w:val="32"/>
        </w:rPr>
        <w:t xml:space="preserve">listed below and </w:t>
      </w:r>
      <w:r w:rsidR="00536AEE" w:rsidRPr="00CC30B1">
        <w:rPr>
          <w:rFonts w:asciiTheme="minorHAnsi" w:hAnsiTheme="minorHAnsi"/>
          <w:sz w:val="32"/>
          <w:szCs w:val="32"/>
        </w:rPr>
        <w:t>meet</w:t>
      </w:r>
      <w:r w:rsidR="00D45258" w:rsidRPr="00CC30B1">
        <w:rPr>
          <w:rFonts w:asciiTheme="minorHAnsi" w:hAnsiTheme="minorHAnsi"/>
          <w:sz w:val="32"/>
          <w:szCs w:val="32"/>
        </w:rPr>
        <w:t xml:space="preserve"> with a Job Developer</w:t>
      </w:r>
      <w:r w:rsidR="00E60C43">
        <w:rPr>
          <w:rFonts w:asciiTheme="minorHAnsi" w:hAnsiTheme="minorHAnsi"/>
          <w:sz w:val="32"/>
          <w:szCs w:val="32"/>
        </w:rPr>
        <w:t xml:space="preserve"> or call (916) 875-3330 </w:t>
      </w:r>
      <w:r w:rsidR="008863DA">
        <w:rPr>
          <w:rFonts w:asciiTheme="minorHAnsi" w:hAnsiTheme="minorHAnsi"/>
          <w:sz w:val="32"/>
          <w:szCs w:val="32"/>
        </w:rPr>
        <w:t>and ask for a Job Link Supervisor</w:t>
      </w:r>
      <w:bookmarkStart w:id="0" w:name="_GoBack"/>
      <w:bookmarkEnd w:id="0"/>
      <w:r w:rsidR="00E60C43">
        <w:rPr>
          <w:rFonts w:asciiTheme="minorHAnsi" w:hAnsiTheme="minorHAnsi"/>
          <w:sz w:val="32"/>
          <w:szCs w:val="32"/>
        </w:rPr>
        <w:t xml:space="preserve">. </w:t>
      </w:r>
      <w:r w:rsidR="00E60C43" w:rsidRPr="00CC30B1">
        <w:rPr>
          <w:rFonts w:asciiTheme="minorHAnsi" w:hAnsiTheme="minorHAnsi"/>
          <w:sz w:val="32"/>
          <w:szCs w:val="32"/>
        </w:rPr>
        <w:t xml:space="preserve"> </w:t>
      </w:r>
    </w:p>
    <w:p w:rsidR="0001014C" w:rsidRPr="00CC30B1" w:rsidRDefault="001A076B" w:rsidP="0084167A">
      <w:pPr>
        <w:rPr>
          <w:rFonts w:asciiTheme="minorHAnsi" w:hAnsiTheme="minorHAnsi"/>
          <w:sz w:val="32"/>
          <w:szCs w:val="32"/>
        </w:rPr>
      </w:pPr>
      <w:r w:rsidRPr="00CC30B1">
        <w:rPr>
          <w:rFonts w:asciiTheme="minorHAnsi" w:eastAsiaTheme="minorEastAsia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1D2BE6DE" wp14:editId="38449111">
                <wp:simplePos x="0" y="0"/>
                <wp:positionH relativeFrom="column">
                  <wp:posOffset>607423</wp:posOffset>
                </wp:positionH>
                <wp:positionV relativeFrom="paragraph">
                  <wp:posOffset>11884</wp:posOffset>
                </wp:positionV>
                <wp:extent cx="5772150" cy="1983921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1983921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30000"/>
                          </a:srgbClr>
                        </a:solidFill>
                        <a:ln w="9525" cmpd="sng">
                          <a:noFill/>
                          <a:bevel/>
                          <a:headEnd/>
                          <a:tailEnd/>
                        </a:ln>
                      </wps:spPr>
                      <wps:txbx>
                        <w:txbxContent>
                          <w:p w:rsidR="00EA5D26" w:rsidRPr="00CC30B1" w:rsidRDefault="0084167A" w:rsidP="0084167A">
                            <w:pPr>
                              <w:ind w:left="2160"/>
                              <w:jc w:val="both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1</w:t>
                            </w:r>
                            <w:r w:rsidRPr="0084167A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 and </w:t>
                            </w:r>
                            <w:proofErr w:type="gramStart"/>
                            <w: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3rd</w:t>
                            </w:r>
                            <w:r w:rsidR="00EA5D26" w:rsidRPr="00CC30B1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2615B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A5D26" w:rsidRPr="00CC30B1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Tuesdays</w:t>
                            </w:r>
                            <w:proofErr w:type="gramEnd"/>
                            <w:r w:rsidR="00EA5D26" w:rsidRPr="00CC30B1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 of every month at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 10:00 a.m. at</w:t>
                            </w:r>
                            <w:r w:rsidR="00EA5D26" w:rsidRPr="00CC30B1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EA5D26" w:rsidRPr="00CC30B1" w:rsidRDefault="00EA5D26" w:rsidP="00CC30B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3240"/>
                              <w:jc w:val="both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CC30B1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10013 Folsom Blvd, Rancho Cordova</w:t>
                            </w:r>
                          </w:p>
                          <w:p w:rsidR="00EA5D26" w:rsidRPr="00CC30B1" w:rsidRDefault="00EA5D26" w:rsidP="00CC30B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3240"/>
                              <w:jc w:val="both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CC30B1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5747 Watt Avenue, North Highlands</w:t>
                            </w:r>
                          </w:p>
                          <w:p w:rsidR="00EA5D26" w:rsidRPr="00CC30B1" w:rsidRDefault="00EA5D26" w:rsidP="00CC30B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3240"/>
                              <w:jc w:val="both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CC30B1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2450 Florin Road, Sacramento</w:t>
                            </w:r>
                          </w:p>
                          <w:p w:rsidR="00EA5D26" w:rsidRPr="00CC30B1" w:rsidRDefault="0084167A" w:rsidP="00CC30B1">
                            <w:pPr>
                              <w:ind w:left="2160"/>
                              <w:jc w:val="both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2</w:t>
                            </w:r>
                            <w:r w:rsidRPr="0084167A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 and </w:t>
                            </w:r>
                            <w:proofErr w:type="gramStart"/>
                            <w: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4</w:t>
                            </w:r>
                            <w:r w:rsidRPr="0084167A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2615B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Tuesdays</w:t>
                            </w:r>
                            <w:proofErr w:type="gramEnd"/>
                            <w: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 of every month at 2:00 p.m. at:</w:t>
                            </w:r>
                          </w:p>
                          <w:p w:rsidR="00816B51" w:rsidRPr="00CC30B1" w:rsidRDefault="0094085F" w:rsidP="00CC30B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3240"/>
                              <w:jc w:val="both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7000 F</w:t>
                            </w:r>
                            <w:r w:rsidR="00D01606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ranklin Blvd.  Suite 540.  Sacr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amento</w:t>
                            </w:r>
                          </w:p>
                          <w:p w:rsidR="001A076B" w:rsidRPr="0062615B" w:rsidRDefault="00816B51" w:rsidP="00CC30B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3240"/>
                              <w:jc w:val="both"/>
                            </w:pPr>
                            <w:r w:rsidRPr="00CC30B1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5655 Hillsdale Boulevard, Sacramento</w:t>
                            </w:r>
                          </w:p>
                          <w:p w:rsidR="0062615B" w:rsidRPr="00CC30B1" w:rsidRDefault="0062615B" w:rsidP="0062615B">
                            <w:pPr>
                              <w:ind w:left="2160"/>
                              <w:jc w:val="both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1</w:t>
                            </w:r>
                            <w:r w:rsidRPr="0062615B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 and 3</w:t>
                            </w:r>
                            <w:r w:rsidRPr="0062615B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   Mondays of every month at 2:00 p.m. at:</w:t>
                            </w:r>
                          </w:p>
                          <w:p w:rsidR="0062615B" w:rsidRPr="00CC30B1" w:rsidRDefault="0062615B" w:rsidP="0062615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3240"/>
                              <w:jc w:val="both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2700 Fulton Avenue, Sacramento</w:t>
                            </w:r>
                          </w:p>
                          <w:p w:rsidR="0062615B" w:rsidRPr="00CC30B1" w:rsidRDefault="0062615B" w:rsidP="0062615B">
                            <w:pPr>
                              <w:ind w:left="2160"/>
                              <w:jc w:val="both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2</w:t>
                            </w:r>
                            <w:r w:rsidRPr="0084167A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 and </w:t>
                            </w:r>
                            <w:proofErr w:type="gramStart"/>
                            <w: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4</w:t>
                            </w:r>
                            <w:r w:rsidRPr="0084167A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  Mondays</w:t>
                            </w:r>
                            <w:proofErr w:type="gramEnd"/>
                            <w: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 of every month at 2:00 p.m. at:</w:t>
                            </w:r>
                          </w:p>
                          <w:p w:rsidR="0062615B" w:rsidRPr="00CC30B1" w:rsidRDefault="0062615B" w:rsidP="0062615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3240"/>
                              <w:jc w:val="both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3960 Research Drive, Sacramento</w:t>
                            </w:r>
                          </w:p>
                          <w:p w:rsidR="0062615B" w:rsidRPr="0084167A" w:rsidRDefault="0062615B" w:rsidP="0062615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3240"/>
                              <w:jc w:val="both"/>
                            </w:pPr>
                            <w:r w:rsidRPr="00CC30B1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5655 Hillsdale Boulevard, Sacramento</w:t>
                            </w:r>
                          </w:p>
                          <w:p w:rsidR="0062615B" w:rsidRPr="0084167A" w:rsidRDefault="0062615B" w:rsidP="0062615B">
                            <w:pPr>
                              <w:pStyle w:val="ListParagraph"/>
                              <w:ind w:left="3240"/>
                              <w:jc w:val="both"/>
                            </w:pPr>
                          </w:p>
                          <w:p w:rsidR="0084167A" w:rsidRPr="00DC5709" w:rsidRDefault="0084167A" w:rsidP="00DC5709">
                            <w:pPr>
                              <w:jc w:val="both"/>
                            </w:pPr>
                          </w:p>
                          <w:p w:rsidR="001A076B" w:rsidRDefault="001A076B" w:rsidP="001A076B">
                            <w:pPr>
                              <w:rPr>
                                <w:b/>
                              </w:rPr>
                            </w:pPr>
                          </w:p>
                          <w:p w:rsidR="001A076B" w:rsidRPr="00B57354" w:rsidRDefault="001A076B" w:rsidP="001A076B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47.85pt;margin-top:.95pt;width:454.5pt;height:156.2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" fillcolor="yellow" stroked="f">
                <v:fill opacity="19789f"/>
                <v:stroke joinstyle="bevel"/>
                <v:textbox>
                  <w:txbxContent>
                    <w:p w:rsidR="00EA5D26" w:rsidRPr="00CC30B1" w:rsidRDefault="0084167A" w:rsidP="0084167A">
                      <w:pPr>
                        <w:ind w:left="2160"/>
                        <w:jc w:val="both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1</w:t>
                      </w:r>
                      <w:r w:rsidRPr="0084167A">
                        <w:rPr>
                          <w:rFonts w:asciiTheme="minorHAnsi" w:hAnsiTheme="minorHAnsi"/>
                          <w:b/>
                          <w:sz w:val="22"/>
                          <w:szCs w:val="22"/>
                          <w:vertAlign w:val="superscript"/>
                        </w:rPr>
                        <w:t>st</w:t>
                      </w:r>
                      <w:r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 and </w:t>
                      </w:r>
                      <w:proofErr w:type="gramStart"/>
                      <w:r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3rd</w:t>
                      </w:r>
                      <w:r w:rsidR="00EA5D26" w:rsidRPr="00CC30B1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62615B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EA5D26" w:rsidRPr="00CC30B1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Tuesdays</w:t>
                      </w:r>
                      <w:proofErr w:type="gramEnd"/>
                      <w:r w:rsidR="00EA5D26" w:rsidRPr="00CC30B1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 of every month at</w:t>
                      </w:r>
                      <w:r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 10:00 a.m. at</w:t>
                      </w:r>
                      <w:r w:rsidR="00EA5D26" w:rsidRPr="00CC30B1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:rsidR="00EA5D26" w:rsidRPr="00CC30B1" w:rsidRDefault="00EA5D26" w:rsidP="00CC30B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3240"/>
                        <w:jc w:val="both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 w:rsidRPr="00CC30B1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10013 Folsom Blvd, Rancho Cordova</w:t>
                      </w:r>
                    </w:p>
                    <w:p w:rsidR="00EA5D26" w:rsidRPr="00CC30B1" w:rsidRDefault="00EA5D26" w:rsidP="00CC30B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3240"/>
                        <w:jc w:val="both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 w:rsidRPr="00CC30B1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5747 Watt Avenue, North Highlands</w:t>
                      </w:r>
                    </w:p>
                    <w:p w:rsidR="00EA5D26" w:rsidRPr="00CC30B1" w:rsidRDefault="00EA5D26" w:rsidP="00CC30B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3240"/>
                        <w:jc w:val="both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 w:rsidRPr="00CC30B1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2450 Florin Road, Sacramento</w:t>
                      </w:r>
                    </w:p>
                    <w:p w:rsidR="00EA5D26" w:rsidRPr="00CC30B1" w:rsidRDefault="0084167A" w:rsidP="00CC30B1">
                      <w:pPr>
                        <w:ind w:left="2160"/>
                        <w:jc w:val="both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2</w:t>
                      </w:r>
                      <w:r w:rsidRPr="0084167A">
                        <w:rPr>
                          <w:rFonts w:asciiTheme="minorHAnsi" w:hAnsiTheme="minorHAnsi"/>
                          <w:b/>
                          <w:sz w:val="22"/>
                          <w:szCs w:val="22"/>
                          <w:vertAlign w:val="superscript"/>
                        </w:rPr>
                        <w:t>nd</w:t>
                      </w:r>
                      <w:r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 and </w:t>
                      </w:r>
                      <w:proofErr w:type="gramStart"/>
                      <w:r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4</w:t>
                      </w:r>
                      <w:r w:rsidRPr="0084167A">
                        <w:rPr>
                          <w:rFonts w:asciiTheme="minorHAnsi" w:hAnsiTheme="minorHAnsi"/>
                          <w:b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62615B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Tuesdays</w:t>
                      </w:r>
                      <w:proofErr w:type="gramEnd"/>
                      <w:r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 of every month at 2:00 p.m. at:</w:t>
                      </w:r>
                    </w:p>
                    <w:p w:rsidR="00816B51" w:rsidRPr="00CC30B1" w:rsidRDefault="0094085F" w:rsidP="00CC30B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3240"/>
                        <w:jc w:val="both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7000 F</w:t>
                      </w:r>
                      <w:r w:rsidR="00D01606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ranklin Blvd.  Suite 540.  Sacr</w:t>
                      </w:r>
                      <w:r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amento</w:t>
                      </w:r>
                    </w:p>
                    <w:p w:rsidR="001A076B" w:rsidRPr="0062615B" w:rsidRDefault="00816B51" w:rsidP="00CC30B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3240"/>
                        <w:jc w:val="both"/>
                      </w:pPr>
                      <w:r w:rsidRPr="00CC30B1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5655 Hillsdale Boulevard, Sacramento</w:t>
                      </w:r>
                      <w:bookmarkStart w:id="1" w:name="_GoBack"/>
                      <w:bookmarkEnd w:id="1"/>
                    </w:p>
                    <w:p w:rsidR="0062615B" w:rsidRPr="00CC30B1" w:rsidRDefault="0062615B" w:rsidP="0062615B">
                      <w:pPr>
                        <w:ind w:left="2160"/>
                        <w:jc w:val="both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1</w:t>
                      </w:r>
                      <w:r w:rsidRPr="0062615B">
                        <w:rPr>
                          <w:rFonts w:asciiTheme="minorHAnsi" w:hAnsiTheme="minorHAnsi"/>
                          <w:b/>
                          <w:sz w:val="22"/>
                          <w:szCs w:val="22"/>
                          <w:vertAlign w:val="superscript"/>
                        </w:rPr>
                        <w:t>st</w:t>
                      </w:r>
                      <w:r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 and 3</w:t>
                      </w:r>
                      <w:r w:rsidRPr="0062615B">
                        <w:rPr>
                          <w:rFonts w:asciiTheme="minorHAnsi" w:hAnsiTheme="minorHAnsi"/>
                          <w:b/>
                          <w:sz w:val="22"/>
                          <w:szCs w:val="22"/>
                          <w:vertAlign w:val="superscript"/>
                        </w:rPr>
                        <w:t>rd</w:t>
                      </w:r>
                      <w:r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   Mondays</w:t>
                      </w:r>
                      <w:r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 of every month at 2:00 p.m. at:</w:t>
                      </w:r>
                    </w:p>
                    <w:p w:rsidR="0062615B" w:rsidRPr="00CC30B1" w:rsidRDefault="0062615B" w:rsidP="0062615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3240"/>
                        <w:jc w:val="both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2700 Fulton Avenue,</w:t>
                      </w:r>
                      <w:r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 Sacramento</w:t>
                      </w:r>
                    </w:p>
                    <w:p w:rsidR="0062615B" w:rsidRPr="00CC30B1" w:rsidRDefault="0062615B" w:rsidP="0062615B">
                      <w:pPr>
                        <w:ind w:left="2160"/>
                        <w:jc w:val="both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2</w:t>
                      </w:r>
                      <w:r w:rsidRPr="0084167A">
                        <w:rPr>
                          <w:rFonts w:asciiTheme="minorHAnsi" w:hAnsiTheme="minorHAnsi"/>
                          <w:b/>
                          <w:sz w:val="22"/>
                          <w:szCs w:val="22"/>
                          <w:vertAlign w:val="superscript"/>
                        </w:rPr>
                        <w:t>nd</w:t>
                      </w:r>
                      <w:r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 and </w:t>
                      </w:r>
                      <w:proofErr w:type="gramStart"/>
                      <w:r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4</w:t>
                      </w:r>
                      <w:r w:rsidRPr="0084167A">
                        <w:rPr>
                          <w:rFonts w:asciiTheme="minorHAnsi" w:hAnsiTheme="minorHAnsi"/>
                          <w:b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  Mondays</w:t>
                      </w:r>
                      <w:proofErr w:type="gramEnd"/>
                      <w:r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 of every month at 2:00 p.m. at:</w:t>
                      </w:r>
                    </w:p>
                    <w:p w:rsidR="0062615B" w:rsidRPr="00CC30B1" w:rsidRDefault="0062615B" w:rsidP="0062615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3240"/>
                        <w:jc w:val="both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3960 Research Drive,</w:t>
                      </w:r>
                      <w:r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 Sacramento</w:t>
                      </w:r>
                    </w:p>
                    <w:p w:rsidR="0062615B" w:rsidRPr="0084167A" w:rsidRDefault="0062615B" w:rsidP="0062615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3240"/>
                        <w:jc w:val="both"/>
                      </w:pPr>
                      <w:r w:rsidRPr="00CC30B1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5655 Hillsdale Boulevard, Sacramento</w:t>
                      </w:r>
                    </w:p>
                    <w:p w:rsidR="0062615B" w:rsidRPr="0084167A" w:rsidRDefault="0062615B" w:rsidP="0062615B">
                      <w:pPr>
                        <w:pStyle w:val="ListParagraph"/>
                        <w:ind w:left="3240"/>
                        <w:jc w:val="both"/>
                      </w:pPr>
                    </w:p>
                    <w:p w:rsidR="0084167A" w:rsidRPr="00DC5709" w:rsidRDefault="0084167A" w:rsidP="00DC5709">
                      <w:pPr>
                        <w:jc w:val="both"/>
                      </w:pPr>
                    </w:p>
                    <w:p w:rsidR="001A076B" w:rsidRDefault="001A076B" w:rsidP="001A076B">
                      <w:pPr>
                        <w:rPr>
                          <w:b/>
                        </w:rPr>
                      </w:pPr>
                    </w:p>
                    <w:p w:rsidR="001A076B" w:rsidRPr="00B57354" w:rsidRDefault="001A076B" w:rsidP="001A076B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B70B4" w:rsidRPr="00FE4909" w:rsidRDefault="006B70B4" w:rsidP="00CC30B1">
      <w:pPr>
        <w:tabs>
          <w:tab w:val="left" w:pos="1114"/>
        </w:tabs>
        <w:rPr>
          <w:sz w:val="32"/>
          <w:szCs w:val="32"/>
        </w:rPr>
      </w:pPr>
    </w:p>
    <w:sectPr w:rsidR="006B70B4" w:rsidRPr="00FE4909" w:rsidSect="00FF4D5F">
      <w:footerReference w:type="default" r:id="rId9"/>
      <w:pgSz w:w="12240" w:h="15840"/>
      <w:pgMar w:top="432" w:right="432" w:bottom="245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9CD" w:rsidRDefault="00D969CD" w:rsidP="00CF4440">
      <w:r>
        <w:separator/>
      </w:r>
    </w:p>
  </w:endnote>
  <w:endnote w:type="continuationSeparator" w:id="0">
    <w:p w:rsidR="00D969CD" w:rsidRDefault="00D969CD" w:rsidP="00CF4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D5F" w:rsidRDefault="00FF4D5F">
    <w:pPr>
      <w:pStyle w:val="Footer"/>
    </w:pPr>
    <w:r w:rsidRPr="0084167A">
      <w:rPr>
        <w:rFonts w:asciiTheme="minorHAnsi" w:hAnsiTheme="minorHAnsi"/>
        <w:sz w:val="16"/>
        <w:szCs w:val="16"/>
      </w:rPr>
      <w:t xml:space="preserve">Subsidized </w:t>
    </w:r>
    <w:r w:rsidR="0062615B">
      <w:rPr>
        <w:rFonts w:asciiTheme="minorHAnsi" w:hAnsiTheme="minorHAnsi"/>
        <w:sz w:val="16"/>
        <w:szCs w:val="16"/>
      </w:rPr>
      <w:t>Employment Fact Sheet-External Customer- May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9CD" w:rsidRDefault="00D969CD" w:rsidP="00CF4440">
      <w:r>
        <w:separator/>
      </w:r>
    </w:p>
  </w:footnote>
  <w:footnote w:type="continuationSeparator" w:id="0">
    <w:p w:rsidR="00D969CD" w:rsidRDefault="00D969CD" w:rsidP="00CF44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F7EFC"/>
    <w:multiLevelType w:val="hybridMultilevel"/>
    <w:tmpl w:val="AD7CEF76"/>
    <w:lvl w:ilvl="0" w:tplc="53CE9488">
      <w:start w:val="3960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64442B9"/>
    <w:multiLevelType w:val="hybridMultilevel"/>
    <w:tmpl w:val="C57E2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63054F"/>
    <w:multiLevelType w:val="hybridMultilevel"/>
    <w:tmpl w:val="A1EE9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725E70"/>
    <w:multiLevelType w:val="hybridMultilevel"/>
    <w:tmpl w:val="5A0A890E"/>
    <w:lvl w:ilvl="0" w:tplc="D556DA96">
      <w:start w:val="3960"/>
      <w:numFmt w:val="bullet"/>
      <w:lvlText w:val="-"/>
      <w:lvlJc w:val="left"/>
      <w:pPr>
        <w:ind w:left="396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4">
    <w:nsid w:val="68DC7A90"/>
    <w:multiLevelType w:val="hybridMultilevel"/>
    <w:tmpl w:val="51EC1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BC74C3"/>
    <w:multiLevelType w:val="hybridMultilevel"/>
    <w:tmpl w:val="6666B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4"/>
  <w:displayBackgroundShape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6C5"/>
    <w:rsid w:val="0001014C"/>
    <w:rsid w:val="000547E6"/>
    <w:rsid w:val="0007203A"/>
    <w:rsid w:val="00083A0D"/>
    <w:rsid w:val="00116AAC"/>
    <w:rsid w:val="001A076B"/>
    <w:rsid w:val="001A0BAB"/>
    <w:rsid w:val="001A5489"/>
    <w:rsid w:val="001D2AF8"/>
    <w:rsid w:val="00281F22"/>
    <w:rsid w:val="00310263"/>
    <w:rsid w:val="003748BA"/>
    <w:rsid w:val="003D4592"/>
    <w:rsid w:val="004261AF"/>
    <w:rsid w:val="0049529D"/>
    <w:rsid w:val="00536AEE"/>
    <w:rsid w:val="005E7173"/>
    <w:rsid w:val="00601CC3"/>
    <w:rsid w:val="0062615B"/>
    <w:rsid w:val="00684C1C"/>
    <w:rsid w:val="006B70B4"/>
    <w:rsid w:val="006F0CA1"/>
    <w:rsid w:val="00716E8E"/>
    <w:rsid w:val="00733F81"/>
    <w:rsid w:val="00767CBF"/>
    <w:rsid w:val="00816B51"/>
    <w:rsid w:val="008273A7"/>
    <w:rsid w:val="0084167A"/>
    <w:rsid w:val="008863DA"/>
    <w:rsid w:val="0090551B"/>
    <w:rsid w:val="00905C0E"/>
    <w:rsid w:val="0094085F"/>
    <w:rsid w:val="00967970"/>
    <w:rsid w:val="0098540B"/>
    <w:rsid w:val="00A164A7"/>
    <w:rsid w:val="00AB66C5"/>
    <w:rsid w:val="00B02AC2"/>
    <w:rsid w:val="00B704FC"/>
    <w:rsid w:val="00BD3CC5"/>
    <w:rsid w:val="00C04769"/>
    <w:rsid w:val="00C72C52"/>
    <w:rsid w:val="00CC30B1"/>
    <w:rsid w:val="00CD041A"/>
    <w:rsid w:val="00CE2ED3"/>
    <w:rsid w:val="00CF4440"/>
    <w:rsid w:val="00D01606"/>
    <w:rsid w:val="00D24420"/>
    <w:rsid w:val="00D439DE"/>
    <w:rsid w:val="00D45258"/>
    <w:rsid w:val="00D5015A"/>
    <w:rsid w:val="00D969CD"/>
    <w:rsid w:val="00DA0091"/>
    <w:rsid w:val="00DC2420"/>
    <w:rsid w:val="00DC5709"/>
    <w:rsid w:val="00E572D2"/>
    <w:rsid w:val="00E60C43"/>
    <w:rsid w:val="00EA5D26"/>
    <w:rsid w:val="00F13C0C"/>
    <w:rsid w:val="00F145B2"/>
    <w:rsid w:val="00F65235"/>
    <w:rsid w:val="00FA65E7"/>
    <w:rsid w:val="00FB48EB"/>
    <w:rsid w:val="00FE4909"/>
    <w:rsid w:val="00FF4D5F"/>
    <w:rsid w:val="00FF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592"/>
    <w:rPr>
      <w:lang w:eastAsia="en-US"/>
    </w:rPr>
  </w:style>
  <w:style w:type="paragraph" w:styleId="Heading1">
    <w:name w:val="heading 1"/>
    <w:basedOn w:val="Normal"/>
    <w:next w:val="Normal"/>
    <w:qFormat/>
    <w:rsid w:val="0090551B"/>
    <w:pPr>
      <w:keepNext/>
      <w:spacing w:before="240" w:after="60"/>
      <w:jc w:val="center"/>
      <w:outlineLvl w:val="0"/>
    </w:pPr>
    <w:rPr>
      <w:rFonts w:ascii="Verdana" w:hAnsi="Verdana" w:cs="Arial"/>
      <w:b/>
      <w:bCs/>
      <w:caps/>
      <w:color w:val="FF9900"/>
      <w:kern w:val="32"/>
      <w:sz w:val="72"/>
      <w:szCs w:val="72"/>
    </w:rPr>
  </w:style>
  <w:style w:type="paragraph" w:styleId="Heading2">
    <w:name w:val="heading 2"/>
    <w:basedOn w:val="Normal"/>
    <w:next w:val="Normal"/>
    <w:qFormat/>
    <w:rsid w:val="0090551B"/>
    <w:pPr>
      <w:keepNext/>
      <w:spacing w:before="240" w:after="60"/>
      <w:jc w:val="center"/>
      <w:outlineLvl w:val="1"/>
    </w:pPr>
    <w:rPr>
      <w:rFonts w:ascii="Verdana" w:hAnsi="Verdana" w:cs="Arial"/>
      <w:b/>
      <w:bCs/>
      <w:iCs/>
      <w:color w:val="000000"/>
      <w:sz w:val="48"/>
      <w:szCs w:val="28"/>
    </w:rPr>
  </w:style>
  <w:style w:type="paragraph" w:styleId="Heading3">
    <w:name w:val="heading 3"/>
    <w:basedOn w:val="Normal"/>
    <w:next w:val="Normal"/>
    <w:qFormat/>
    <w:rsid w:val="0090551B"/>
    <w:pPr>
      <w:keepNext/>
      <w:spacing w:before="480" w:after="60"/>
      <w:jc w:val="center"/>
      <w:outlineLvl w:val="2"/>
    </w:pPr>
    <w:rPr>
      <w:rFonts w:ascii="Verdana" w:hAnsi="Verdana" w:cs="Arial"/>
      <w:bCs/>
      <w:sz w:val="4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6E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16E8E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1A076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81F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1F2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1F2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1F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1F22"/>
    <w:rPr>
      <w:b/>
      <w:bCs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F44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4440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F44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4440"/>
    <w:rPr>
      <w:lang w:eastAsia="en-US"/>
    </w:rPr>
  </w:style>
  <w:style w:type="paragraph" w:styleId="ListParagraph">
    <w:name w:val="List Paragraph"/>
    <w:basedOn w:val="Normal"/>
    <w:uiPriority w:val="34"/>
    <w:qFormat/>
    <w:rsid w:val="00EA5D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592"/>
    <w:rPr>
      <w:lang w:eastAsia="en-US"/>
    </w:rPr>
  </w:style>
  <w:style w:type="paragraph" w:styleId="Heading1">
    <w:name w:val="heading 1"/>
    <w:basedOn w:val="Normal"/>
    <w:next w:val="Normal"/>
    <w:qFormat/>
    <w:rsid w:val="0090551B"/>
    <w:pPr>
      <w:keepNext/>
      <w:spacing w:before="240" w:after="60"/>
      <w:jc w:val="center"/>
      <w:outlineLvl w:val="0"/>
    </w:pPr>
    <w:rPr>
      <w:rFonts w:ascii="Verdana" w:hAnsi="Verdana" w:cs="Arial"/>
      <w:b/>
      <w:bCs/>
      <w:caps/>
      <w:color w:val="FF9900"/>
      <w:kern w:val="32"/>
      <w:sz w:val="72"/>
      <w:szCs w:val="72"/>
    </w:rPr>
  </w:style>
  <w:style w:type="paragraph" w:styleId="Heading2">
    <w:name w:val="heading 2"/>
    <w:basedOn w:val="Normal"/>
    <w:next w:val="Normal"/>
    <w:qFormat/>
    <w:rsid w:val="0090551B"/>
    <w:pPr>
      <w:keepNext/>
      <w:spacing w:before="240" w:after="60"/>
      <w:jc w:val="center"/>
      <w:outlineLvl w:val="1"/>
    </w:pPr>
    <w:rPr>
      <w:rFonts w:ascii="Verdana" w:hAnsi="Verdana" w:cs="Arial"/>
      <w:b/>
      <w:bCs/>
      <w:iCs/>
      <w:color w:val="000000"/>
      <w:sz w:val="48"/>
      <w:szCs w:val="28"/>
    </w:rPr>
  </w:style>
  <w:style w:type="paragraph" w:styleId="Heading3">
    <w:name w:val="heading 3"/>
    <w:basedOn w:val="Normal"/>
    <w:next w:val="Normal"/>
    <w:qFormat/>
    <w:rsid w:val="0090551B"/>
    <w:pPr>
      <w:keepNext/>
      <w:spacing w:before="480" w:after="60"/>
      <w:jc w:val="center"/>
      <w:outlineLvl w:val="2"/>
    </w:pPr>
    <w:rPr>
      <w:rFonts w:ascii="Verdana" w:hAnsi="Verdana" w:cs="Arial"/>
      <w:bCs/>
      <w:sz w:val="4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6E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16E8E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1A076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81F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1F2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1F2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1F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1F22"/>
    <w:rPr>
      <w:b/>
      <w:bCs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F44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4440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F44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4440"/>
    <w:rPr>
      <w:lang w:eastAsia="en-US"/>
    </w:rPr>
  </w:style>
  <w:style w:type="paragraph" w:styleId="ListParagraph">
    <w:name w:val="List Paragraph"/>
    <w:basedOn w:val="Normal"/>
    <w:uiPriority w:val="34"/>
    <w:qFormat/>
    <w:rsid w:val="00EA5D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8D3E14B6BF88408BCB2253814330F2" ma:contentTypeVersion="2" ma:contentTypeDescription="Create a new document." ma:contentTypeScope="" ma:versionID="07e46833a287e10aa03658ae60a5db07">
  <xsd:schema xmlns:xsd="http://www.w3.org/2001/XMLSchema" xmlns:xs="http://www.w3.org/2001/XMLSchema" xmlns:p="http://schemas.microsoft.com/office/2006/metadata/properties" xmlns:ns1="http://schemas.microsoft.com/sharepoint/v3" xmlns:ns2="f2f665c2-d985-4cfe-8648-b6d6e0529b0a" targetNamespace="http://schemas.microsoft.com/office/2006/metadata/properties" ma:root="true" ma:fieldsID="3a891c94e745ec402bf506aa1a083033" ns1:_="" ns2:_="">
    <xsd:import namespace="http://schemas.microsoft.com/sharepoint/v3"/>
    <xsd:import namespace="f2f665c2-d985-4cfe-8648-b6d6e0529b0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f665c2-d985-4cfe-8648-b6d6e0529b0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593305-88CA-4518-9FE4-A4D2CDDC1289}"/>
</file>

<file path=customXml/itemProps2.xml><?xml version="1.0" encoding="utf-8"?>
<ds:datastoreItem xmlns:ds="http://schemas.openxmlformats.org/officeDocument/2006/customXml" ds:itemID="{C293691D-62F7-47C2-967D-B072E77C3C8B}"/>
</file>

<file path=customXml/itemProps3.xml><?xml version="1.0" encoding="utf-8"?>
<ds:datastoreItem xmlns:ds="http://schemas.openxmlformats.org/officeDocument/2006/customXml" ds:itemID="{4A25DB27-6E47-4D74-A68E-4B38DD6AD918}"/>
</file>

<file path=docProps/app.xml><?xml version="1.0" encoding="utf-8"?>
<Properties xmlns="http://schemas.openxmlformats.org/officeDocument/2006/extended-properties" xmlns:vt="http://schemas.openxmlformats.org/officeDocument/2006/docPropsVTypes">
  <Template>1AA4D9DF</Template>
  <TotalTime>1</TotalTime>
  <Pages>1</Pages>
  <Words>76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Garcia. Oscar</dc:creator>
  <cp:lastModifiedBy>Administrator</cp:lastModifiedBy>
  <cp:revision>3</cp:revision>
  <cp:lastPrinted>2016-12-09T17:48:00Z</cp:lastPrinted>
  <dcterms:created xsi:type="dcterms:W3CDTF">2019-05-24T17:45:00Z</dcterms:created>
  <dcterms:modified xsi:type="dcterms:W3CDTF">2019-05-24T17:48:00Z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TC010182751033</vt:lpwstr>
  </property>
  <property fmtid="{D5CDD505-2E9C-101B-9397-08002B2CF9AE}" pid="3" name="ContentTypeId">
    <vt:lpwstr>0x010100108D3E14B6BF88408BCB2253814330F2</vt:lpwstr>
  </property>
</Properties>
</file>