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1903" w:rsidRPr="00174B94" w:rsidRDefault="00731903" w:rsidP="00997574">
      <w:pPr>
        <w:pStyle w:val="Title"/>
        <w:ind w:left="-810"/>
        <w:rPr>
          <w:rFonts w:ascii="Tw Cen MT" w:hAnsi="Tw Cen MT"/>
        </w:rPr>
      </w:pPr>
      <w:r w:rsidRPr="00174B94">
        <w:rPr>
          <w:rFonts w:ascii="Tw Cen MT" w:hAnsi="Tw Cen MT"/>
          <w:b/>
          <w:noProof/>
        </w:rPr>
        <w:drawing>
          <wp:anchor distT="0" distB="0" distL="114300" distR="114300" simplePos="0" relativeHeight="251665408" behindDoc="0" locked="0" layoutInCell="1" allowOverlap="1" wp14:anchorId="035E029E" wp14:editId="48972B35">
            <wp:simplePos x="0" y="0"/>
            <wp:positionH relativeFrom="column">
              <wp:posOffset>1513490</wp:posOffset>
            </wp:positionH>
            <wp:positionV relativeFrom="paragraph">
              <wp:posOffset>-7883</wp:posOffset>
            </wp:positionV>
            <wp:extent cx="3079531" cy="935421"/>
            <wp:effectExtent l="0" t="0" r="6985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 COUNT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531" cy="93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903" w:rsidRPr="00174B94" w:rsidRDefault="00731903" w:rsidP="00997574">
      <w:pPr>
        <w:pStyle w:val="Title"/>
        <w:ind w:left="-810"/>
        <w:rPr>
          <w:rFonts w:ascii="Tw Cen MT" w:hAnsi="Tw Cen MT"/>
        </w:rPr>
      </w:pPr>
    </w:p>
    <w:p w:rsidR="00997574" w:rsidRPr="007D1F64" w:rsidRDefault="00997574" w:rsidP="00997574">
      <w:pPr>
        <w:pStyle w:val="Title"/>
        <w:ind w:left="-810"/>
        <w:rPr>
          <w:rFonts w:ascii="Tw Cen MT" w:hAnsi="Tw Cen MT"/>
          <w:color w:val="002060"/>
        </w:rPr>
      </w:pPr>
    </w:p>
    <w:p w:rsidR="004B3C7D" w:rsidRPr="00174B94" w:rsidRDefault="00901618">
      <w:pPr>
        <w:rPr>
          <w:rFonts w:ascii="Tw Cen MT" w:hAnsi="Tw Cen MT"/>
        </w:rPr>
      </w:pPr>
      <w:r w:rsidRPr="00174B94">
        <w:rPr>
          <w:rFonts w:ascii="Tw Cen MT" w:hAnsi="Tw Cen MT" w:cs="Arial"/>
          <w:b/>
          <w:bCs/>
          <w:noProof/>
          <w:position w:val="-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CC7A2" wp14:editId="30F376B5">
                <wp:simplePos x="0" y="0"/>
                <wp:positionH relativeFrom="column">
                  <wp:posOffset>-857250</wp:posOffset>
                </wp:positionH>
                <wp:positionV relativeFrom="paragraph">
                  <wp:posOffset>111760</wp:posOffset>
                </wp:positionV>
                <wp:extent cx="3604895" cy="651510"/>
                <wp:effectExtent l="57150" t="19050" r="71755" b="914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651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903" w:rsidRPr="0064069E" w:rsidRDefault="00C534AB" w:rsidP="00997574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0"/>
                              <w:jc w:val="center"/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color w:val="002060"/>
                                <w:position w:val="-1"/>
                                <w:sz w:val="72"/>
                                <w:szCs w:val="44"/>
                              </w:rPr>
                            </w:pPr>
                            <w:r w:rsidRPr="0064069E"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color w:val="002060"/>
                                <w:position w:val="-1"/>
                                <w:sz w:val="72"/>
                                <w:szCs w:val="44"/>
                              </w:rPr>
                              <w:t>What is Job Talk?</w:t>
                            </w:r>
                          </w:p>
                          <w:p w:rsidR="00731903" w:rsidRDefault="00731903" w:rsidP="00997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5pt;margin-top:8.8pt;width:283.85pt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" fillcolor="red" strokecolor="#94b64e [3046]">
                <v:shadow on="t" color="black" opacity="22937f" origin=",.5" offset="0,.63889mm"/>
                <v:textbox>
                  <w:txbxContent>
                    <w:p w:rsidR="00731903" w:rsidRPr="0064069E" w:rsidRDefault="00C534AB" w:rsidP="00997574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0"/>
                        <w:jc w:val="center"/>
                        <w:rPr>
                          <w:rFonts w:ascii="Tw Cen MT" w:hAnsi="Tw Cen MT" w:cs="Arial"/>
                          <w:b/>
                          <w:bCs/>
                          <w:i/>
                          <w:color w:val="002060"/>
                          <w:position w:val="-1"/>
                          <w:sz w:val="72"/>
                          <w:szCs w:val="44"/>
                        </w:rPr>
                      </w:pPr>
                      <w:r w:rsidRPr="0064069E">
                        <w:rPr>
                          <w:rFonts w:ascii="Tw Cen MT" w:hAnsi="Tw Cen MT" w:cs="Arial"/>
                          <w:b/>
                          <w:bCs/>
                          <w:i/>
                          <w:color w:val="002060"/>
                          <w:position w:val="-1"/>
                          <w:sz w:val="72"/>
                          <w:szCs w:val="44"/>
                        </w:rPr>
                        <w:t>What is Job Talk?</w:t>
                      </w:r>
                    </w:p>
                    <w:p w:rsidR="00731903" w:rsidRDefault="00731903" w:rsidP="00997574"/>
                  </w:txbxContent>
                </v:textbox>
              </v:shape>
            </w:pict>
          </mc:Fallback>
        </mc:AlternateContent>
      </w:r>
    </w:p>
    <w:p w:rsidR="004B3C7D" w:rsidRPr="00174B94" w:rsidRDefault="00470A93">
      <w:pPr>
        <w:rPr>
          <w:rFonts w:ascii="Tw Cen MT" w:hAnsi="Tw Cen MT"/>
        </w:rPr>
      </w:pPr>
      <w:r w:rsidRPr="00D53667">
        <w:rPr>
          <w:rFonts w:ascii="Tw Cen MT" w:hAnsi="Tw Cen MT" w:cs="Arial"/>
          <w:b/>
          <w:bCs/>
          <w:noProof/>
          <w:color w:val="002060"/>
          <w:position w:val="-1"/>
          <w:sz w:val="48"/>
          <w:szCs w:val="48"/>
          <w:highlight w:val="dark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5DBAD" wp14:editId="7CB94AE5">
                <wp:simplePos x="0" y="0"/>
                <wp:positionH relativeFrom="column">
                  <wp:posOffset>2873829</wp:posOffset>
                </wp:positionH>
                <wp:positionV relativeFrom="paragraph">
                  <wp:posOffset>118110</wp:posOffset>
                </wp:positionV>
                <wp:extent cx="3773170" cy="805543"/>
                <wp:effectExtent l="57150" t="19050" r="74930" b="901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8055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574" w:rsidRDefault="00C534AB" w:rsidP="00997574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0"/>
                              <w:jc w:val="center"/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72"/>
                                <w:szCs w:val="72"/>
                              </w:rPr>
                            </w:pPr>
                            <w:r w:rsidRPr="00C534AB"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72"/>
                                <w:szCs w:val="72"/>
                              </w:rPr>
                              <w:t>Job Talk Schedule</w:t>
                            </w:r>
                          </w:p>
                          <w:p w:rsidR="00470A93" w:rsidRPr="00470A93" w:rsidRDefault="00470A93" w:rsidP="00997574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0"/>
                              <w:jc w:val="center"/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(</w:t>
                            </w:r>
                            <w:r w:rsidRPr="00470A93"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Eff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ective 5-1-19)</w:t>
                            </w:r>
                          </w:p>
                          <w:p w:rsidR="00470A93" w:rsidRDefault="00470A93" w:rsidP="00997574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0"/>
                              <w:jc w:val="center"/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72"/>
                                <w:szCs w:val="72"/>
                              </w:rPr>
                            </w:pPr>
                          </w:p>
                          <w:p w:rsidR="00997574" w:rsidRDefault="00997574" w:rsidP="00997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3pt;margin-top:9.3pt;width:297.1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" fillcolor="red" strokecolor="#94b64e [3046]">
                <v:shadow on="t" color="black" opacity="22937f" origin=",.5" offset="0,.63889mm"/>
                <v:textbox>
                  <w:txbxContent>
                    <w:p w:rsidR="00997574" w:rsidRDefault="00C534AB" w:rsidP="00997574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0"/>
                        <w:jc w:val="center"/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72"/>
                          <w:szCs w:val="72"/>
                        </w:rPr>
                      </w:pPr>
                      <w:r w:rsidRPr="00C534AB"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72"/>
                          <w:szCs w:val="72"/>
                        </w:rPr>
                        <w:t>Job Talk Schedule</w:t>
                      </w:r>
                    </w:p>
                    <w:p w:rsidR="00470A93" w:rsidRPr="00470A93" w:rsidRDefault="00470A93" w:rsidP="00997574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0"/>
                        <w:jc w:val="center"/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28"/>
                          <w:szCs w:val="28"/>
                        </w:rPr>
                        <w:t>(</w:t>
                      </w:r>
                      <w:r w:rsidRPr="00470A93"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28"/>
                          <w:szCs w:val="28"/>
                        </w:rPr>
                        <w:t>Eff</w:t>
                      </w:r>
                      <w:r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28"/>
                          <w:szCs w:val="28"/>
                        </w:rPr>
                        <w:t>ective 5-1-19)</w:t>
                      </w:r>
                    </w:p>
                    <w:p w:rsidR="00470A93" w:rsidRDefault="00470A93" w:rsidP="00997574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0"/>
                        <w:jc w:val="center"/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72"/>
                          <w:szCs w:val="72"/>
                        </w:rPr>
                      </w:pPr>
                    </w:p>
                    <w:p w:rsidR="00997574" w:rsidRDefault="00997574" w:rsidP="00997574"/>
                  </w:txbxContent>
                </v:textbox>
              </v:shape>
            </w:pict>
          </mc:Fallback>
        </mc:AlternateContent>
      </w:r>
    </w:p>
    <w:p w:rsidR="004B3C7D" w:rsidRPr="00174B94" w:rsidRDefault="004B3C7D">
      <w:pPr>
        <w:rPr>
          <w:rFonts w:ascii="Tw Cen MT" w:hAnsi="Tw Cen MT"/>
        </w:rPr>
      </w:pPr>
    </w:p>
    <w:p w:rsidR="00C87353" w:rsidRPr="00174B94" w:rsidRDefault="00901618">
      <w:pPr>
        <w:rPr>
          <w:rFonts w:ascii="Tw Cen MT" w:hAnsi="Tw Cen MT"/>
        </w:rPr>
      </w:pPr>
      <w:r w:rsidRPr="00174B9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E145F44" wp14:editId="3E977B09">
                <wp:simplePos x="0" y="0"/>
                <wp:positionH relativeFrom="column">
                  <wp:posOffset>-762635</wp:posOffset>
                </wp:positionH>
                <wp:positionV relativeFrom="paragraph">
                  <wp:posOffset>48260</wp:posOffset>
                </wp:positionV>
                <wp:extent cx="3352165" cy="6631940"/>
                <wp:effectExtent l="19050" t="19050" r="38735" b="355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6631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174B94" w:rsidRPr="0088763F" w:rsidRDefault="00C534AB" w:rsidP="00174B94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Job Talk is an easy way to get inform</w:t>
                            </w:r>
                            <w:r w:rsidR="00ED24D0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ation on immediate job openings!</w:t>
                            </w:r>
                          </w:p>
                          <w:p w:rsidR="00C534AB" w:rsidRPr="0088763F" w:rsidRDefault="00C534AB" w:rsidP="00174B94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C534AB" w:rsidRPr="0088763F" w:rsidRDefault="00C534AB" w:rsidP="00B40A6E">
                            <w:pPr>
                              <w:spacing w:after="0" w:line="240" w:lineRule="auto"/>
                              <w:jc w:val="both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Workforce Coordinators will be available to provide referrals to current job openings, job search information, job fair information, access to employment and training resources and job search assistance!</w:t>
                            </w:r>
                          </w:p>
                          <w:p w:rsidR="00C534AB" w:rsidRPr="0088763F" w:rsidRDefault="00C534AB" w:rsidP="00174B94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174B94" w:rsidRPr="0088763F" w:rsidRDefault="00C534AB" w:rsidP="00CD562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You should attend Job Talk if you are</w:t>
                            </w:r>
                            <w:r w:rsidR="00B40A6E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 xml:space="preserve"> job ready.</w:t>
                            </w:r>
                          </w:p>
                          <w:p w:rsidR="00B40A6E" w:rsidRPr="0088763F" w:rsidRDefault="00B40A6E" w:rsidP="00CD562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B40A6E" w:rsidRPr="0088763F" w:rsidRDefault="000259E6" w:rsidP="00CD562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E</w:t>
                            </w:r>
                            <w:r w:rsidR="00ED24D0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 xml:space="preserve">mployers are often present at Job Talk ready to hire, </w:t>
                            </w: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 xml:space="preserve">so </w:t>
                            </w:r>
                            <w:r w:rsidR="00ED24D0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please b</w:t>
                            </w:r>
                            <w:r w:rsidR="00B40A6E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ring the following if you can:</w:t>
                            </w:r>
                          </w:p>
                          <w:p w:rsidR="00B40A6E" w:rsidRPr="0088763F" w:rsidRDefault="00B40A6E" w:rsidP="00B40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Master Application</w:t>
                            </w:r>
                          </w:p>
                          <w:p w:rsidR="00B40A6E" w:rsidRPr="0088763F" w:rsidRDefault="00B40A6E" w:rsidP="00B40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 xml:space="preserve">Resume </w:t>
                            </w:r>
                          </w:p>
                          <w:p w:rsidR="00B40A6E" w:rsidRPr="0088763F" w:rsidRDefault="00B40A6E" w:rsidP="00B40A6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B40A6E" w:rsidRPr="0088763F" w:rsidRDefault="00B40A6E" w:rsidP="00B40A6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The public is welcome!</w:t>
                            </w:r>
                          </w:p>
                          <w:p w:rsidR="00B40A6E" w:rsidRPr="0088763F" w:rsidRDefault="00B40A6E" w:rsidP="00B40A6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ED24D0" w:rsidRPr="0088763F" w:rsidRDefault="00B11B7D" w:rsidP="00B40A6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 xml:space="preserve">Due to the nature of business, </w:t>
                            </w:r>
                          </w:p>
                          <w:p w:rsidR="00B11B7D" w:rsidRPr="0088763F" w:rsidRDefault="00ED24D0" w:rsidP="00B40A6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c</w:t>
                            </w:r>
                            <w:r w:rsidR="00B11B7D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hildren</w:t>
                            </w:r>
                            <w:proofErr w:type="gramEnd"/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B11B7D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are not allowed.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60.05pt;margin-top:3.8pt;width:263.95pt;height:522.2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" fillcolor="#d6e3bc [1302]" strokecolor="#4f81bd [3204]" strokeweight="4.5pt">
                <v:textbox>
                  <w:txbxContent>
                    <w:p w:rsidR="00174B94" w:rsidRPr="0088763F" w:rsidRDefault="00C534AB" w:rsidP="00174B94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Job Talk is an easy way to get inform</w:t>
                      </w:r>
                      <w:r w:rsidR="00ED24D0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ation on immediate job openings!</w:t>
                      </w:r>
                    </w:p>
                    <w:p w:rsidR="00C534AB" w:rsidRPr="0088763F" w:rsidRDefault="00C534AB" w:rsidP="00174B94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</w:p>
                    <w:p w:rsidR="00C534AB" w:rsidRPr="0088763F" w:rsidRDefault="00C534AB" w:rsidP="00B40A6E">
                      <w:pPr>
                        <w:spacing w:after="0" w:line="240" w:lineRule="auto"/>
                        <w:jc w:val="both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Workforce Coordinators will be available to provide referrals to current job openings, job search information, job fair information, access to employment and training resources and job search assistance!</w:t>
                      </w:r>
                    </w:p>
                    <w:p w:rsidR="00C534AB" w:rsidRPr="0088763F" w:rsidRDefault="00C534AB" w:rsidP="00174B94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</w:p>
                    <w:p w:rsidR="00174B94" w:rsidRPr="0088763F" w:rsidRDefault="00C534AB" w:rsidP="00CD5620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You should attend Job Talk if you are</w:t>
                      </w:r>
                      <w:r w:rsidR="00B40A6E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 xml:space="preserve"> job ready.</w:t>
                      </w:r>
                    </w:p>
                    <w:p w:rsidR="00B40A6E" w:rsidRPr="0088763F" w:rsidRDefault="00B40A6E" w:rsidP="00CD5620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</w:p>
                    <w:p w:rsidR="00B40A6E" w:rsidRPr="0088763F" w:rsidRDefault="000259E6" w:rsidP="00CD5620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E</w:t>
                      </w:r>
                      <w:r w:rsidR="00ED24D0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 xml:space="preserve">mployers are often present at Job Talk ready to hire, </w:t>
                      </w: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 xml:space="preserve">so </w:t>
                      </w:r>
                      <w:r w:rsidR="00ED24D0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please b</w:t>
                      </w:r>
                      <w:r w:rsidR="00B40A6E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ring the following if you can:</w:t>
                      </w:r>
                    </w:p>
                    <w:p w:rsidR="00B40A6E" w:rsidRPr="0088763F" w:rsidRDefault="00B40A6E" w:rsidP="00B40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Master Application</w:t>
                      </w:r>
                    </w:p>
                    <w:p w:rsidR="00B40A6E" w:rsidRPr="0088763F" w:rsidRDefault="00B40A6E" w:rsidP="00B40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 xml:space="preserve">Resume </w:t>
                      </w:r>
                    </w:p>
                    <w:p w:rsidR="00B40A6E" w:rsidRPr="0088763F" w:rsidRDefault="00B40A6E" w:rsidP="00B40A6E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</w:p>
                    <w:p w:rsidR="00B40A6E" w:rsidRPr="0088763F" w:rsidRDefault="00B40A6E" w:rsidP="00B40A6E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The public is welcome!</w:t>
                      </w:r>
                    </w:p>
                    <w:p w:rsidR="00B40A6E" w:rsidRPr="0088763F" w:rsidRDefault="00B40A6E" w:rsidP="00B40A6E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</w:p>
                    <w:p w:rsidR="00ED24D0" w:rsidRPr="0088763F" w:rsidRDefault="00B11B7D" w:rsidP="00B40A6E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 xml:space="preserve">Due to the nature of business, </w:t>
                      </w:r>
                    </w:p>
                    <w:p w:rsidR="00B11B7D" w:rsidRPr="0088763F" w:rsidRDefault="00ED24D0" w:rsidP="00B40A6E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proofErr w:type="gramStart"/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c</w:t>
                      </w:r>
                      <w:r w:rsidR="00B11B7D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hildren</w:t>
                      </w:r>
                      <w:proofErr w:type="gramEnd"/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 xml:space="preserve"> </w:t>
                      </w:r>
                      <w:r w:rsidR="00B11B7D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are not allowed.</w:t>
                      </w:r>
                    </w:p>
                  </w:txbxContent>
                </v:textbox>
              </v:shape>
            </w:pict>
          </mc:Fallback>
        </mc:AlternateContent>
      </w:r>
    </w:p>
    <w:p w:rsidR="00C87353" w:rsidRPr="00174B94" w:rsidRDefault="00C87353">
      <w:pPr>
        <w:rPr>
          <w:rFonts w:ascii="Tw Cen MT" w:hAnsi="Tw Cen MT"/>
        </w:rPr>
      </w:pPr>
    </w:p>
    <w:p w:rsidR="00C87353" w:rsidRPr="00174B94" w:rsidRDefault="0028798A">
      <w:pPr>
        <w:rPr>
          <w:rFonts w:ascii="Tw Cen MT" w:hAnsi="Tw Cen MT"/>
        </w:rPr>
      </w:pPr>
      <w:r w:rsidRPr="00174B9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614B4" wp14:editId="39F526F7">
                <wp:simplePos x="0" y="0"/>
                <wp:positionH relativeFrom="column">
                  <wp:posOffset>2971800</wp:posOffset>
                </wp:positionH>
                <wp:positionV relativeFrom="paragraph">
                  <wp:posOffset>20683</wp:posOffset>
                </wp:positionV>
                <wp:extent cx="3592286" cy="5079637"/>
                <wp:effectExtent l="19050" t="19050" r="46355" b="450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6" cy="50796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B7D" w:rsidRPr="00703953" w:rsidRDefault="00B11B7D" w:rsidP="00B11B7D">
                            <w:pPr>
                              <w:spacing w:line="240" w:lineRule="auto"/>
                              <w:rPr>
                                <w:rFonts w:ascii="Tw Cen MT" w:hAnsi="Tw Cen MT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03953">
                              <w:rPr>
                                <w:rFonts w:ascii="Tw Cen MT" w:hAnsi="Tw Cen MT"/>
                                <w:b/>
                                <w:color w:val="002060"/>
                                <w:sz w:val="44"/>
                                <w:szCs w:val="44"/>
                              </w:rPr>
                              <w:t>Job Talks are scheduled as follows:</w:t>
                            </w:r>
                          </w:p>
                          <w:p w:rsidR="00CD5620" w:rsidRDefault="00B11B7D" w:rsidP="00B11B7D">
                            <w:p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11B7D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Pr="00B11B7D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B11B7D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and 3</w:t>
                            </w:r>
                            <w:r w:rsidRPr="00B11B7D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B11B7D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Tuesday of every month at 10:00 a.m. at these sites</w:t>
                            </w: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1B7D" w:rsidRDefault="00B11B7D" w:rsidP="00B11B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10013 Folsom Blvd., Sacramento</w:t>
                            </w:r>
                            <w:r w:rsidR="00973055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 95827</w:t>
                            </w:r>
                          </w:p>
                          <w:p w:rsidR="00B11B7D" w:rsidRDefault="00966F7F" w:rsidP="00B11B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5747 Watt Ave.</w:t>
                            </w:r>
                            <w:r w:rsidR="00B11B7D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, North Highlands</w:t>
                            </w:r>
                            <w:r w:rsidR="00973055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95660</w:t>
                            </w:r>
                          </w:p>
                          <w:p w:rsidR="00B11B7D" w:rsidRDefault="00B11B7D" w:rsidP="00B11B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2450 Florin Road, Sacramento</w:t>
                            </w:r>
                            <w:r w:rsidR="00973055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     95822</w:t>
                            </w:r>
                          </w:p>
                          <w:p w:rsidR="00B11B7D" w:rsidRPr="00ED24D0" w:rsidRDefault="00B11B7D" w:rsidP="00B11B7D">
                            <w:pPr>
                              <w:spacing w:line="240" w:lineRule="auto"/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D24D0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Pr="00ED24D0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D24D0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and 4</w:t>
                            </w:r>
                            <w:r w:rsidRPr="00ED24D0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D24D0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Tuesday of every month at 2:00 p.m. at these sites:</w:t>
                            </w:r>
                          </w:p>
                          <w:p w:rsidR="0008628E" w:rsidRDefault="007606AB" w:rsidP="00B11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7000 Franklin </w:t>
                            </w:r>
                            <w:r w:rsidR="0008628E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Blvd.</w:t>
                            </w:r>
                            <w:r w:rsidR="00973055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B11B7D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1B7D" w:rsidRPr="004E7C4E" w:rsidRDefault="009C1FB1" w:rsidP="004E7C4E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Suite</w:t>
                            </w:r>
                            <w:r w:rsidR="0008628E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540, </w:t>
                            </w:r>
                            <w:r w:rsidR="00B11B7D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Sacramento</w:t>
                            </w:r>
                            <w:r w:rsidR="00966F7F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                 95823</w:t>
                            </w:r>
                          </w:p>
                          <w:p w:rsidR="00B11B7D" w:rsidRDefault="00B11B7D" w:rsidP="00B11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5655 Hillsdale Blvd., Sacramento</w:t>
                            </w:r>
                            <w:r w:rsidR="00973055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  95842</w:t>
                            </w:r>
                          </w:p>
                          <w:p w:rsidR="008E0835" w:rsidRPr="004E7C4E" w:rsidRDefault="008E0835" w:rsidP="00ED24D0">
                            <w:pPr>
                              <w:spacing w:line="240" w:lineRule="auto"/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E7C4E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Pr="004E7C4E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4E7C4E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and 3</w:t>
                            </w:r>
                            <w:r w:rsidRPr="004E7C4E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4E7C4E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Mondays of every month at 2:00 p.m. at this site:</w:t>
                            </w:r>
                          </w:p>
                          <w:p w:rsidR="00ED24D0" w:rsidRDefault="004E7C4E" w:rsidP="004E7C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2700 Fulton Ave., Sacramento       95821</w:t>
                            </w:r>
                          </w:p>
                          <w:p w:rsidR="004E7C4E" w:rsidRPr="00523376" w:rsidRDefault="004E7C4E" w:rsidP="004E7C4E">
                            <w:pPr>
                              <w:spacing w:line="240" w:lineRule="auto"/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3376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Pr="00523376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523376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and 4</w:t>
                            </w:r>
                            <w:r w:rsidRPr="00523376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23376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Mondays of every month at 2:00 p.m. at this site:</w:t>
                            </w:r>
                          </w:p>
                          <w:p w:rsidR="004E7C4E" w:rsidRPr="004E7C4E" w:rsidRDefault="004E7C4E" w:rsidP="004E7C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E7C4E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3960</w:t>
                            </w: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Research D</w:t>
                            </w:r>
                            <w:r w:rsidR="00523376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rive,  Sacramento  95838</w:t>
                            </w:r>
                          </w:p>
                          <w:p w:rsidR="004E7C4E" w:rsidRPr="004E7C4E" w:rsidRDefault="004E7C4E" w:rsidP="004E7C4E">
                            <w:p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8E0835" w:rsidRDefault="008E0835" w:rsidP="00ED24D0">
                            <w:p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11B7D" w:rsidRPr="00B11B7D" w:rsidRDefault="00B11B7D" w:rsidP="00B11B7D">
                            <w:p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D5620" w:rsidRPr="00FE35E8" w:rsidRDefault="00CD5620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34pt;margin-top:1.65pt;width:282.85pt;height:39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" fillcolor="#d6e3bc [1302]" strokecolor="#4f81bd [3204]" strokeweight="4.5pt">
                <v:textbox>
                  <w:txbxContent>
                    <w:p w:rsidR="00B11B7D" w:rsidRPr="00703953" w:rsidRDefault="00B11B7D" w:rsidP="00B11B7D">
                      <w:pPr>
                        <w:spacing w:line="240" w:lineRule="auto"/>
                        <w:rPr>
                          <w:rFonts w:ascii="Tw Cen MT" w:hAnsi="Tw Cen MT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03953">
                        <w:rPr>
                          <w:rFonts w:ascii="Tw Cen MT" w:hAnsi="Tw Cen MT"/>
                          <w:b/>
                          <w:color w:val="002060"/>
                          <w:sz w:val="44"/>
                          <w:szCs w:val="44"/>
                        </w:rPr>
                        <w:t>Job Talks are scheduled as follows:</w:t>
                      </w:r>
                    </w:p>
                    <w:p w:rsidR="00CD5620" w:rsidRDefault="00B11B7D" w:rsidP="00B11B7D">
                      <w:p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 w:rsidRPr="00B11B7D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>1</w:t>
                      </w:r>
                      <w:r w:rsidRPr="00B11B7D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B11B7D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and 3</w:t>
                      </w:r>
                      <w:r w:rsidRPr="00B11B7D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B11B7D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Tuesday of every month at 10:00 a.m. at these sites</w:t>
                      </w: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:rsidR="00B11B7D" w:rsidRDefault="00B11B7D" w:rsidP="00B11B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10013 Folsom Blvd., Sacramento</w:t>
                      </w:r>
                      <w:r w:rsidR="00973055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 95827</w:t>
                      </w:r>
                    </w:p>
                    <w:p w:rsidR="00B11B7D" w:rsidRDefault="00966F7F" w:rsidP="00B11B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5747 Watt Ave.</w:t>
                      </w:r>
                      <w:r w:rsidR="00B11B7D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, North Highlands</w:t>
                      </w:r>
                      <w:r w:rsidR="00973055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95660</w:t>
                      </w:r>
                    </w:p>
                    <w:p w:rsidR="00B11B7D" w:rsidRDefault="00B11B7D" w:rsidP="00B11B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2450 Florin Road, Sacramento</w:t>
                      </w:r>
                      <w:r w:rsidR="00973055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     95822</w:t>
                      </w:r>
                    </w:p>
                    <w:p w:rsidR="00B11B7D" w:rsidRPr="00ED24D0" w:rsidRDefault="00B11B7D" w:rsidP="00B11B7D">
                      <w:pPr>
                        <w:spacing w:line="240" w:lineRule="auto"/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D24D0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Pr="00ED24D0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D24D0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and 4</w:t>
                      </w:r>
                      <w:r w:rsidRPr="00ED24D0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D24D0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Tuesday of every month at 2:00 p.m. at these sites:</w:t>
                      </w:r>
                    </w:p>
                    <w:p w:rsidR="0008628E" w:rsidRDefault="007606AB" w:rsidP="00B11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7000 Franklin </w:t>
                      </w:r>
                      <w:r w:rsidR="0008628E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Blvd.</w:t>
                      </w:r>
                      <w:r w:rsidR="00973055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                    </w:t>
                      </w:r>
                      <w:r w:rsidR="00B11B7D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1B7D" w:rsidRPr="004E7C4E" w:rsidRDefault="009C1FB1" w:rsidP="004E7C4E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Suite</w:t>
                      </w:r>
                      <w:r w:rsidR="0008628E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540, </w:t>
                      </w:r>
                      <w:r w:rsidR="00B11B7D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Sacramento</w:t>
                      </w:r>
                      <w:r w:rsidR="00966F7F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                 95823</w:t>
                      </w:r>
                    </w:p>
                    <w:p w:rsidR="00B11B7D" w:rsidRDefault="00B11B7D" w:rsidP="00B11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5655 Hillsdale Blvd., Sacramento</w:t>
                      </w:r>
                      <w:r w:rsidR="00973055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  95842</w:t>
                      </w:r>
                    </w:p>
                    <w:p w:rsidR="008E0835" w:rsidRPr="004E7C4E" w:rsidRDefault="008E0835" w:rsidP="00ED24D0">
                      <w:pPr>
                        <w:spacing w:line="240" w:lineRule="auto"/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E7C4E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>1</w:t>
                      </w:r>
                      <w:r w:rsidRPr="004E7C4E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4E7C4E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and 3</w:t>
                      </w:r>
                      <w:r w:rsidRPr="004E7C4E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4E7C4E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Mondays of every month at 2:00 p.m. at this site:</w:t>
                      </w:r>
                    </w:p>
                    <w:p w:rsidR="00ED24D0" w:rsidRDefault="004E7C4E" w:rsidP="004E7C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2700 Fulton Ave., Sacramento       95821</w:t>
                      </w:r>
                    </w:p>
                    <w:p w:rsidR="004E7C4E" w:rsidRPr="00523376" w:rsidRDefault="004E7C4E" w:rsidP="004E7C4E">
                      <w:pPr>
                        <w:spacing w:line="240" w:lineRule="auto"/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23376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Pr="00523376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523376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and 4</w:t>
                      </w:r>
                      <w:r w:rsidRPr="00523376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23376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Mondays of every month at 2:00 p.m. at this site:</w:t>
                      </w:r>
                    </w:p>
                    <w:p w:rsidR="004E7C4E" w:rsidRPr="004E7C4E" w:rsidRDefault="004E7C4E" w:rsidP="004E7C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 w:rsidRPr="004E7C4E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3960</w:t>
                      </w: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Research D</w:t>
                      </w:r>
                      <w:r w:rsidR="00523376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rive,  Sacramento  95838</w:t>
                      </w:r>
                    </w:p>
                    <w:p w:rsidR="004E7C4E" w:rsidRPr="004E7C4E" w:rsidRDefault="004E7C4E" w:rsidP="004E7C4E">
                      <w:p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8E0835" w:rsidRDefault="008E0835" w:rsidP="00ED24D0">
                      <w:p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</w:p>
                    <w:p w:rsidR="00B11B7D" w:rsidRPr="00B11B7D" w:rsidRDefault="00B11B7D" w:rsidP="00B11B7D">
                      <w:p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</w:p>
                    <w:p w:rsidR="00CD5620" w:rsidRPr="00FE35E8" w:rsidRDefault="00CD5620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7353" w:rsidRPr="00174B94" w:rsidRDefault="00C87353">
      <w:pPr>
        <w:rPr>
          <w:rFonts w:ascii="Tw Cen MT" w:hAnsi="Tw Cen MT"/>
        </w:rPr>
      </w:pPr>
    </w:p>
    <w:p w:rsidR="00C87353" w:rsidRPr="00174B94" w:rsidRDefault="00C87353">
      <w:pPr>
        <w:rPr>
          <w:rFonts w:ascii="Tw Cen MT" w:hAnsi="Tw Cen MT"/>
        </w:rPr>
      </w:pPr>
    </w:p>
    <w:p w:rsidR="00817EBF" w:rsidRDefault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7F14CF" w:rsidRPr="00817EBF" w:rsidRDefault="0028798A" w:rsidP="00817EBF">
      <w:pPr>
        <w:tabs>
          <w:tab w:val="left" w:pos="3410"/>
        </w:tabs>
        <w:rPr>
          <w:rFonts w:ascii="Tw Cen MT" w:hAnsi="Tw Cen MT"/>
        </w:rPr>
      </w:pPr>
      <w:bookmarkStart w:id="0" w:name="_GoBack"/>
      <w:bookmarkEnd w:id="0"/>
      <w:r>
        <w:rPr>
          <w:rFonts w:ascii="Tw Cen MT" w:hAnsi="Tw Cen MT"/>
          <w:noProof/>
        </w:rPr>
        <w:drawing>
          <wp:anchor distT="0" distB="0" distL="114300" distR="114300" simplePos="0" relativeHeight="251670528" behindDoc="0" locked="0" layoutInCell="1" allowOverlap="1" wp14:anchorId="7D247031" wp14:editId="79F0FD0F">
            <wp:simplePos x="0" y="0"/>
            <wp:positionH relativeFrom="margin">
              <wp:posOffset>3910330</wp:posOffset>
            </wp:positionH>
            <wp:positionV relativeFrom="margin">
              <wp:posOffset>8116570</wp:posOffset>
            </wp:positionV>
            <wp:extent cx="1513205" cy="11347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 logo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EBF">
        <w:rPr>
          <w:rFonts w:ascii="Tw Cen MT" w:hAnsi="Tw Cen MT"/>
        </w:rPr>
        <w:tab/>
      </w:r>
    </w:p>
    <w:sectPr w:rsidR="007F14CF" w:rsidRPr="00817EBF" w:rsidSect="00731903">
      <w:pgSz w:w="12240" w:h="15840"/>
      <w:pgMar w:top="36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E2" w:rsidRDefault="00E225E2" w:rsidP="00F56EF6">
      <w:pPr>
        <w:spacing w:after="0" w:line="240" w:lineRule="auto"/>
      </w:pPr>
      <w:r>
        <w:separator/>
      </w:r>
    </w:p>
  </w:endnote>
  <w:endnote w:type="continuationSeparator" w:id="0">
    <w:p w:rsidR="00E225E2" w:rsidRDefault="00E225E2" w:rsidP="00F5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E2" w:rsidRDefault="00E225E2" w:rsidP="00F56EF6">
      <w:pPr>
        <w:spacing w:after="0" w:line="240" w:lineRule="auto"/>
      </w:pPr>
      <w:r>
        <w:separator/>
      </w:r>
    </w:p>
  </w:footnote>
  <w:footnote w:type="continuationSeparator" w:id="0">
    <w:p w:rsidR="00E225E2" w:rsidRDefault="00E225E2" w:rsidP="00F5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6C9"/>
    <w:multiLevelType w:val="hybridMultilevel"/>
    <w:tmpl w:val="E38E6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B2659"/>
    <w:multiLevelType w:val="hybridMultilevel"/>
    <w:tmpl w:val="AF98D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27178F"/>
    <w:multiLevelType w:val="hybridMultilevel"/>
    <w:tmpl w:val="118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2BFD"/>
    <w:multiLevelType w:val="hybridMultilevel"/>
    <w:tmpl w:val="959C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E092D"/>
    <w:multiLevelType w:val="hybridMultilevel"/>
    <w:tmpl w:val="85EAD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8B3A51"/>
    <w:multiLevelType w:val="hybridMultilevel"/>
    <w:tmpl w:val="0210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C129A"/>
    <w:multiLevelType w:val="hybridMultilevel"/>
    <w:tmpl w:val="81949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F7780B"/>
    <w:multiLevelType w:val="hybridMultilevel"/>
    <w:tmpl w:val="3316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543D4"/>
    <w:multiLevelType w:val="hybridMultilevel"/>
    <w:tmpl w:val="B016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D"/>
    <w:rsid w:val="000259E6"/>
    <w:rsid w:val="000440D9"/>
    <w:rsid w:val="0008628E"/>
    <w:rsid w:val="000D7D41"/>
    <w:rsid w:val="000E50CC"/>
    <w:rsid w:val="001227E5"/>
    <w:rsid w:val="00174B94"/>
    <w:rsid w:val="001D40DC"/>
    <w:rsid w:val="00270084"/>
    <w:rsid w:val="00277D1E"/>
    <w:rsid w:val="0028798A"/>
    <w:rsid w:val="002A3C90"/>
    <w:rsid w:val="003F53AA"/>
    <w:rsid w:val="0040401A"/>
    <w:rsid w:val="00417BDC"/>
    <w:rsid w:val="00470A93"/>
    <w:rsid w:val="00473183"/>
    <w:rsid w:val="004B3C7D"/>
    <w:rsid w:val="004C3446"/>
    <w:rsid w:val="004D177B"/>
    <w:rsid w:val="004E7C4E"/>
    <w:rsid w:val="00523376"/>
    <w:rsid w:val="0055194B"/>
    <w:rsid w:val="005542AE"/>
    <w:rsid w:val="00556FE7"/>
    <w:rsid w:val="005662A8"/>
    <w:rsid w:val="0058074E"/>
    <w:rsid w:val="00582B49"/>
    <w:rsid w:val="005B4253"/>
    <w:rsid w:val="005C24B9"/>
    <w:rsid w:val="0064069E"/>
    <w:rsid w:val="006C34A8"/>
    <w:rsid w:val="00703953"/>
    <w:rsid w:val="007161D2"/>
    <w:rsid w:val="00731903"/>
    <w:rsid w:val="00745DED"/>
    <w:rsid w:val="00750673"/>
    <w:rsid w:val="007606AB"/>
    <w:rsid w:val="007A563C"/>
    <w:rsid w:val="007D1F64"/>
    <w:rsid w:val="007D5F79"/>
    <w:rsid w:val="00817EBF"/>
    <w:rsid w:val="00871FF0"/>
    <w:rsid w:val="0088763F"/>
    <w:rsid w:val="008A2311"/>
    <w:rsid w:val="008C233F"/>
    <w:rsid w:val="008D508B"/>
    <w:rsid w:val="008E0835"/>
    <w:rsid w:val="00901618"/>
    <w:rsid w:val="009148D8"/>
    <w:rsid w:val="00966F7F"/>
    <w:rsid w:val="00973055"/>
    <w:rsid w:val="00976EC2"/>
    <w:rsid w:val="00997574"/>
    <w:rsid w:val="009C1FB1"/>
    <w:rsid w:val="00A05822"/>
    <w:rsid w:val="00AF0A98"/>
    <w:rsid w:val="00B0520E"/>
    <w:rsid w:val="00B11B7D"/>
    <w:rsid w:val="00B3638B"/>
    <w:rsid w:val="00B40A6E"/>
    <w:rsid w:val="00B514AA"/>
    <w:rsid w:val="00B62345"/>
    <w:rsid w:val="00B90C1B"/>
    <w:rsid w:val="00BD36A3"/>
    <w:rsid w:val="00BE0411"/>
    <w:rsid w:val="00BE41C5"/>
    <w:rsid w:val="00C21190"/>
    <w:rsid w:val="00C24115"/>
    <w:rsid w:val="00C5147A"/>
    <w:rsid w:val="00C534AB"/>
    <w:rsid w:val="00C87353"/>
    <w:rsid w:val="00CB6E6B"/>
    <w:rsid w:val="00CD5620"/>
    <w:rsid w:val="00D53667"/>
    <w:rsid w:val="00D762A4"/>
    <w:rsid w:val="00DF4267"/>
    <w:rsid w:val="00E225E2"/>
    <w:rsid w:val="00E50C6B"/>
    <w:rsid w:val="00EA6463"/>
    <w:rsid w:val="00EB5F03"/>
    <w:rsid w:val="00ED24D0"/>
    <w:rsid w:val="00ED74CD"/>
    <w:rsid w:val="00F56EF6"/>
    <w:rsid w:val="00F90E7D"/>
    <w:rsid w:val="00F915D8"/>
    <w:rsid w:val="00FB190F"/>
    <w:rsid w:val="00FE038C"/>
    <w:rsid w:val="00FE34C4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574"/>
    <w:pPr>
      <w:keepNext/>
      <w:widowControl w:val="0"/>
      <w:tabs>
        <w:tab w:val="left" w:pos="450"/>
      </w:tabs>
      <w:autoSpaceDE w:val="0"/>
      <w:autoSpaceDN w:val="0"/>
      <w:adjustRightInd w:val="0"/>
      <w:spacing w:after="0" w:line="240" w:lineRule="auto"/>
      <w:ind w:left="3067" w:right="230"/>
      <w:outlineLvl w:val="0"/>
    </w:pPr>
    <w:rPr>
      <w:rFonts w:asciiTheme="majorHAnsi" w:eastAsiaTheme="minorEastAsia" w:hAnsiTheme="majorHAnsi" w:cs="Arial"/>
      <w:b/>
      <w:bCs/>
      <w:i/>
      <w:color w:val="002060"/>
      <w:position w:val="-1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574"/>
    <w:rPr>
      <w:rFonts w:asciiTheme="majorHAnsi" w:eastAsiaTheme="minorEastAsia" w:hAnsiTheme="majorHAnsi" w:cs="Arial"/>
      <w:b/>
      <w:bCs/>
      <w:i/>
      <w:color w:val="002060"/>
      <w:position w:val="-1"/>
      <w:sz w:val="44"/>
      <w:szCs w:val="4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97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D5620"/>
    <w:pPr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74B9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74B94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174B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574"/>
    <w:pPr>
      <w:keepNext/>
      <w:widowControl w:val="0"/>
      <w:tabs>
        <w:tab w:val="left" w:pos="450"/>
      </w:tabs>
      <w:autoSpaceDE w:val="0"/>
      <w:autoSpaceDN w:val="0"/>
      <w:adjustRightInd w:val="0"/>
      <w:spacing w:after="0" w:line="240" w:lineRule="auto"/>
      <w:ind w:left="3067" w:right="230"/>
      <w:outlineLvl w:val="0"/>
    </w:pPr>
    <w:rPr>
      <w:rFonts w:asciiTheme="majorHAnsi" w:eastAsiaTheme="minorEastAsia" w:hAnsiTheme="majorHAnsi" w:cs="Arial"/>
      <w:b/>
      <w:bCs/>
      <w:i/>
      <w:color w:val="002060"/>
      <w:position w:val="-1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574"/>
    <w:rPr>
      <w:rFonts w:asciiTheme="majorHAnsi" w:eastAsiaTheme="minorEastAsia" w:hAnsiTheme="majorHAnsi" w:cs="Arial"/>
      <w:b/>
      <w:bCs/>
      <w:i/>
      <w:color w:val="002060"/>
      <w:position w:val="-1"/>
      <w:sz w:val="44"/>
      <w:szCs w:val="4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97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D5620"/>
    <w:pPr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74B9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74B94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174B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D3E14B6BF88408BCB2253814330F2" ma:contentTypeVersion="2" ma:contentTypeDescription="Create a new document." ma:contentTypeScope="" ma:versionID="07e46833a287e10aa03658ae60a5db07">
  <xsd:schema xmlns:xsd="http://www.w3.org/2001/XMLSchema" xmlns:xs="http://www.w3.org/2001/XMLSchema" xmlns:p="http://schemas.microsoft.com/office/2006/metadata/properties" xmlns:ns1="http://schemas.microsoft.com/sharepoint/v3" xmlns:ns2="f2f665c2-d985-4cfe-8648-b6d6e0529b0a" targetNamespace="http://schemas.microsoft.com/office/2006/metadata/properties" ma:root="true" ma:fieldsID="3a891c94e745ec402bf506aa1a083033" ns1:_="" ns2:_="">
    <xsd:import namespace="http://schemas.microsoft.com/sharepoint/v3"/>
    <xsd:import namespace="f2f665c2-d985-4cfe-8648-b6d6e0529b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665c2-d985-4cfe-8648-b6d6e0529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615D2-5B0D-4852-B768-3D2BB9088FC3}"/>
</file>

<file path=customXml/itemProps2.xml><?xml version="1.0" encoding="utf-8"?>
<ds:datastoreItem xmlns:ds="http://schemas.openxmlformats.org/officeDocument/2006/customXml" ds:itemID="{3D187A3F-FA8D-4CF1-9F98-85A1F2FE19EF}"/>
</file>

<file path=customXml/itemProps3.xml><?xml version="1.0" encoding="utf-8"?>
<ds:datastoreItem xmlns:ds="http://schemas.openxmlformats.org/officeDocument/2006/customXml" ds:itemID="{6C9E8D3E-B8A5-4214-AC14-EF6085461E6B}"/>
</file>

<file path=docProps/app.xml><?xml version="1.0" encoding="utf-8"?>
<Properties xmlns="http://schemas.openxmlformats.org/officeDocument/2006/extended-properties" xmlns:vt="http://schemas.openxmlformats.org/officeDocument/2006/docPropsVTypes">
  <Template>1AA4D9DF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Nieves. Sandra</dc:creator>
  <cp:lastModifiedBy>Administrator</cp:lastModifiedBy>
  <cp:revision>2</cp:revision>
  <cp:lastPrinted>2019-04-08T23:49:00Z</cp:lastPrinted>
  <dcterms:created xsi:type="dcterms:W3CDTF">2019-05-24T17:47:00Z</dcterms:created>
  <dcterms:modified xsi:type="dcterms:W3CDTF">2019-05-24T17:47:00Z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0x010100108D3E14B6BF88408BCB2253814330F2</vt:lpwstr>
  </property>
</Properties>
</file>