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8A" w:rsidRDefault="00E10D90">
      <w:r w:rsidRPr="00830CC7">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67BB88AD" wp14:editId="2077549A">
                <wp:simplePos x="0" y="0"/>
                <wp:positionH relativeFrom="column">
                  <wp:posOffset>-219075</wp:posOffset>
                </wp:positionH>
                <wp:positionV relativeFrom="paragraph">
                  <wp:posOffset>171450</wp:posOffset>
                </wp:positionV>
                <wp:extent cx="2924175" cy="67627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24175" cy="6762750"/>
                        </a:xfrm>
                        <a:prstGeom prst="rect">
                          <a:avLst/>
                        </a:prstGeom>
                        <a:noFill/>
                        <a:ln>
                          <a:noFill/>
                        </a:ln>
                        <a:effectLst/>
                        <a:extLst>
                          <a:ext uri="{909E8E84-426E-40DD-AFC4-6F175D3DCCD1}">
                            <a14:hiddenFill xmlns:a14="http://schemas.microsoft.com/office/drawing/2010/main">
                              <a:solidFill>
                                <a:srgbClr val="CCE0EB">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CC7" w:rsidRDefault="00830CC7" w:rsidP="00E10D90">
                            <w:pPr>
                              <w:widowControl w:val="0"/>
                              <w:rPr>
                                <w:color w:val="002060"/>
                                <w:sz w:val="32"/>
                                <w:szCs w:val="32"/>
                              </w:rPr>
                            </w:pPr>
                            <w:r>
                              <w:rPr>
                                <w:color w:val="002060"/>
                                <w:sz w:val="32"/>
                                <w:szCs w:val="32"/>
                              </w:rPr>
                              <w:t>There is so much to be gained from attending a Career Connections/Job Club session!</w:t>
                            </w:r>
                          </w:p>
                          <w:p w:rsidR="00830CC7" w:rsidRPr="00E10D90" w:rsidRDefault="00830CC7" w:rsidP="00E10D90">
                            <w:pPr>
                              <w:widowControl w:val="0"/>
                              <w:ind w:left="360" w:right="15" w:hanging="360"/>
                              <w:rPr>
                                <w:color w:val="002060"/>
                                <w:sz w:val="32"/>
                                <w:szCs w:val="32"/>
                              </w:rPr>
                            </w:pPr>
                            <w:r w:rsidRPr="00830CC7">
                              <w:rPr>
                                <w:rFonts w:ascii="Symbol" w:hAnsi="Symbol"/>
                                <w:color w:val="002060"/>
                                <w:sz w:val="32"/>
                                <w:szCs w:val="32"/>
                                <w:lang w:val="x-none"/>
                              </w:rPr>
                              <w:t></w:t>
                            </w:r>
                            <w:r w:rsidRPr="00830CC7">
                              <w:rPr>
                                <w:sz w:val="32"/>
                                <w:szCs w:val="32"/>
                              </w:rPr>
                              <w:t> </w:t>
                            </w:r>
                            <w:r w:rsidRPr="00E10D90">
                              <w:rPr>
                                <w:color w:val="002060"/>
                                <w:sz w:val="32"/>
                                <w:szCs w:val="32"/>
                              </w:rPr>
                              <w:t>Resume Building</w:t>
                            </w:r>
                          </w:p>
                          <w:p w:rsidR="00E10D90" w:rsidRPr="00E10D90" w:rsidRDefault="00830CC7" w:rsidP="00E10D90">
                            <w:pPr>
                              <w:widowControl w:val="0"/>
                              <w:ind w:left="360" w:right="15" w:hanging="360"/>
                              <w:rPr>
                                <w:color w:val="002060"/>
                                <w:sz w:val="32"/>
                                <w:szCs w:val="32"/>
                              </w:rPr>
                            </w:pPr>
                            <w:r w:rsidRPr="00E10D90">
                              <w:rPr>
                                <w:rFonts w:ascii="Symbol" w:hAnsi="Symbol"/>
                                <w:color w:val="002060"/>
                                <w:sz w:val="32"/>
                                <w:szCs w:val="32"/>
                                <w:lang w:val="x-none"/>
                              </w:rPr>
                              <w:t></w:t>
                            </w:r>
                            <w:r w:rsidRPr="00E10D90">
                              <w:rPr>
                                <w:color w:val="002060"/>
                                <w:sz w:val="32"/>
                                <w:szCs w:val="32"/>
                              </w:rPr>
                              <w:t> </w:t>
                            </w:r>
                            <w:r w:rsidR="00E10D90" w:rsidRPr="00E10D90">
                              <w:rPr>
                                <w:color w:val="002060"/>
                                <w:sz w:val="32"/>
                                <w:szCs w:val="32"/>
                              </w:rPr>
                              <w:t xml:space="preserve">Interview </w:t>
                            </w:r>
                            <w:r w:rsidRPr="00E10D90">
                              <w:rPr>
                                <w:color w:val="002060"/>
                                <w:sz w:val="32"/>
                                <w:szCs w:val="32"/>
                              </w:rPr>
                              <w:t>Preparation</w:t>
                            </w:r>
                          </w:p>
                          <w:p w:rsidR="00830CC7" w:rsidRPr="00E10D90" w:rsidRDefault="00E10D90" w:rsidP="00E10D90">
                            <w:pPr>
                              <w:widowControl w:val="0"/>
                              <w:ind w:left="360" w:right="15" w:hanging="360"/>
                              <w:rPr>
                                <w:color w:val="002060"/>
                                <w:sz w:val="32"/>
                                <w:szCs w:val="32"/>
                              </w:rPr>
                            </w:pPr>
                            <w:r w:rsidRPr="00E10D90">
                              <w:rPr>
                                <w:rFonts w:ascii="Symbol" w:hAnsi="Symbol"/>
                                <w:color w:val="002060"/>
                                <w:sz w:val="32"/>
                                <w:szCs w:val="32"/>
                                <w:lang w:val="x-none"/>
                              </w:rPr>
                              <w:t></w:t>
                            </w:r>
                            <w:r w:rsidRPr="00E10D90">
                              <w:rPr>
                                <w:rFonts w:ascii="Symbol" w:hAnsi="Symbol"/>
                                <w:color w:val="002060"/>
                                <w:sz w:val="32"/>
                                <w:szCs w:val="32"/>
                              </w:rPr>
                              <w:t></w:t>
                            </w:r>
                            <w:r w:rsidRPr="00E10D90">
                              <w:rPr>
                                <w:color w:val="002060"/>
                                <w:sz w:val="32"/>
                                <w:szCs w:val="32"/>
                              </w:rPr>
                              <w:t>Interview Practice</w:t>
                            </w:r>
                          </w:p>
                          <w:p w:rsidR="00830CC7" w:rsidRPr="00E10D90" w:rsidRDefault="00830CC7" w:rsidP="00E10D90">
                            <w:pPr>
                              <w:widowControl w:val="0"/>
                              <w:ind w:left="360" w:right="15" w:hanging="360"/>
                              <w:rPr>
                                <w:color w:val="002060"/>
                                <w:sz w:val="32"/>
                                <w:szCs w:val="32"/>
                              </w:rPr>
                            </w:pPr>
                            <w:r w:rsidRPr="00E10D90">
                              <w:rPr>
                                <w:rFonts w:ascii="Symbol" w:hAnsi="Symbol"/>
                                <w:color w:val="002060"/>
                                <w:sz w:val="32"/>
                                <w:szCs w:val="32"/>
                                <w:lang w:val="x-none"/>
                              </w:rPr>
                              <w:t></w:t>
                            </w:r>
                            <w:r w:rsidRPr="00E10D90">
                              <w:rPr>
                                <w:color w:val="002060"/>
                                <w:sz w:val="32"/>
                                <w:szCs w:val="32"/>
                              </w:rPr>
                              <w:t> Job Leads</w:t>
                            </w:r>
                          </w:p>
                          <w:p w:rsidR="00830CC7" w:rsidRPr="00E10D90" w:rsidRDefault="00830CC7" w:rsidP="00E10D90">
                            <w:pPr>
                              <w:widowControl w:val="0"/>
                              <w:ind w:left="360" w:right="15" w:hanging="360"/>
                              <w:rPr>
                                <w:color w:val="002060"/>
                                <w:sz w:val="32"/>
                                <w:szCs w:val="32"/>
                              </w:rPr>
                            </w:pPr>
                            <w:r w:rsidRPr="00E10D90">
                              <w:rPr>
                                <w:rFonts w:ascii="Symbol" w:hAnsi="Symbol"/>
                                <w:color w:val="002060"/>
                                <w:sz w:val="32"/>
                                <w:szCs w:val="32"/>
                                <w:lang w:val="x-none"/>
                              </w:rPr>
                              <w:t></w:t>
                            </w:r>
                            <w:r w:rsidRPr="00E10D90">
                              <w:rPr>
                                <w:color w:val="002060"/>
                                <w:sz w:val="32"/>
                                <w:szCs w:val="32"/>
                              </w:rPr>
                              <w:t> One-on-One Coaching</w:t>
                            </w:r>
                          </w:p>
                          <w:p w:rsidR="00830CC7" w:rsidRPr="00E10D90" w:rsidRDefault="00830CC7" w:rsidP="00E10D90">
                            <w:pPr>
                              <w:widowControl w:val="0"/>
                              <w:ind w:left="360" w:right="15" w:hanging="360"/>
                              <w:rPr>
                                <w:color w:val="002060"/>
                                <w:sz w:val="32"/>
                                <w:szCs w:val="32"/>
                              </w:rPr>
                            </w:pPr>
                            <w:r w:rsidRPr="00E10D90">
                              <w:rPr>
                                <w:rFonts w:ascii="Symbol" w:hAnsi="Symbol"/>
                                <w:color w:val="002060"/>
                                <w:sz w:val="32"/>
                                <w:szCs w:val="32"/>
                                <w:lang w:val="x-none"/>
                              </w:rPr>
                              <w:t></w:t>
                            </w:r>
                            <w:r w:rsidRPr="00E10D90">
                              <w:rPr>
                                <w:color w:val="002060"/>
                                <w:sz w:val="32"/>
                                <w:szCs w:val="32"/>
                              </w:rPr>
                              <w:t xml:space="preserve"> Job Searching </w:t>
                            </w:r>
                            <w:r w:rsidR="00E10D90" w:rsidRPr="00E10D90">
                              <w:rPr>
                                <w:color w:val="002060"/>
                                <w:sz w:val="32"/>
                                <w:szCs w:val="32"/>
                              </w:rPr>
                              <w:t>T</w:t>
                            </w:r>
                            <w:r w:rsidRPr="00E10D90">
                              <w:rPr>
                                <w:color w:val="002060"/>
                                <w:sz w:val="32"/>
                                <w:szCs w:val="32"/>
                              </w:rPr>
                              <w:t>echniques</w:t>
                            </w:r>
                          </w:p>
                          <w:p w:rsidR="00830CC7" w:rsidRPr="00E10D90" w:rsidRDefault="00830CC7" w:rsidP="00E10D90">
                            <w:pPr>
                              <w:widowControl w:val="0"/>
                              <w:ind w:left="360" w:right="15" w:hanging="360"/>
                              <w:rPr>
                                <w:color w:val="002060"/>
                                <w:sz w:val="32"/>
                                <w:szCs w:val="32"/>
                              </w:rPr>
                            </w:pPr>
                            <w:r w:rsidRPr="00E10D90">
                              <w:rPr>
                                <w:rFonts w:ascii="Symbol" w:hAnsi="Symbol"/>
                                <w:color w:val="002060"/>
                                <w:sz w:val="32"/>
                                <w:szCs w:val="32"/>
                                <w:lang w:val="x-none"/>
                              </w:rPr>
                              <w:t></w:t>
                            </w:r>
                            <w:r w:rsidRPr="00E10D90">
                              <w:rPr>
                                <w:color w:val="002060"/>
                                <w:sz w:val="32"/>
                                <w:szCs w:val="32"/>
                              </w:rPr>
                              <w:t> Confidence Building</w:t>
                            </w:r>
                          </w:p>
                          <w:p w:rsidR="00830CC7" w:rsidRPr="00E10D90" w:rsidRDefault="00830CC7" w:rsidP="00E10D90">
                            <w:pPr>
                              <w:widowControl w:val="0"/>
                              <w:ind w:left="360" w:right="15" w:hanging="360"/>
                              <w:rPr>
                                <w:color w:val="002060"/>
                                <w:sz w:val="32"/>
                                <w:szCs w:val="32"/>
                              </w:rPr>
                            </w:pPr>
                            <w:r w:rsidRPr="00E10D90">
                              <w:rPr>
                                <w:rFonts w:ascii="Symbol" w:hAnsi="Symbol"/>
                                <w:color w:val="002060"/>
                                <w:sz w:val="32"/>
                                <w:szCs w:val="32"/>
                                <w:lang w:val="x-none"/>
                              </w:rPr>
                              <w:t></w:t>
                            </w:r>
                            <w:r w:rsidRPr="00E10D90">
                              <w:rPr>
                                <w:color w:val="002060"/>
                                <w:sz w:val="32"/>
                                <w:szCs w:val="32"/>
                              </w:rPr>
                              <w:t> Life Skills</w:t>
                            </w:r>
                          </w:p>
                          <w:p w:rsidR="00830CC7" w:rsidRPr="00DF08CB" w:rsidRDefault="00830CC7" w:rsidP="00DF08CB">
                            <w:pPr>
                              <w:widowControl w:val="0"/>
                              <w:ind w:left="360" w:right="15" w:hanging="360"/>
                              <w:rPr>
                                <w:color w:val="002060"/>
                                <w:sz w:val="16"/>
                                <w:szCs w:val="16"/>
                              </w:rPr>
                            </w:pPr>
                            <w:r w:rsidRPr="00E10D90">
                              <w:rPr>
                                <w:rFonts w:ascii="Symbol" w:hAnsi="Symbol"/>
                                <w:color w:val="002060"/>
                                <w:sz w:val="24"/>
                                <w:szCs w:val="24"/>
                                <w:lang w:val="x-none"/>
                              </w:rPr>
                              <w:t></w:t>
                            </w:r>
                            <w:r w:rsidRPr="00E10D90">
                              <w:rPr>
                                <w:color w:val="002060"/>
                              </w:rPr>
                              <w:t> </w:t>
                            </w:r>
                            <w:r w:rsidRPr="00E10D90">
                              <w:rPr>
                                <w:color w:val="002060"/>
                                <w:sz w:val="32"/>
                                <w:szCs w:val="32"/>
                              </w:rPr>
                              <w:t>Goal Setting</w:t>
                            </w:r>
                            <w:r w:rsidR="00DF08CB">
                              <w:rPr>
                                <w:color w:val="002060"/>
                                <w:sz w:val="32"/>
                                <w:szCs w:val="32"/>
                              </w:rPr>
                              <w:br/>
                            </w:r>
                            <w:r w:rsidR="00DF08CB">
                              <w:rPr>
                                <w:color w:val="002060"/>
                                <w:sz w:val="32"/>
                                <w:szCs w:val="32"/>
                              </w:rPr>
                              <w:br/>
                            </w:r>
                            <w:r w:rsidR="00DF08CB">
                              <w:rPr>
                                <w:color w:val="002060"/>
                                <w:sz w:val="32"/>
                                <w:szCs w:val="32"/>
                              </w:rPr>
                              <w:br/>
                            </w:r>
                            <w:r w:rsidR="00DF08CB">
                              <w:rPr>
                                <w:color w:val="002060"/>
                                <w:sz w:val="32"/>
                                <w:szCs w:val="32"/>
                              </w:rPr>
                              <w:br/>
                            </w:r>
                            <w:r w:rsidR="00DF08CB">
                              <w:rPr>
                                <w:color w:val="002060"/>
                                <w:sz w:val="32"/>
                                <w:szCs w:val="32"/>
                              </w:rPr>
                              <w:br/>
                            </w:r>
                            <w:r w:rsidR="00DF08CB">
                              <w:rPr>
                                <w:color w:val="002060"/>
                                <w:sz w:val="16"/>
                                <w:szCs w:val="16"/>
                              </w:rPr>
                              <w:t>Job Club Pamphlet External May 2019</w:t>
                            </w:r>
                          </w:p>
                        </w:txbxContent>
                      </wps:txbx>
                      <wps:bodyPr rot="0" vert="horz" wrap="square" lIns="274320" tIns="182880" rIns="27432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25pt;margin-top:13.5pt;width:230.25pt;height:53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" filled="f" fillcolor="#cce0eb" stroked="f" strokecolor="black [0]" strokeweight="0" insetpen="t">
                <v:fill opacity="32896f"/>
                <o:lock v:ext="edit" shapetype="t"/>
                <v:textbox inset="21.6pt,14.4pt,21.6pt,14.4pt">
                  <w:txbxContent>
                    <w:p w:rsidR="00830CC7" w:rsidRDefault="00830CC7" w:rsidP="00E10D90">
                      <w:pPr>
                        <w:widowControl w:val="0"/>
                        <w:rPr>
                          <w:color w:val="002060"/>
                          <w:sz w:val="32"/>
                          <w:szCs w:val="32"/>
                        </w:rPr>
                      </w:pPr>
                      <w:r>
                        <w:rPr>
                          <w:color w:val="002060"/>
                          <w:sz w:val="32"/>
                          <w:szCs w:val="32"/>
                        </w:rPr>
                        <w:t>There is so much to be gained from attending a Career Connections/Job Club session!</w:t>
                      </w:r>
                    </w:p>
                    <w:p w:rsidR="00830CC7" w:rsidRPr="00E10D90" w:rsidRDefault="00830CC7" w:rsidP="00E10D90">
                      <w:pPr>
                        <w:widowControl w:val="0"/>
                        <w:ind w:left="360" w:right="15" w:hanging="360"/>
                        <w:rPr>
                          <w:color w:val="002060"/>
                          <w:sz w:val="32"/>
                          <w:szCs w:val="32"/>
                        </w:rPr>
                      </w:pPr>
                      <w:r w:rsidRPr="00830CC7">
                        <w:rPr>
                          <w:rFonts w:ascii="Symbol" w:hAnsi="Symbol"/>
                          <w:color w:val="002060"/>
                          <w:sz w:val="32"/>
                          <w:szCs w:val="32"/>
                          <w:lang w:val="x-none"/>
                        </w:rPr>
                        <w:t></w:t>
                      </w:r>
                      <w:r w:rsidRPr="00830CC7">
                        <w:rPr>
                          <w:sz w:val="32"/>
                          <w:szCs w:val="32"/>
                        </w:rPr>
                        <w:t> </w:t>
                      </w:r>
                      <w:r w:rsidRPr="00E10D90">
                        <w:rPr>
                          <w:color w:val="002060"/>
                          <w:sz w:val="32"/>
                          <w:szCs w:val="32"/>
                        </w:rPr>
                        <w:t>Resume Building</w:t>
                      </w:r>
                    </w:p>
                    <w:p w:rsidR="00E10D90" w:rsidRPr="00E10D90" w:rsidRDefault="00830CC7" w:rsidP="00E10D90">
                      <w:pPr>
                        <w:widowControl w:val="0"/>
                        <w:ind w:left="360" w:right="15" w:hanging="360"/>
                        <w:rPr>
                          <w:color w:val="002060"/>
                          <w:sz w:val="32"/>
                          <w:szCs w:val="32"/>
                        </w:rPr>
                      </w:pPr>
                      <w:r w:rsidRPr="00E10D90">
                        <w:rPr>
                          <w:rFonts w:ascii="Symbol" w:hAnsi="Symbol"/>
                          <w:color w:val="002060"/>
                          <w:sz w:val="32"/>
                          <w:szCs w:val="32"/>
                          <w:lang w:val="x-none"/>
                        </w:rPr>
                        <w:t></w:t>
                      </w:r>
                      <w:r w:rsidRPr="00E10D90">
                        <w:rPr>
                          <w:color w:val="002060"/>
                          <w:sz w:val="32"/>
                          <w:szCs w:val="32"/>
                        </w:rPr>
                        <w:t> </w:t>
                      </w:r>
                      <w:r w:rsidR="00E10D90" w:rsidRPr="00E10D90">
                        <w:rPr>
                          <w:color w:val="002060"/>
                          <w:sz w:val="32"/>
                          <w:szCs w:val="32"/>
                        </w:rPr>
                        <w:t xml:space="preserve">Interview </w:t>
                      </w:r>
                      <w:r w:rsidRPr="00E10D90">
                        <w:rPr>
                          <w:color w:val="002060"/>
                          <w:sz w:val="32"/>
                          <w:szCs w:val="32"/>
                        </w:rPr>
                        <w:t>Preparation</w:t>
                      </w:r>
                    </w:p>
                    <w:p w:rsidR="00830CC7" w:rsidRPr="00E10D90" w:rsidRDefault="00E10D90" w:rsidP="00E10D90">
                      <w:pPr>
                        <w:widowControl w:val="0"/>
                        <w:ind w:left="360" w:right="15" w:hanging="360"/>
                        <w:rPr>
                          <w:color w:val="002060"/>
                          <w:sz w:val="32"/>
                          <w:szCs w:val="32"/>
                        </w:rPr>
                      </w:pPr>
                      <w:r w:rsidRPr="00E10D90">
                        <w:rPr>
                          <w:rFonts w:ascii="Symbol" w:hAnsi="Symbol"/>
                          <w:color w:val="002060"/>
                          <w:sz w:val="32"/>
                          <w:szCs w:val="32"/>
                          <w:lang w:val="x-none"/>
                        </w:rPr>
                        <w:t></w:t>
                      </w:r>
                      <w:r w:rsidRPr="00E10D90">
                        <w:rPr>
                          <w:rFonts w:ascii="Symbol" w:hAnsi="Symbol"/>
                          <w:color w:val="002060"/>
                          <w:sz w:val="32"/>
                          <w:szCs w:val="32"/>
                        </w:rPr>
                        <w:t></w:t>
                      </w:r>
                      <w:r w:rsidRPr="00E10D90">
                        <w:rPr>
                          <w:color w:val="002060"/>
                          <w:sz w:val="32"/>
                          <w:szCs w:val="32"/>
                        </w:rPr>
                        <w:t>Interview Practice</w:t>
                      </w:r>
                    </w:p>
                    <w:p w:rsidR="00830CC7" w:rsidRPr="00E10D90" w:rsidRDefault="00830CC7" w:rsidP="00E10D90">
                      <w:pPr>
                        <w:widowControl w:val="0"/>
                        <w:ind w:left="360" w:right="15" w:hanging="360"/>
                        <w:rPr>
                          <w:color w:val="002060"/>
                          <w:sz w:val="32"/>
                          <w:szCs w:val="32"/>
                        </w:rPr>
                      </w:pPr>
                      <w:r w:rsidRPr="00E10D90">
                        <w:rPr>
                          <w:rFonts w:ascii="Symbol" w:hAnsi="Symbol"/>
                          <w:color w:val="002060"/>
                          <w:sz w:val="32"/>
                          <w:szCs w:val="32"/>
                          <w:lang w:val="x-none"/>
                        </w:rPr>
                        <w:t></w:t>
                      </w:r>
                      <w:r w:rsidRPr="00E10D90">
                        <w:rPr>
                          <w:color w:val="002060"/>
                          <w:sz w:val="32"/>
                          <w:szCs w:val="32"/>
                        </w:rPr>
                        <w:t> Job Leads</w:t>
                      </w:r>
                    </w:p>
                    <w:p w:rsidR="00830CC7" w:rsidRPr="00E10D90" w:rsidRDefault="00830CC7" w:rsidP="00E10D90">
                      <w:pPr>
                        <w:widowControl w:val="0"/>
                        <w:ind w:left="360" w:right="15" w:hanging="360"/>
                        <w:rPr>
                          <w:color w:val="002060"/>
                          <w:sz w:val="32"/>
                          <w:szCs w:val="32"/>
                        </w:rPr>
                      </w:pPr>
                      <w:r w:rsidRPr="00E10D90">
                        <w:rPr>
                          <w:rFonts w:ascii="Symbol" w:hAnsi="Symbol"/>
                          <w:color w:val="002060"/>
                          <w:sz w:val="32"/>
                          <w:szCs w:val="32"/>
                          <w:lang w:val="x-none"/>
                        </w:rPr>
                        <w:t></w:t>
                      </w:r>
                      <w:r w:rsidRPr="00E10D90">
                        <w:rPr>
                          <w:color w:val="002060"/>
                          <w:sz w:val="32"/>
                          <w:szCs w:val="32"/>
                        </w:rPr>
                        <w:t> One-on-One Coaching</w:t>
                      </w:r>
                    </w:p>
                    <w:p w:rsidR="00830CC7" w:rsidRPr="00E10D90" w:rsidRDefault="00830CC7" w:rsidP="00E10D90">
                      <w:pPr>
                        <w:widowControl w:val="0"/>
                        <w:ind w:left="360" w:right="15" w:hanging="360"/>
                        <w:rPr>
                          <w:color w:val="002060"/>
                          <w:sz w:val="32"/>
                          <w:szCs w:val="32"/>
                        </w:rPr>
                      </w:pPr>
                      <w:r w:rsidRPr="00E10D90">
                        <w:rPr>
                          <w:rFonts w:ascii="Symbol" w:hAnsi="Symbol"/>
                          <w:color w:val="002060"/>
                          <w:sz w:val="32"/>
                          <w:szCs w:val="32"/>
                          <w:lang w:val="x-none"/>
                        </w:rPr>
                        <w:t></w:t>
                      </w:r>
                      <w:r w:rsidRPr="00E10D90">
                        <w:rPr>
                          <w:color w:val="002060"/>
                          <w:sz w:val="32"/>
                          <w:szCs w:val="32"/>
                        </w:rPr>
                        <w:t xml:space="preserve"> Job Searching </w:t>
                      </w:r>
                      <w:r w:rsidR="00E10D90" w:rsidRPr="00E10D90">
                        <w:rPr>
                          <w:color w:val="002060"/>
                          <w:sz w:val="32"/>
                          <w:szCs w:val="32"/>
                        </w:rPr>
                        <w:t>T</w:t>
                      </w:r>
                      <w:r w:rsidRPr="00E10D90">
                        <w:rPr>
                          <w:color w:val="002060"/>
                          <w:sz w:val="32"/>
                          <w:szCs w:val="32"/>
                        </w:rPr>
                        <w:t>echniques</w:t>
                      </w:r>
                    </w:p>
                    <w:p w:rsidR="00830CC7" w:rsidRPr="00E10D90" w:rsidRDefault="00830CC7" w:rsidP="00E10D90">
                      <w:pPr>
                        <w:widowControl w:val="0"/>
                        <w:ind w:left="360" w:right="15" w:hanging="360"/>
                        <w:rPr>
                          <w:color w:val="002060"/>
                          <w:sz w:val="32"/>
                          <w:szCs w:val="32"/>
                        </w:rPr>
                      </w:pPr>
                      <w:r w:rsidRPr="00E10D90">
                        <w:rPr>
                          <w:rFonts w:ascii="Symbol" w:hAnsi="Symbol"/>
                          <w:color w:val="002060"/>
                          <w:sz w:val="32"/>
                          <w:szCs w:val="32"/>
                          <w:lang w:val="x-none"/>
                        </w:rPr>
                        <w:t></w:t>
                      </w:r>
                      <w:r w:rsidRPr="00E10D90">
                        <w:rPr>
                          <w:color w:val="002060"/>
                          <w:sz w:val="32"/>
                          <w:szCs w:val="32"/>
                        </w:rPr>
                        <w:t> Confidence Building</w:t>
                      </w:r>
                    </w:p>
                    <w:p w:rsidR="00830CC7" w:rsidRPr="00E10D90" w:rsidRDefault="00830CC7" w:rsidP="00E10D90">
                      <w:pPr>
                        <w:widowControl w:val="0"/>
                        <w:ind w:left="360" w:right="15" w:hanging="360"/>
                        <w:rPr>
                          <w:color w:val="002060"/>
                          <w:sz w:val="32"/>
                          <w:szCs w:val="32"/>
                        </w:rPr>
                      </w:pPr>
                      <w:r w:rsidRPr="00E10D90">
                        <w:rPr>
                          <w:rFonts w:ascii="Symbol" w:hAnsi="Symbol"/>
                          <w:color w:val="002060"/>
                          <w:sz w:val="32"/>
                          <w:szCs w:val="32"/>
                          <w:lang w:val="x-none"/>
                        </w:rPr>
                        <w:t></w:t>
                      </w:r>
                      <w:r w:rsidRPr="00E10D90">
                        <w:rPr>
                          <w:color w:val="002060"/>
                          <w:sz w:val="32"/>
                          <w:szCs w:val="32"/>
                        </w:rPr>
                        <w:t> Life Skills</w:t>
                      </w:r>
                    </w:p>
                    <w:p w:rsidR="00830CC7" w:rsidRPr="00DF08CB" w:rsidRDefault="00830CC7" w:rsidP="00DF08CB">
                      <w:pPr>
                        <w:widowControl w:val="0"/>
                        <w:ind w:left="360" w:right="15" w:hanging="360"/>
                        <w:rPr>
                          <w:color w:val="002060"/>
                          <w:sz w:val="16"/>
                          <w:szCs w:val="16"/>
                        </w:rPr>
                      </w:pPr>
                      <w:r w:rsidRPr="00E10D90">
                        <w:rPr>
                          <w:rFonts w:ascii="Symbol" w:hAnsi="Symbol"/>
                          <w:color w:val="002060"/>
                          <w:sz w:val="24"/>
                          <w:szCs w:val="24"/>
                          <w:lang w:val="x-none"/>
                        </w:rPr>
                        <w:t></w:t>
                      </w:r>
                      <w:r w:rsidRPr="00E10D90">
                        <w:rPr>
                          <w:color w:val="002060"/>
                        </w:rPr>
                        <w:t> </w:t>
                      </w:r>
                      <w:r w:rsidRPr="00E10D90">
                        <w:rPr>
                          <w:color w:val="002060"/>
                          <w:sz w:val="32"/>
                          <w:szCs w:val="32"/>
                        </w:rPr>
                        <w:t>Goal Setting</w:t>
                      </w:r>
                      <w:r w:rsidR="00DF08CB">
                        <w:rPr>
                          <w:color w:val="002060"/>
                          <w:sz w:val="32"/>
                          <w:szCs w:val="32"/>
                        </w:rPr>
                        <w:br/>
                      </w:r>
                      <w:r w:rsidR="00DF08CB">
                        <w:rPr>
                          <w:color w:val="002060"/>
                          <w:sz w:val="32"/>
                          <w:szCs w:val="32"/>
                        </w:rPr>
                        <w:br/>
                      </w:r>
                      <w:r w:rsidR="00DF08CB">
                        <w:rPr>
                          <w:color w:val="002060"/>
                          <w:sz w:val="32"/>
                          <w:szCs w:val="32"/>
                        </w:rPr>
                        <w:br/>
                      </w:r>
                      <w:r w:rsidR="00DF08CB">
                        <w:rPr>
                          <w:color w:val="002060"/>
                          <w:sz w:val="32"/>
                          <w:szCs w:val="32"/>
                        </w:rPr>
                        <w:br/>
                      </w:r>
                      <w:r w:rsidR="00DF08CB">
                        <w:rPr>
                          <w:color w:val="002060"/>
                          <w:sz w:val="32"/>
                          <w:szCs w:val="32"/>
                        </w:rPr>
                        <w:br/>
                      </w:r>
                      <w:r w:rsidR="00DF08CB">
                        <w:rPr>
                          <w:color w:val="002060"/>
                          <w:sz w:val="16"/>
                          <w:szCs w:val="16"/>
                        </w:rPr>
                        <w:t>Job Club Pamphlet External May 2019</w:t>
                      </w:r>
                    </w:p>
                  </w:txbxContent>
                </v:textbox>
              </v:shape>
            </w:pict>
          </mc:Fallback>
        </mc:AlternateContent>
      </w:r>
      <w:r w:rsidR="00830CC7" w:rsidRPr="00830CC7">
        <w:rPr>
          <w:rFonts w:ascii="Times New Roman" w:eastAsia="Times New Roman" w:hAnsi="Times New Roman" w:cs="Times New Roman"/>
          <w:noProof/>
          <w:sz w:val="24"/>
          <w:szCs w:val="24"/>
        </w:rPr>
        <mc:AlternateContent>
          <mc:Choice Requires="wps">
            <w:drawing>
              <wp:anchor distT="36576" distB="36576" distL="36576" distR="36576" simplePos="0" relativeHeight="251687936" behindDoc="0" locked="0" layoutInCell="1" allowOverlap="1" wp14:anchorId="7FD703DA" wp14:editId="76BBB9C7">
                <wp:simplePos x="0" y="0"/>
                <wp:positionH relativeFrom="column">
                  <wp:posOffset>6846570</wp:posOffset>
                </wp:positionH>
                <wp:positionV relativeFrom="paragraph">
                  <wp:posOffset>4441825</wp:posOffset>
                </wp:positionV>
                <wp:extent cx="2331720" cy="2105025"/>
                <wp:effectExtent l="0" t="0" r="0" b="952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105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CC7" w:rsidRDefault="00830CC7" w:rsidP="00830CC7">
                            <w:pPr>
                              <w:jc w:val="center"/>
                              <w:rPr>
                                <w:rFonts w:ascii="Tw Cen MT" w:hAnsi="Tw Cen MT"/>
                                <w:b/>
                                <w:bCs/>
                                <w:i/>
                                <w:iCs/>
                                <w:color w:val="002060"/>
                                <w:sz w:val="32"/>
                                <w:szCs w:val="32"/>
                              </w:rPr>
                            </w:pPr>
                            <w:r w:rsidRPr="00830CC7">
                              <w:rPr>
                                <w:rFonts w:ascii="Tw Cen MT" w:hAnsi="Tw Cen MT"/>
                                <w:color w:val="002060"/>
                                <w:sz w:val="28"/>
                                <w:szCs w:val="28"/>
                              </w:rPr>
                              <w:t>Don’t miss this opportunity to attend a CalWORKs Employment Workshop for free. We teach you the skills you need to make you shine above other candida</w:t>
                            </w:r>
                            <w:bookmarkStart w:id="0" w:name="_GoBack"/>
                            <w:bookmarkEnd w:id="0"/>
                            <w:r w:rsidRPr="00830CC7">
                              <w:rPr>
                                <w:rFonts w:ascii="Tw Cen MT" w:hAnsi="Tw Cen MT"/>
                                <w:color w:val="002060"/>
                                <w:sz w:val="28"/>
                                <w:szCs w:val="28"/>
                              </w:rPr>
                              <w:t>tes so you’ll get the job and start moving</w:t>
                            </w:r>
                            <w:r>
                              <w:rPr>
                                <w:rFonts w:ascii="Tw Cen MT" w:hAnsi="Tw Cen MT"/>
                                <w:color w:val="002060"/>
                                <w:sz w:val="32"/>
                                <w:szCs w:val="32"/>
                              </w:rPr>
                              <w:t xml:space="preserve"> </w:t>
                            </w:r>
                            <w:r w:rsidRPr="00830CC7">
                              <w:rPr>
                                <w:rFonts w:ascii="Tw Cen MT" w:hAnsi="Tw Cen MT"/>
                                <w:color w:val="002060"/>
                                <w:sz w:val="28"/>
                                <w:szCs w:val="28"/>
                              </w:rPr>
                              <w:t>up your career ladder!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539.1pt;margin-top:349.75pt;width:183.6pt;height:165.7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" filled="f" stroked="f" strokecolor="black [0]" insetpen="t">
                <v:textbox inset="2.88pt,2.88pt,2.88pt,2.88pt">
                  <w:txbxContent>
                    <w:p w:rsidR="00830CC7" w:rsidRDefault="00830CC7" w:rsidP="00830CC7">
                      <w:pPr>
                        <w:jc w:val="center"/>
                        <w:rPr>
                          <w:rFonts w:ascii="Tw Cen MT" w:hAnsi="Tw Cen MT"/>
                          <w:b/>
                          <w:bCs/>
                          <w:i/>
                          <w:iCs/>
                          <w:color w:val="002060"/>
                          <w:sz w:val="32"/>
                          <w:szCs w:val="32"/>
                        </w:rPr>
                      </w:pPr>
                      <w:r w:rsidRPr="00830CC7">
                        <w:rPr>
                          <w:rFonts w:ascii="Tw Cen MT" w:hAnsi="Tw Cen MT"/>
                          <w:color w:val="002060"/>
                          <w:sz w:val="28"/>
                          <w:szCs w:val="28"/>
                        </w:rPr>
                        <w:t>Don’t miss this opportunity to attend a CalWORKs Employment Workshop for free. We teach you the skills you need to make you shine above other candida</w:t>
                      </w:r>
                      <w:bookmarkStart w:id="1" w:name="_GoBack"/>
                      <w:bookmarkEnd w:id="1"/>
                      <w:r w:rsidRPr="00830CC7">
                        <w:rPr>
                          <w:rFonts w:ascii="Tw Cen MT" w:hAnsi="Tw Cen MT"/>
                          <w:color w:val="002060"/>
                          <w:sz w:val="28"/>
                          <w:szCs w:val="28"/>
                        </w:rPr>
                        <w:t>tes so you’ll get the job and start moving</w:t>
                      </w:r>
                      <w:r>
                        <w:rPr>
                          <w:rFonts w:ascii="Tw Cen MT" w:hAnsi="Tw Cen MT"/>
                          <w:color w:val="002060"/>
                          <w:sz w:val="32"/>
                          <w:szCs w:val="32"/>
                        </w:rPr>
                        <w:t xml:space="preserve"> </w:t>
                      </w:r>
                      <w:r w:rsidRPr="00830CC7">
                        <w:rPr>
                          <w:rFonts w:ascii="Tw Cen MT" w:hAnsi="Tw Cen MT"/>
                          <w:color w:val="002060"/>
                          <w:sz w:val="28"/>
                          <w:szCs w:val="28"/>
                        </w:rPr>
                        <w:t>up your career ladder!</w:t>
                      </w:r>
                    </w:p>
                  </w:txbxContent>
                </v:textbox>
              </v:shape>
            </w:pict>
          </mc:Fallback>
        </mc:AlternateContent>
      </w:r>
      <w:r w:rsidR="00830CC7">
        <w:rPr>
          <w:rFonts w:ascii="Times New Roman" w:hAnsi="Times New Roman"/>
          <w:noProof/>
          <w:sz w:val="24"/>
          <w:szCs w:val="24"/>
        </w:rPr>
        <mc:AlternateContent>
          <mc:Choice Requires="wps">
            <w:drawing>
              <wp:anchor distT="36576" distB="36576" distL="36576" distR="36576" simplePos="0" relativeHeight="251675648" behindDoc="0" locked="0" layoutInCell="1" allowOverlap="1" wp14:anchorId="1AD3039A" wp14:editId="2C3DEB9C">
                <wp:simplePos x="0" y="0"/>
                <wp:positionH relativeFrom="column">
                  <wp:posOffset>6781800</wp:posOffset>
                </wp:positionH>
                <wp:positionV relativeFrom="paragraph">
                  <wp:posOffset>152400</wp:posOffset>
                </wp:positionV>
                <wp:extent cx="2514600" cy="17145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145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34pt;margin-top:12pt;width:198pt;height:13.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" fillcolor="#99c2d6" stroked="f" strokecolor="black [0]" insetpen="t">
                <v:fill color2="#c9dfe9" rotate="t" angle="90" focus="50%" type="gradient"/>
                <v:shadow color="#ccc"/>
                <v:textbox inset="2.88pt,2.88pt,2.88pt,2.88pt"/>
              </v:rect>
            </w:pict>
          </mc:Fallback>
        </mc:AlternateContent>
      </w:r>
      <w:r w:rsidR="00830CC7">
        <w:rPr>
          <w:rFonts w:ascii="Times New Roman" w:hAnsi="Times New Roman"/>
          <w:noProof/>
          <w:sz w:val="24"/>
          <w:szCs w:val="24"/>
        </w:rPr>
        <mc:AlternateContent>
          <mc:Choice Requires="wps">
            <w:drawing>
              <wp:anchor distT="36576" distB="36576" distL="36576" distR="36576" simplePos="0" relativeHeight="251677696" behindDoc="0" locked="0" layoutInCell="1" allowOverlap="1" wp14:anchorId="5E849025" wp14:editId="1E9AB86E">
                <wp:simplePos x="0" y="0"/>
                <wp:positionH relativeFrom="column">
                  <wp:posOffset>6781800</wp:posOffset>
                </wp:positionH>
                <wp:positionV relativeFrom="paragraph">
                  <wp:posOffset>6781165</wp:posOffset>
                </wp:positionV>
                <wp:extent cx="2513965" cy="219710"/>
                <wp:effectExtent l="0" t="0" r="635"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21971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34pt;margin-top:533.95pt;width:197.95pt;height:17.3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" fillcolor="#99c2d6" stroked="f" strokecolor="black [0]" insetpen="t">
                <v:fill color2="#c9dfe9" rotate="t" angle="90" focus="50%" type="gradient"/>
                <v:shadow color="#ccc"/>
                <v:textbox inset="2.88pt,2.88pt,2.88pt,2.88pt"/>
              </v:rect>
            </w:pict>
          </mc:Fallback>
        </mc:AlternateContent>
      </w:r>
      <w:r w:rsidR="00830CC7">
        <w:rPr>
          <w:rFonts w:ascii="Times New Roman" w:hAnsi="Times New Roman"/>
          <w:noProof/>
          <w:sz w:val="24"/>
          <w:szCs w:val="24"/>
        </w:rPr>
        <mc:AlternateContent>
          <mc:Choice Requires="wps">
            <w:drawing>
              <wp:anchor distT="36576" distB="36576" distL="36576" distR="36576" simplePos="0" relativeHeight="251676671" behindDoc="0" locked="0" layoutInCell="1" allowOverlap="1" wp14:anchorId="30A21766" wp14:editId="556869D0">
                <wp:simplePos x="0" y="0"/>
                <wp:positionH relativeFrom="column">
                  <wp:posOffset>6781800</wp:posOffset>
                </wp:positionH>
                <wp:positionV relativeFrom="paragraph">
                  <wp:posOffset>6726555</wp:posOffset>
                </wp:positionV>
                <wp:extent cx="2513965" cy="274320"/>
                <wp:effectExtent l="0" t="1905" r="635"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274320"/>
                        </a:xfrm>
                        <a:prstGeom prst="rect">
                          <a:avLst/>
                        </a:prstGeom>
                        <a:solidFill>
                          <a:srgbClr val="99C2D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34pt;margin-top:529.65pt;width:197.95pt;height:21.6pt;z-index:25167667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" fillcolor="#99c2d6" stroked="f" strokecolor="black [0]" insetpen="t">
                <v:shadow color="#ccc"/>
                <v:textbox inset="2.88pt,2.88pt,2.88pt,2.88pt"/>
              </v:rect>
            </w:pict>
          </mc:Fallback>
        </mc:AlternateContent>
      </w:r>
      <w:r w:rsidR="00830CC7">
        <w:rPr>
          <w:rFonts w:ascii="Times New Roman" w:hAnsi="Times New Roman"/>
          <w:noProof/>
          <w:sz w:val="24"/>
          <w:szCs w:val="24"/>
        </w:rPr>
        <w:drawing>
          <wp:anchor distT="36576" distB="36576" distL="36576" distR="36576" simplePos="0" relativeHeight="251679744" behindDoc="0" locked="0" layoutInCell="1" allowOverlap="1" wp14:anchorId="21B02E86" wp14:editId="7EF59BF9">
            <wp:simplePos x="0" y="0"/>
            <wp:positionH relativeFrom="column">
              <wp:posOffset>7476490</wp:posOffset>
            </wp:positionH>
            <wp:positionV relativeFrom="paragraph">
              <wp:posOffset>404495</wp:posOffset>
            </wp:positionV>
            <wp:extent cx="1067435" cy="306070"/>
            <wp:effectExtent l="0" t="0" r="0" b="0"/>
            <wp:wrapNone/>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435" cy="306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CC7" w:rsidRPr="00830CC7">
        <w:rPr>
          <w:rFonts w:ascii="Times New Roman" w:eastAsia="Times New Roman" w:hAnsi="Times New Roman" w:cs="Times New Roman"/>
          <w:noProof/>
          <w:sz w:val="24"/>
          <w:szCs w:val="24"/>
        </w:rPr>
        <mc:AlternateContent>
          <mc:Choice Requires="wps">
            <w:drawing>
              <wp:anchor distT="36576" distB="36576" distL="36576" distR="36576" simplePos="0" relativeHeight="251681792" behindDoc="0" locked="0" layoutInCell="1" allowOverlap="1" wp14:anchorId="2F6DA2BC" wp14:editId="1C08C2C4">
                <wp:simplePos x="0" y="0"/>
                <wp:positionH relativeFrom="column">
                  <wp:posOffset>6990715</wp:posOffset>
                </wp:positionH>
                <wp:positionV relativeFrom="paragraph">
                  <wp:posOffset>748030</wp:posOffset>
                </wp:positionV>
                <wp:extent cx="2017395" cy="878205"/>
                <wp:effectExtent l="0" t="0" r="2540" b="254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17395" cy="878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CC7" w:rsidRDefault="00830CC7" w:rsidP="00830CC7">
                            <w:pPr>
                              <w:pStyle w:val="Title"/>
                              <w:widowControl w:val="0"/>
                              <w:jc w:val="center"/>
                              <w:rPr>
                                <w:sz w:val="40"/>
                                <w:szCs w:val="40"/>
                              </w:rPr>
                            </w:pPr>
                            <w:r>
                              <w:rPr>
                                <w:rFonts w:ascii="Tw Cen MT" w:hAnsi="Tw Cen MT"/>
                                <w:b/>
                                <w:bCs/>
                                <w:color w:val="002060"/>
                                <w:sz w:val="40"/>
                                <w:szCs w:val="40"/>
                              </w:rPr>
                              <w:t>JOB SEEKERS!</w:t>
                            </w:r>
                            <w:r>
                              <w:rPr>
                                <w:sz w:val="40"/>
                                <w:szCs w:val="40"/>
                              </w:rPr>
                              <w:t xml:space="preserve"> </w:t>
                            </w:r>
                          </w:p>
                          <w:p w:rsidR="00830CC7" w:rsidRDefault="00DF08CB" w:rsidP="00830CC7">
                            <w:pPr>
                              <w:spacing w:line="240" w:lineRule="auto"/>
                              <w:rPr>
                                <w:rFonts w:ascii="Times New Roman" w:hAnsi="Times New Roman"/>
                                <w:sz w:val="24"/>
                                <w:szCs w:val="24"/>
                              </w:rPr>
                            </w:pPr>
                            <w:r>
                              <w:rPr>
                                <w:rFonts w:ascii="Times New Roman" w:hAnsi="Times New Roman"/>
                                <w:sz w:val="24"/>
                                <w:szCs w:val="24"/>
                              </w:rPr>
                              <w:pict>
                                <v:rect id="_x0000_i1026" style="width:0;height:.75pt" o:hralign="center" o:hrstd="t" o:hrnoshade="t" o:hr="t" fillcolor="#069" stroked="f"/>
                              </w:pict>
                            </w:r>
                          </w:p>
                        </w:txbxContent>
                      </wps:txbx>
                      <wps:bodyPr rot="0" vert="horz" wrap="square" lIns="274320" tIns="182880" rIns="27432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550.45pt;margin-top:58.9pt;width:158.85pt;height:69.1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" filled="f" stroked="f" strokecolor="black [0]" strokeweight="0" insetpen="t">
                <o:lock v:ext="edit" shapetype="t"/>
                <v:textbox inset="21.6pt,14.4pt,21.6pt,14.4pt">
                  <w:txbxContent>
                    <w:p w:rsidR="00830CC7" w:rsidRDefault="00830CC7" w:rsidP="00830CC7">
                      <w:pPr>
                        <w:pStyle w:val="Title"/>
                        <w:widowControl w:val="0"/>
                        <w:jc w:val="center"/>
                        <w:rPr>
                          <w:sz w:val="40"/>
                          <w:szCs w:val="40"/>
                        </w:rPr>
                      </w:pPr>
                      <w:r>
                        <w:rPr>
                          <w:rFonts w:ascii="Tw Cen MT" w:hAnsi="Tw Cen MT"/>
                          <w:b/>
                          <w:bCs/>
                          <w:color w:val="002060"/>
                          <w:sz w:val="40"/>
                          <w:szCs w:val="40"/>
                        </w:rPr>
                        <w:t>JOB SEEKERS!</w:t>
                      </w:r>
                      <w:r>
                        <w:rPr>
                          <w:sz w:val="40"/>
                          <w:szCs w:val="40"/>
                        </w:rPr>
                        <w:t xml:space="preserve"> </w:t>
                      </w:r>
                    </w:p>
                    <w:p w:rsidR="00830CC7" w:rsidRDefault="00DF08CB" w:rsidP="00830CC7">
                      <w:pPr>
                        <w:spacing w:line="240" w:lineRule="auto"/>
                        <w:rPr>
                          <w:rFonts w:ascii="Times New Roman" w:hAnsi="Times New Roman"/>
                          <w:sz w:val="24"/>
                          <w:szCs w:val="24"/>
                        </w:rPr>
                      </w:pPr>
                      <w:r>
                        <w:rPr>
                          <w:rFonts w:ascii="Times New Roman" w:hAnsi="Times New Roman"/>
                          <w:sz w:val="24"/>
                          <w:szCs w:val="24"/>
                        </w:rPr>
                        <w:pict>
                          <v:rect id="_x0000_i1026" style="width:0;height:.75pt" o:hralign="center" o:hrstd="t" o:hrnoshade="t" o:hr="t" fillcolor="#069" stroked="f"/>
                        </w:pict>
                      </w:r>
                    </w:p>
                  </w:txbxContent>
                </v:textbox>
              </v:shape>
            </w:pict>
          </mc:Fallback>
        </mc:AlternateContent>
      </w:r>
      <w:r w:rsidR="00830CC7" w:rsidRPr="00830CC7">
        <w:rPr>
          <w:rFonts w:ascii="Times New Roman" w:eastAsia="Times New Roman" w:hAnsi="Times New Roman" w:cs="Times New Roman"/>
          <w:noProof/>
          <w:sz w:val="24"/>
          <w:szCs w:val="24"/>
        </w:rPr>
        <mc:AlternateContent>
          <mc:Choice Requires="wps">
            <w:drawing>
              <wp:anchor distT="36576" distB="36576" distL="36576" distR="36576" simplePos="0" relativeHeight="251683840" behindDoc="0" locked="0" layoutInCell="1" allowOverlap="1" wp14:anchorId="1724A316" wp14:editId="73913A36">
                <wp:simplePos x="0" y="0"/>
                <wp:positionH relativeFrom="column">
                  <wp:posOffset>6782435</wp:posOffset>
                </wp:positionH>
                <wp:positionV relativeFrom="paragraph">
                  <wp:posOffset>1734185</wp:posOffset>
                </wp:positionV>
                <wp:extent cx="2508250" cy="1373505"/>
                <wp:effectExtent l="635" t="635"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373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CC7" w:rsidRDefault="00830CC7" w:rsidP="00830CC7">
                            <w:pPr>
                              <w:widowControl w:val="0"/>
                              <w:tabs>
                                <w:tab w:val="left" w:pos="-31680"/>
                              </w:tabs>
                              <w:ind w:right="230"/>
                              <w:jc w:val="center"/>
                              <w:rPr>
                                <w:rFonts w:ascii="Tw Cen MT" w:hAnsi="Tw Cen MT"/>
                                <w:b/>
                                <w:bCs/>
                                <w:color w:val="0070C0"/>
                                <w:sz w:val="56"/>
                                <w:szCs w:val="56"/>
                              </w:rPr>
                            </w:pPr>
                            <w:r>
                              <w:rPr>
                                <w:rFonts w:ascii="Tw Cen MT" w:hAnsi="Tw Cen MT"/>
                                <w:b/>
                                <w:bCs/>
                                <w:i/>
                                <w:iCs/>
                                <w:color w:val="0070C0"/>
                                <w:kern w:val="2"/>
                                <w:sz w:val="56"/>
                                <w:szCs w:val="56"/>
                              </w:rPr>
                              <w:t>Come to Career Connections/ Job Club!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534.05pt;margin-top:136.55pt;width:197.5pt;height:108.1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" filled="f" stroked="f" strokecolor="black [0]" insetpen="t">
                <v:textbox inset="2.88pt,2.88pt,2.88pt,2.88pt">
                  <w:txbxContent>
                    <w:p w:rsidR="00830CC7" w:rsidRDefault="00830CC7" w:rsidP="00830CC7">
                      <w:pPr>
                        <w:widowControl w:val="0"/>
                        <w:tabs>
                          <w:tab w:val="left" w:pos="-31680"/>
                        </w:tabs>
                        <w:ind w:right="230"/>
                        <w:jc w:val="center"/>
                        <w:rPr>
                          <w:rFonts w:ascii="Tw Cen MT" w:hAnsi="Tw Cen MT"/>
                          <w:b/>
                          <w:bCs/>
                          <w:color w:val="0070C0"/>
                          <w:sz w:val="56"/>
                          <w:szCs w:val="56"/>
                        </w:rPr>
                      </w:pPr>
                      <w:r>
                        <w:rPr>
                          <w:rFonts w:ascii="Tw Cen MT" w:hAnsi="Tw Cen MT"/>
                          <w:b/>
                          <w:bCs/>
                          <w:i/>
                          <w:iCs/>
                          <w:color w:val="0070C0"/>
                          <w:kern w:val="2"/>
                          <w:sz w:val="56"/>
                          <w:szCs w:val="56"/>
                        </w:rPr>
                        <w:t>Come to Career Connections/ Job Club!</w:t>
                      </w:r>
                    </w:p>
                  </w:txbxContent>
                </v:textbox>
              </v:shape>
            </w:pict>
          </mc:Fallback>
        </mc:AlternateContent>
      </w:r>
      <w:r w:rsidR="00830CC7">
        <w:rPr>
          <w:rFonts w:ascii="Times New Roman" w:hAnsi="Times New Roman"/>
          <w:noProof/>
          <w:sz w:val="24"/>
          <w:szCs w:val="24"/>
        </w:rPr>
        <w:drawing>
          <wp:anchor distT="36576" distB="36576" distL="36576" distR="36576" simplePos="0" relativeHeight="251685888" behindDoc="0" locked="0" layoutInCell="1" allowOverlap="1" wp14:anchorId="257324CD" wp14:editId="4D5797A0">
            <wp:simplePos x="0" y="0"/>
            <wp:positionH relativeFrom="column">
              <wp:posOffset>7299960</wp:posOffset>
            </wp:positionH>
            <wp:positionV relativeFrom="paragraph">
              <wp:posOffset>3114040</wp:posOffset>
            </wp:positionV>
            <wp:extent cx="1390650" cy="1010285"/>
            <wp:effectExtent l="0" t="0" r="0" b="0"/>
            <wp:wrapNone/>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010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CC7">
        <w:rPr>
          <w:rFonts w:ascii="Times New Roman" w:hAnsi="Times New Roman"/>
          <w:noProof/>
          <w:sz w:val="24"/>
          <w:szCs w:val="24"/>
        </w:rPr>
        <mc:AlternateContent>
          <mc:Choice Requires="wps">
            <w:drawing>
              <wp:anchor distT="36576" distB="36576" distL="36576" distR="36576" simplePos="0" relativeHeight="251673600" behindDoc="0" locked="0" layoutInCell="1" allowOverlap="1" wp14:anchorId="3460B615" wp14:editId="7D361F1D">
                <wp:simplePos x="0" y="0"/>
                <wp:positionH relativeFrom="column">
                  <wp:posOffset>6781800</wp:posOffset>
                </wp:positionH>
                <wp:positionV relativeFrom="paragraph">
                  <wp:posOffset>161925</wp:posOffset>
                </wp:positionV>
                <wp:extent cx="2514600" cy="646747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467475"/>
                        </a:xfrm>
                        <a:prstGeom prst="rect">
                          <a:avLst/>
                        </a:prstGeom>
                        <a:gradFill rotWithShape="1">
                          <a:gsLst>
                            <a:gs pos="0">
                              <a:srgbClr val="E6F0F5"/>
                            </a:gs>
                            <a:gs pos="100000">
                              <a:srgbClr val="E6F0F5">
                                <a:gamma/>
                                <a:tint val="0"/>
                                <a:invGamma/>
                              </a:srgbClr>
                            </a:gs>
                          </a:gsLst>
                          <a:path path="rect">
                            <a:fillToRect l="100000" b="100000"/>
                          </a:path>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34pt;margin-top:12.75pt;width:198pt;height:509.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" fillcolor="#e6f0f5" stroked="f" strokecolor="black [0]" insetpen="t">
                <v:fill rotate="t" focusposition="1" focussize="" focus="100%" type="gradientRadial">
                  <o:fill v:ext="view" type="gradientCenter"/>
                </v:fill>
                <v:shadow color="#ccc"/>
                <v:textbox inset="2.88pt,2.88pt,2.88pt,2.88pt"/>
              </v:rect>
            </w:pict>
          </mc:Fallback>
        </mc:AlternateContent>
      </w:r>
      <w:r w:rsidR="00830CC7" w:rsidRPr="00830CC7">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054936C" wp14:editId="67A861AF">
                <wp:simplePos x="0" y="0"/>
                <wp:positionH relativeFrom="page">
                  <wp:posOffset>3681095</wp:posOffset>
                </wp:positionH>
                <wp:positionV relativeFrom="page">
                  <wp:posOffset>530225</wp:posOffset>
                </wp:positionV>
                <wp:extent cx="2762885" cy="6950710"/>
                <wp:effectExtent l="4445" t="0" r="4445" b="0"/>
                <wp:wrapNone/>
                <wp:docPr id="1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695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830CC7" w:rsidRDefault="00830CC7" w:rsidP="00830CC7">
                            <w:pPr>
                              <w:pStyle w:val="Heading2"/>
                              <w:rPr>
                                <w:rFonts w:ascii="Arial Narrow" w:hAnsi="Arial Narrow"/>
                              </w:rPr>
                            </w:pPr>
                            <w:r>
                              <w:rPr>
                                <w:rFonts w:ascii="Arial Narrow" w:hAnsi="Arial Narrow"/>
                              </w:rPr>
                              <w:t> </w:t>
                            </w:r>
                          </w:p>
                          <w:p w:rsidR="00830CC7" w:rsidRDefault="00830CC7" w:rsidP="00830CC7">
                            <w:pPr>
                              <w:widowControl w:val="0"/>
                              <w:rPr>
                                <w:rFonts w:ascii="Calibri" w:hAnsi="Calibri"/>
                              </w:rPr>
                            </w:pPr>
                            <w:r>
                              <w:t> </w:t>
                            </w:r>
                          </w:p>
                          <w:p w:rsidR="00830CC7" w:rsidRDefault="00830CC7" w:rsidP="00830CC7">
                            <w:pPr>
                              <w:pStyle w:val="BodyText"/>
                              <w:jc w:val="center"/>
                            </w:pPr>
                            <w:r>
                              <w:rPr>
                                <w:rFonts w:ascii="Times New Roman" w:hAnsi="Times New Roman"/>
                                <w:noProof/>
                              </w:rPr>
                              <w:drawing>
                                <wp:inline distT="0" distB="0" distL="0" distR="0" wp14:anchorId="5DBBFC16" wp14:editId="0FC2D26E">
                                  <wp:extent cx="1986915" cy="519430"/>
                                  <wp:effectExtent l="0" t="0" r="0" b="0"/>
                                  <wp:docPr id="2" name="Picture 2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6915" cy="519430"/>
                                          </a:xfrm>
                                          <a:prstGeom prst="rect">
                                            <a:avLst/>
                                          </a:prstGeom>
                                          <a:noFill/>
                                          <a:ln>
                                            <a:noFill/>
                                          </a:ln>
                                        </pic:spPr>
                                      </pic:pic>
                                    </a:graphicData>
                                  </a:graphic>
                                </wp:inline>
                              </w:drawing>
                            </w:r>
                          </w:p>
                          <w:p w:rsidR="00830CC7" w:rsidRDefault="00830CC7" w:rsidP="00830CC7">
                            <w:pPr>
                              <w:pStyle w:val="ContactInformationHeading"/>
                              <w:jc w:val="center"/>
                              <w:rPr>
                                <w:rFonts w:ascii="Verdana" w:hAnsi="Verdana"/>
                                <w:b/>
                                <w:bCs/>
                                <w:i/>
                                <w:iCs/>
                                <w:color w:val="000000"/>
                                <w:sz w:val="8"/>
                                <w:szCs w:val="8"/>
                                <w14:ligatures w14:val="none"/>
                              </w:rPr>
                            </w:pPr>
                            <w:r>
                              <w:rPr>
                                <w:rFonts w:ascii="Verdana" w:hAnsi="Verdana"/>
                                <w:b/>
                                <w:bCs/>
                                <w:i/>
                                <w:iCs/>
                                <w:color w:val="000000"/>
                                <w:sz w:val="8"/>
                                <w:szCs w:val="8"/>
                                <w14:ligatures w14:val="none"/>
                              </w:rPr>
                              <w:t> </w:t>
                            </w:r>
                          </w:p>
                          <w:p w:rsidR="00830CC7" w:rsidRDefault="00830CC7" w:rsidP="00830CC7">
                            <w:pPr>
                              <w:pStyle w:val="ContactInformationHeading"/>
                              <w:jc w:val="center"/>
                              <w:rPr>
                                <w:rFonts w:ascii="Verdana" w:hAnsi="Verdana"/>
                                <w:b/>
                                <w:bCs/>
                                <w:i/>
                                <w:iCs/>
                                <w:color w:val="000000"/>
                                <w:sz w:val="28"/>
                                <w:szCs w:val="28"/>
                                <w14:ligatures w14:val="none"/>
                              </w:rPr>
                            </w:pPr>
                            <w:r>
                              <w:rPr>
                                <w:rFonts w:ascii="Verdana" w:hAnsi="Verdana"/>
                                <w:b/>
                                <w:bCs/>
                                <w:i/>
                                <w:iCs/>
                                <w:color w:val="000000"/>
                                <w:sz w:val="32"/>
                                <w:szCs w:val="32"/>
                                <w14:ligatures w14:val="none"/>
                              </w:rPr>
                              <w:t>Department of Human Assistance</w:t>
                            </w:r>
                          </w:p>
                          <w:p w:rsidR="00830CC7" w:rsidRDefault="00830CC7" w:rsidP="00830CC7">
                            <w:pPr>
                              <w:pStyle w:val="ContactInformationHeading"/>
                              <w:jc w:val="center"/>
                              <w:rPr>
                                <w:rFonts w:ascii="Times New Roman" w:hAnsi="Times New Roman"/>
                                <w:b/>
                                <w:bCs/>
                                <w:i/>
                                <w:iCs/>
                                <w:color w:val="000000"/>
                                <w:sz w:val="36"/>
                                <w:szCs w:val="36"/>
                                <w14:ligatures w14:val="none"/>
                              </w:rPr>
                            </w:pPr>
                            <w:r>
                              <w:rPr>
                                <w:rFonts w:ascii="PMingLiU-ExtB" w:eastAsia="PMingLiU-ExtB" w:hAnsi="PMingLiU-ExtB" w:hint="eastAsia"/>
                                <w:b/>
                                <w:bCs/>
                                <w:i/>
                                <w:iCs/>
                                <w:color w:val="000000"/>
                                <w:sz w:val="36"/>
                                <w:szCs w:val="36"/>
                                <w14:ligatures w14:val="none"/>
                              </w:rPr>
                              <w:t xml:space="preserve">To Improve Lives </w:t>
                            </w:r>
                          </w:p>
                          <w:p w:rsidR="00830CC7" w:rsidRDefault="00DF08CB" w:rsidP="00830CC7">
                            <w:pPr>
                              <w:pStyle w:val="ContactInformationHeading"/>
                              <w:jc w:val="center"/>
                              <w:rPr>
                                <w:rFonts w:ascii="Arial" w:hAnsi="Arial" w:cs="Arial"/>
                                <w:b/>
                                <w:bCs/>
                                <w:color w:val="0000FF"/>
                                <w:sz w:val="18"/>
                                <w:szCs w:val="18"/>
                                <w:u w:val="single"/>
                                <w14:ligatures w14:val="none"/>
                              </w:rPr>
                            </w:pPr>
                            <w:hyperlink r:id="rId11" w:history="1">
                              <w:r w:rsidR="00830CC7">
                                <w:rPr>
                                  <w:rStyle w:val="Hyperlink"/>
                                  <w:rFonts w:ascii="Arial" w:eastAsiaTheme="majorEastAsia" w:hAnsi="Arial" w:cs="Arial"/>
                                  <w:b/>
                                  <w:bCs/>
                                  <w:sz w:val="18"/>
                                  <w:szCs w:val="18"/>
                                  <w14:ligatures w14:val="none"/>
                                </w:rPr>
                                <w:t>www.saccounty.net/dha</w:t>
                              </w:r>
                            </w:hyperlink>
                          </w:p>
                          <w:p w:rsidR="00830CC7" w:rsidRDefault="00830CC7" w:rsidP="00830CC7">
                            <w:pPr>
                              <w:pStyle w:val="WebSiteAddress"/>
                              <w:jc w:val="center"/>
                              <w:rPr>
                                <w:rFonts w:ascii="Arial" w:hAnsi="Arial" w:cs="Arial"/>
                                <w:b/>
                                <w:bCs/>
                                <w:color w:val="000000"/>
                                <w14:ligatures w14:val="none"/>
                              </w:rPr>
                            </w:pPr>
                            <w:r>
                              <w:rPr>
                                <w:rFonts w:ascii="Arial" w:hAnsi="Arial" w:cs="Arial"/>
                                <w:b/>
                                <w:bCs/>
                                <w:color w:val="000000"/>
                                <w14:ligatures w14:val="none"/>
                              </w:rPr>
                              <w:t>For more information                    please call your Welfare</w:t>
                            </w:r>
                            <w:r w:rsidR="00E10D90">
                              <w:rPr>
                                <w:rFonts w:ascii="Arial" w:hAnsi="Arial" w:cs="Arial"/>
                                <w:b/>
                                <w:bCs/>
                                <w:color w:val="000000"/>
                                <w14:ligatures w14:val="none"/>
                              </w:rPr>
                              <w:t>-</w:t>
                            </w:r>
                            <w:r>
                              <w:rPr>
                                <w:rFonts w:ascii="Arial" w:hAnsi="Arial" w:cs="Arial"/>
                                <w:b/>
                                <w:bCs/>
                                <w:color w:val="000000"/>
                                <w14:ligatures w14:val="none"/>
                              </w:rPr>
                              <w:t>to</w:t>
                            </w:r>
                            <w:r w:rsidR="00E10D90">
                              <w:rPr>
                                <w:rFonts w:ascii="Arial" w:hAnsi="Arial" w:cs="Arial"/>
                                <w:b/>
                                <w:bCs/>
                                <w:color w:val="000000"/>
                                <w14:ligatures w14:val="none"/>
                              </w:rPr>
                              <w:t>-Work W</w:t>
                            </w:r>
                            <w:r>
                              <w:rPr>
                                <w:rFonts w:ascii="Arial" w:hAnsi="Arial" w:cs="Arial"/>
                                <w:b/>
                                <w:bCs/>
                                <w:color w:val="000000"/>
                                <w14:ligatures w14:val="none"/>
                              </w:rPr>
                              <w:t>orker</w:t>
                            </w:r>
                          </w:p>
                          <w:p w:rsidR="00830CC7" w:rsidRDefault="00830CC7" w:rsidP="00830CC7">
                            <w:pPr>
                              <w:pStyle w:val="WebSiteAddress"/>
                              <w:jc w:val="center"/>
                              <w:rPr>
                                <w:rFonts w:ascii="Arial" w:hAnsi="Arial" w:cs="Arial"/>
                                <w:b/>
                                <w:bCs/>
                                <w:color w:val="000000"/>
                                <w14:ligatures w14:val="none"/>
                              </w:rPr>
                            </w:pPr>
                            <w:proofErr w:type="gramStart"/>
                            <w:r>
                              <w:rPr>
                                <w:rFonts w:ascii="Arial" w:hAnsi="Arial" w:cs="Arial"/>
                                <w:b/>
                                <w:bCs/>
                                <w:color w:val="000000"/>
                                <w14:ligatures w14:val="none"/>
                              </w:rPr>
                              <w:t>or</w:t>
                            </w:r>
                            <w:proofErr w:type="gramEnd"/>
                          </w:p>
                          <w:p w:rsidR="00830CC7" w:rsidRDefault="00830CC7" w:rsidP="00830CC7">
                            <w:pPr>
                              <w:pStyle w:val="WebSiteAddress"/>
                              <w:jc w:val="center"/>
                              <w:rPr>
                                <w:rFonts w:ascii="Arial" w:hAnsi="Arial" w:cs="Arial"/>
                                <w:b/>
                                <w:bCs/>
                                <w:color w:val="000000"/>
                                <w14:ligatures w14:val="none"/>
                              </w:rPr>
                            </w:pPr>
                            <w:r>
                              <w:rPr>
                                <w:rFonts w:ascii="Arial" w:hAnsi="Arial" w:cs="Arial"/>
                                <w:b/>
                                <w:bCs/>
                                <w:color w:val="000000"/>
                                <w14:ligatures w14:val="none"/>
                              </w:rPr>
                              <w:t>Visit our Employment Services website at:</w:t>
                            </w:r>
                          </w:p>
                          <w:p w:rsidR="00830CC7" w:rsidRDefault="00DF08CB" w:rsidP="00830CC7">
                            <w:pPr>
                              <w:pStyle w:val="WebSiteAddress"/>
                              <w:jc w:val="center"/>
                              <w:rPr>
                                <w:rFonts w:ascii="Arial" w:hAnsi="Arial" w:cs="Arial"/>
                                <w:b/>
                                <w:bCs/>
                                <w:color w:val="FF0000"/>
                                <w:sz w:val="18"/>
                                <w:szCs w:val="18"/>
                                <w:u w:val="single"/>
                                <w14:ligatures w14:val="none"/>
                              </w:rPr>
                            </w:pPr>
                            <w:hyperlink r:id="rId12" w:history="1">
                              <w:r w:rsidR="00830CC7">
                                <w:rPr>
                                  <w:rStyle w:val="Hyperlink"/>
                                  <w:rFonts w:ascii="Arial" w:eastAsiaTheme="majorEastAsia" w:hAnsi="Arial" w:cs="Arial"/>
                                  <w:b/>
                                  <w:bCs/>
                                  <w:sz w:val="18"/>
                                  <w:szCs w:val="18"/>
                                  <w14:ligatures w14:val="none"/>
                                </w:rPr>
                                <w:t>www.dha.saccounty.net/EmploymentServices</w:t>
                              </w:r>
                            </w:hyperlink>
                            <w:r w:rsidR="00830CC7">
                              <w:rPr>
                                <w:rFonts w:ascii="Arial" w:hAnsi="Arial" w:cs="Arial"/>
                                <w:b/>
                                <w:bCs/>
                                <w:color w:val="0000FF"/>
                                <w:sz w:val="18"/>
                                <w:szCs w:val="18"/>
                                <w:u w:val="single"/>
                                <w14:ligatures w14:val="none"/>
                              </w:rPr>
                              <w:t xml:space="preserve"> </w:t>
                            </w:r>
                          </w:p>
                          <w:p w:rsidR="00830CC7" w:rsidRDefault="00830CC7" w:rsidP="00830CC7">
                            <w:pPr>
                              <w:pStyle w:val="Heading2"/>
                              <w:jc w:val="center"/>
                              <w:rPr>
                                <w:rFonts w:ascii="Arial" w:hAnsi="Arial" w:cs="Arial"/>
                                <w:bCs w:val="0"/>
                                <w:color w:val="99CC00"/>
                                <w:sz w:val="24"/>
                                <w:szCs w:val="24"/>
                              </w:rPr>
                            </w:pPr>
                            <w:r>
                              <w:rPr>
                                <w:rFonts w:ascii="Times New Roman" w:hAnsi="Times New Roman"/>
                                <w:noProof/>
                                <w:color w:val="auto"/>
                              </w:rPr>
                              <w:drawing>
                                <wp:inline distT="0" distB="0" distL="0" distR="0" wp14:anchorId="400F71CB" wp14:editId="2B8D5C8D">
                                  <wp:extent cx="1252855" cy="1252855"/>
                                  <wp:effectExtent l="0" t="0" r="4445" b="4445"/>
                                  <wp:docPr id="10" name="Picture 27" descr="sac_00976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7" descr="sac_009763"/>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2855" cy="1252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0" type="#_x0000_t202" style="position:absolute;margin-left:289.85pt;margin-top:41.75pt;width:217.55pt;height:547.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" filled="f" stroked="f" strokecolor="#c9f" strokeweight="1.5pt">
                <v:textbox>
                  <w:txbxContent>
                    <w:p w:rsidR="00830CC7" w:rsidRDefault="00830CC7" w:rsidP="00830CC7">
                      <w:pPr>
                        <w:pStyle w:val="Heading2"/>
                        <w:rPr>
                          <w:rFonts w:ascii="Arial Narrow" w:hAnsi="Arial Narrow"/>
                        </w:rPr>
                      </w:pPr>
                      <w:r>
                        <w:rPr>
                          <w:rFonts w:ascii="Arial Narrow" w:hAnsi="Arial Narrow"/>
                        </w:rPr>
                        <w:t> </w:t>
                      </w:r>
                    </w:p>
                    <w:p w:rsidR="00830CC7" w:rsidRDefault="00830CC7" w:rsidP="00830CC7">
                      <w:pPr>
                        <w:widowControl w:val="0"/>
                        <w:rPr>
                          <w:rFonts w:ascii="Calibri" w:hAnsi="Calibri"/>
                        </w:rPr>
                      </w:pPr>
                      <w:r>
                        <w:t> </w:t>
                      </w:r>
                    </w:p>
                    <w:p w:rsidR="00830CC7" w:rsidRDefault="00830CC7" w:rsidP="00830CC7">
                      <w:pPr>
                        <w:pStyle w:val="BodyText"/>
                        <w:jc w:val="center"/>
                      </w:pPr>
                      <w:r>
                        <w:rPr>
                          <w:rFonts w:ascii="Times New Roman" w:hAnsi="Times New Roman"/>
                          <w:noProof/>
                        </w:rPr>
                        <w:drawing>
                          <wp:inline distT="0" distB="0" distL="0" distR="0" wp14:anchorId="5DBBFC16" wp14:editId="0FC2D26E">
                            <wp:extent cx="1986915" cy="519430"/>
                            <wp:effectExtent l="0" t="0" r="0" b="0"/>
                            <wp:docPr id="2" name="Picture 2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6915" cy="519430"/>
                                    </a:xfrm>
                                    <a:prstGeom prst="rect">
                                      <a:avLst/>
                                    </a:prstGeom>
                                    <a:noFill/>
                                    <a:ln>
                                      <a:noFill/>
                                    </a:ln>
                                  </pic:spPr>
                                </pic:pic>
                              </a:graphicData>
                            </a:graphic>
                          </wp:inline>
                        </w:drawing>
                      </w:r>
                    </w:p>
                    <w:p w:rsidR="00830CC7" w:rsidRDefault="00830CC7" w:rsidP="00830CC7">
                      <w:pPr>
                        <w:pStyle w:val="ContactInformationHeading"/>
                        <w:jc w:val="center"/>
                        <w:rPr>
                          <w:rFonts w:ascii="Verdana" w:hAnsi="Verdana"/>
                          <w:b/>
                          <w:bCs/>
                          <w:i/>
                          <w:iCs/>
                          <w:color w:val="000000"/>
                          <w:sz w:val="8"/>
                          <w:szCs w:val="8"/>
                          <w14:ligatures w14:val="none"/>
                        </w:rPr>
                      </w:pPr>
                      <w:r>
                        <w:rPr>
                          <w:rFonts w:ascii="Verdana" w:hAnsi="Verdana"/>
                          <w:b/>
                          <w:bCs/>
                          <w:i/>
                          <w:iCs/>
                          <w:color w:val="000000"/>
                          <w:sz w:val="8"/>
                          <w:szCs w:val="8"/>
                          <w14:ligatures w14:val="none"/>
                        </w:rPr>
                        <w:t> </w:t>
                      </w:r>
                    </w:p>
                    <w:p w:rsidR="00830CC7" w:rsidRDefault="00830CC7" w:rsidP="00830CC7">
                      <w:pPr>
                        <w:pStyle w:val="ContactInformationHeading"/>
                        <w:jc w:val="center"/>
                        <w:rPr>
                          <w:rFonts w:ascii="Verdana" w:hAnsi="Verdana"/>
                          <w:b/>
                          <w:bCs/>
                          <w:i/>
                          <w:iCs/>
                          <w:color w:val="000000"/>
                          <w:sz w:val="28"/>
                          <w:szCs w:val="28"/>
                          <w14:ligatures w14:val="none"/>
                        </w:rPr>
                      </w:pPr>
                      <w:r>
                        <w:rPr>
                          <w:rFonts w:ascii="Verdana" w:hAnsi="Verdana"/>
                          <w:b/>
                          <w:bCs/>
                          <w:i/>
                          <w:iCs/>
                          <w:color w:val="000000"/>
                          <w:sz w:val="32"/>
                          <w:szCs w:val="32"/>
                          <w14:ligatures w14:val="none"/>
                        </w:rPr>
                        <w:t>Department of Human Assistance</w:t>
                      </w:r>
                    </w:p>
                    <w:p w:rsidR="00830CC7" w:rsidRDefault="00830CC7" w:rsidP="00830CC7">
                      <w:pPr>
                        <w:pStyle w:val="ContactInformationHeading"/>
                        <w:jc w:val="center"/>
                        <w:rPr>
                          <w:rFonts w:ascii="Times New Roman" w:hAnsi="Times New Roman"/>
                          <w:b/>
                          <w:bCs/>
                          <w:i/>
                          <w:iCs/>
                          <w:color w:val="000000"/>
                          <w:sz w:val="36"/>
                          <w:szCs w:val="36"/>
                          <w14:ligatures w14:val="none"/>
                        </w:rPr>
                      </w:pPr>
                      <w:r>
                        <w:rPr>
                          <w:rFonts w:ascii="PMingLiU-ExtB" w:eastAsia="PMingLiU-ExtB" w:hAnsi="PMingLiU-ExtB" w:hint="eastAsia"/>
                          <w:b/>
                          <w:bCs/>
                          <w:i/>
                          <w:iCs/>
                          <w:color w:val="000000"/>
                          <w:sz w:val="36"/>
                          <w:szCs w:val="36"/>
                          <w14:ligatures w14:val="none"/>
                        </w:rPr>
                        <w:t xml:space="preserve">To Improve Lives </w:t>
                      </w:r>
                    </w:p>
                    <w:p w:rsidR="00830CC7" w:rsidRDefault="00DF08CB" w:rsidP="00830CC7">
                      <w:pPr>
                        <w:pStyle w:val="ContactInformationHeading"/>
                        <w:jc w:val="center"/>
                        <w:rPr>
                          <w:rFonts w:ascii="Arial" w:hAnsi="Arial" w:cs="Arial"/>
                          <w:b/>
                          <w:bCs/>
                          <w:color w:val="0000FF"/>
                          <w:sz w:val="18"/>
                          <w:szCs w:val="18"/>
                          <w:u w:val="single"/>
                          <w14:ligatures w14:val="none"/>
                        </w:rPr>
                      </w:pPr>
                      <w:hyperlink r:id="rId14" w:history="1">
                        <w:r w:rsidR="00830CC7">
                          <w:rPr>
                            <w:rStyle w:val="Hyperlink"/>
                            <w:rFonts w:ascii="Arial" w:eastAsiaTheme="majorEastAsia" w:hAnsi="Arial" w:cs="Arial"/>
                            <w:b/>
                            <w:bCs/>
                            <w:sz w:val="18"/>
                            <w:szCs w:val="18"/>
                            <w14:ligatures w14:val="none"/>
                          </w:rPr>
                          <w:t>www.saccounty.net/dha</w:t>
                        </w:r>
                      </w:hyperlink>
                    </w:p>
                    <w:p w:rsidR="00830CC7" w:rsidRDefault="00830CC7" w:rsidP="00830CC7">
                      <w:pPr>
                        <w:pStyle w:val="WebSiteAddress"/>
                        <w:jc w:val="center"/>
                        <w:rPr>
                          <w:rFonts w:ascii="Arial" w:hAnsi="Arial" w:cs="Arial"/>
                          <w:b/>
                          <w:bCs/>
                          <w:color w:val="000000"/>
                          <w14:ligatures w14:val="none"/>
                        </w:rPr>
                      </w:pPr>
                      <w:r>
                        <w:rPr>
                          <w:rFonts w:ascii="Arial" w:hAnsi="Arial" w:cs="Arial"/>
                          <w:b/>
                          <w:bCs/>
                          <w:color w:val="000000"/>
                          <w14:ligatures w14:val="none"/>
                        </w:rPr>
                        <w:t>For more information                    please call your Welfare</w:t>
                      </w:r>
                      <w:r w:rsidR="00E10D90">
                        <w:rPr>
                          <w:rFonts w:ascii="Arial" w:hAnsi="Arial" w:cs="Arial"/>
                          <w:b/>
                          <w:bCs/>
                          <w:color w:val="000000"/>
                          <w14:ligatures w14:val="none"/>
                        </w:rPr>
                        <w:t>-</w:t>
                      </w:r>
                      <w:r>
                        <w:rPr>
                          <w:rFonts w:ascii="Arial" w:hAnsi="Arial" w:cs="Arial"/>
                          <w:b/>
                          <w:bCs/>
                          <w:color w:val="000000"/>
                          <w14:ligatures w14:val="none"/>
                        </w:rPr>
                        <w:t>to</w:t>
                      </w:r>
                      <w:r w:rsidR="00E10D90">
                        <w:rPr>
                          <w:rFonts w:ascii="Arial" w:hAnsi="Arial" w:cs="Arial"/>
                          <w:b/>
                          <w:bCs/>
                          <w:color w:val="000000"/>
                          <w14:ligatures w14:val="none"/>
                        </w:rPr>
                        <w:t>-Work W</w:t>
                      </w:r>
                      <w:r>
                        <w:rPr>
                          <w:rFonts w:ascii="Arial" w:hAnsi="Arial" w:cs="Arial"/>
                          <w:b/>
                          <w:bCs/>
                          <w:color w:val="000000"/>
                          <w14:ligatures w14:val="none"/>
                        </w:rPr>
                        <w:t>orker</w:t>
                      </w:r>
                    </w:p>
                    <w:p w:rsidR="00830CC7" w:rsidRDefault="00830CC7" w:rsidP="00830CC7">
                      <w:pPr>
                        <w:pStyle w:val="WebSiteAddress"/>
                        <w:jc w:val="center"/>
                        <w:rPr>
                          <w:rFonts w:ascii="Arial" w:hAnsi="Arial" w:cs="Arial"/>
                          <w:b/>
                          <w:bCs/>
                          <w:color w:val="000000"/>
                          <w14:ligatures w14:val="none"/>
                        </w:rPr>
                      </w:pPr>
                      <w:proofErr w:type="gramStart"/>
                      <w:r>
                        <w:rPr>
                          <w:rFonts w:ascii="Arial" w:hAnsi="Arial" w:cs="Arial"/>
                          <w:b/>
                          <w:bCs/>
                          <w:color w:val="000000"/>
                          <w14:ligatures w14:val="none"/>
                        </w:rPr>
                        <w:t>or</w:t>
                      </w:r>
                      <w:proofErr w:type="gramEnd"/>
                    </w:p>
                    <w:p w:rsidR="00830CC7" w:rsidRDefault="00830CC7" w:rsidP="00830CC7">
                      <w:pPr>
                        <w:pStyle w:val="WebSiteAddress"/>
                        <w:jc w:val="center"/>
                        <w:rPr>
                          <w:rFonts w:ascii="Arial" w:hAnsi="Arial" w:cs="Arial"/>
                          <w:b/>
                          <w:bCs/>
                          <w:color w:val="000000"/>
                          <w14:ligatures w14:val="none"/>
                        </w:rPr>
                      </w:pPr>
                      <w:r>
                        <w:rPr>
                          <w:rFonts w:ascii="Arial" w:hAnsi="Arial" w:cs="Arial"/>
                          <w:b/>
                          <w:bCs/>
                          <w:color w:val="000000"/>
                          <w14:ligatures w14:val="none"/>
                        </w:rPr>
                        <w:t>Visit our Employment Services website at:</w:t>
                      </w:r>
                    </w:p>
                    <w:p w:rsidR="00830CC7" w:rsidRDefault="00DF08CB" w:rsidP="00830CC7">
                      <w:pPr>
                        <w:pStyle w:val="WebSiteAddress"/>
                        <w:jc w:val="center"/>
                        <w:rPr>
                          <w:rFonts w:ascii="Arial" w:hAnsi="Arial" w:cs="Arial"/>
                          <w:b/>
                          <w:bCs/>
                          <w:color w:val="FF0000"/>
                          <w:sz w:val="18"/>
                          <w:szCs w:val="18"/>
                          <w:u w:val="single"/>
                          <w14:ligatures w14:val="none"/>
                        </w:rPr>
                      </w:pPr>
                      <w:hyperlink r:id="rId15" w:history="1">
                        <w:r w:rsidR="00830CC7">
                          <w:rPr>
                            <w:rStyle w:val="Hyperlink"/>
                            <w:rFonts w:ascii="Arial" w:eastAsiaTheme="majorEastAsia" w:hAnsi="Arial" w:cs="Arial"/>
                            <w:b/>
                            <w:bCs/>
                            <w:sz w:val="18"/>
                            <w:szCs w:val="18"/>
                            <w14:ligatures w14:val="none"/>
                          </w:rPr>
                          <w:t>www.dha.saccounty.net/EmploymentServices</w:t>
                        </w:r>
                      </w:hyperlink>
                      <w:r w:rsidR="00830CC7">
                        <w:rPr>
                          <w:rFonts w:ascii="Arial" w:hAnsi="Arial" w:cs="Arial"/>
                          <w:b/>
                          <w:bCs/>
                          <w:color w:val="0000FF"/>
                          <w:sz w:val="18"/>
                          <w:szCs w:val="18"/>
                          <w:u w:val="single"/>
                          <w14:ligatures w14:val="none"/>
                        </w:rPr>
                        <w:t xml:space="preserve"> </w:t>
                      </w:r>
                    </w:p>
                    <w:p w:rsidR="00830CC7" w:rsidRDefault="00830CC7" w:rsidP="00830CC7">
                      <w:pPr>
                        <w:pStyle w:val="Heading2"/>
                        <w:jc w:val="center"/>
                        <w:rPr>
                          <w:rFonts w:ascii="Arial" w:hAnsi="Arial" w:cs="Arial"/>
                          <w:bCs w:val="0"/>
                          <w:color w:val="99CC00"/>
                          <w:sz w:val="24"/>
                          <w:szCs w:val="24"/>
                        </w:rPr>
                      </w:pPr>
                      <w:r>
                        <w:rPr>
                          <w:rFonts w:ascii="Times New Roman" w:hAnsi="Times New Roman"/>
                          <w:noProof/>
                          <w:color w:val="auto"/>
                        </w:rPr>
                        <w:drawing>
                          <wp:inline distT="0" distB="0" distL="0" distR="0" wp14:anchorId="400F71CB" wp14:editId="2B8D5C8D">
                            <wp:extent cx="1252855" cy="1252855"/>
                            <wp:effectExtent l="0" t="0" r="4445" b="4445"/>
                            <wp:docPr id="10" name="Picture 27" descr="sac_00976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7" descr="sac_009763"/>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2855" cy="1252855"/>
                                    </a:xfrm>
                                    <a:prstGeom prst="rect">
                                      <a:avLst/>
                                    </a:prstGeom>
                                    <a:noFill/>
                                    <a:ln>
                                      <a:noFill/>
                                    </a:ln>
                                  </pic:spPr>
                                </pic:pic>
                              </a:graphicData>
                            </a:graphic>
                          </wp:inline>
                        </w:drawing>
                      </w:r>
                    </w:p>
                  </w:txbxContent>
                </v:textbox>
                <w10:wrap anchorx="page" anchory="page"/>
              </v:shape>
            </w:pict>
          </mc:Fallback>
        </mc:AlternateContent>
      </w:r>
      <w:r w:rsidR="00830CC7">
        <w:rPr>
          <w:rFonts w:ascii="Times New Roman" w:hAnsi="Times New Roman"/>
          <w:noProof/>
          <w:sz w:val="24"/>
          <w:szCs w:val="24"/>
        </w:rPr>
        <mc:AlternateContent>
          <mc:Choice Requires="wps">
            <w:drawing>
              <wp:anchor distT="36576" distB="36576" distL="36576" distR="36576" simplePos="0" relativeHeight="251668479" behindDoc="0" locked="0" layoutInCell="1" allowOverlap="1" wp14:anchorId="41B87368" wp14:editId="5C3027C8">
                <wp:simplePos x="0" y="0"/>
                <wp:positionH relativeFrom="column">
                  <wp:posOffset>3409950</wp:posOffset>
                </wp:positionH>
                <wp:positionV relativeFrom="paragraph">
                  <wp:posOffset>6726555</wp:posOffset>
                </wp:positionV>
                <wp:extent cx="2457450" cy="274320"/>
                <wp:effectExtent l="0" t="1905"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74320"/>
                        </a:xfrm>
                        <a:prstGeom prst="rect">
                          <a:avLst/>
                        </a:prstGeom>
                        <a:solidFill>
                          <a:srgbClr val="99C2D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68.5pt;margin-top:529.65pt;width:193.5pt;height:21.6pt;z-index:25166847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" fillcolor="#99c2d6" stroked="f" strokecolor="black [0]" insetpen="t">
                <v:shadow color="#ccc"/>
                <v:textbox inset="2.88pt,2.88pt,2.88pt,2.88pt"/>
              </v:rect>
            </w:pict>
          </mc:Fallback>
        </mc:AlternateContent>
      </w:r>
      <w:r w:rsidR="00830CC7">
        <w:rPr>
          <w:rFonts w:ascii="Times New Roman" w:hAnsi="Times New Roman"/>
          <w:noProof/>
          <w:sz w:val="24"/>
          <w:szCs w:val="24"/>
        </w:rPr>
        <mc:AlternateContent>
          <mc:Choice Requires="wps">
            <w:drawing>
              <wp:anchor distT="36576" distB="36576" distL="36576" distR="36576" simplePos="0" relativeHeight="251669504" behindDoc="0" locked="0" layoutInCell="1" allowOverlap="1" wp14:anchorId="3E731D0A" wp14:editId="612DEC5C">
                <wp:simplePos x="0" y="0"/>
                <wp:positionH relativeFrom="column">
                  <wp:posOffset>3409950</wp:posOffset>
                </wp:positionH>
                <wp:positionV relativeFrom="paragraph">
                  <wp:posOffset>6781165</wp:posOffset>
                </wp:positionV>
                <wp:extent cx="2457450" cy="21971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1971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68.5pt;margin-top:533.95pt;width:193.5pt;height:17.3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" fillcolor="#99c2d6" stroked="f" strokecolor="black [0]" insetpen="t">
                <v:fill color2="#c9dfe9" rotate="t" angle="90" focus="50%" type="gradient"/>
                <v:shadow color="#ccc"/>
                <v:textbox inset="2.88pt,2.88pt,2.88pt,2.88pt"/>
              </v:rect>
            </w:pict>
          </mc:Fallback>
        </mc:AlternateContent>
      </w:r>
      <w:r w:rsidR="00830CC7">
        <w:rPr>
          <w:rFonts w:ascii="Times New Roman" w:hAnsi="Times New Roman"/>
          <w:noProof/>
          <w:sz w:val="24"/>
          <w:szCs w:val="24"/>
        </w:rPr>
        <mc:AlternateContent>
          <mc:Choice Requires="wps">
            <w:drawing>
              <wp:anchor distT="36576" distB="36576" distL="36576" distR="36576" simplePos="0" relativeHeight="251667456" behindDoc="0" locked="0" layoutInCell="1" allowOverlap="1" wp14:anchorId="39D17C8F" wp14:editId="34A44C72">
                <wp:simplePos x="0" y="0"/>
                <wp:positionH relativeFrom="column">
                  <wp:posOffset>3409950</wp:posOffset>
                </wp:positionH>
                <wp:positionV relativeFrom="paragraph">
                  <wp:posOffset>152400</wp:posOffset>
                </wp:positionV>
                <wp:extent cx="2457450" cy="17145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7145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8.5pt;margin-top:12pt;width:193.5pt;height:1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" fillcolor="#99c2d6" stroked="f" strokecolor="black [0]" insetpen="t">
                <v:fill color2="#c9dfe9" rotate="t" angle="90" focus="50%" type="gradient"/>
                <v:shadow color="#ccc"/>
                <v:textbox inset="2.88pt,2.88pt,2.88pt,2.88pt"/>
              </v:rect>
            </w:pict>
          </mc:Fallback>
        </mc:AlternateContent>
      </w:r>
      <w:r w:rsidR="00830CC7">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1E158ABB" wp14:editId="3B77EF31">
                <wp:simplePos x="0" y="0"/>
                <wp:positionH relativeFrom="column">
                  <wp:posOffset>152400</wp:posOffset>
                </wp:positionH>
                <wp:positionV relativeFrom="paragraph">
                  <wp:posOffset>152400</wp:posOffset>
                </wp:positionV>
                <wp:extent cx="2286000" cy="18288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288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pt;margin-top:12pt;width:180pt;height:14.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" fillcolor="#99c2d6" stroked="f" strokecolor="black [0]" insetpen="t">
                <v:fill color2="#c9dfe9" rotate="t" angle="90" focus="50%" type="gradient"/>
                <v:shadow color="#ccc"/>
                <v:textbox inset="2.88pt,2.88pt,2.88pt,2.88pt"/>
              </v:rect>
            </w:pict>
          </mc:Fallback>
        </mc:AlternateContent>
      </w:r>
      <w:r w:rsidR="00830CC7">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031FFAAE" wp14:editId="7CE08A72">
                <wp:simplePos x="0" y="0"/>
                <wp:positionH relativeFrom="column">
                  <wp:posOffset>152400</wp:posOffset>
                </wp:positionH>
                <wp:positionV relativeFrom="paragraph">
                  <wp:posOffset>6804660</wp:posOffset>
                </wp:positionV>
                <wp:extent cx="2286000" cy="219710"/>
                <wp:effectExtent l="0" t="381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971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pt;margin-top:535.8pt;width:180pt;height:17.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" fillcolor="#99c2d6" stroked="f" strokecolor="black [0]" insetpen="t">
                <v:fill color2="#c9dfe9" rotate="t" angle="90" focus="50%" type="gradient"/>
                <v:shadow color="#ccc"/>
                <v:textbox inset="2.88pt,2.88pt,2.88pt,2.88pt"/>
              </v:rect>
            </w:pict>
          </mc:Fallback>
        </mc:AlternateContent>
      </w:r>
      <w:r w:rsidR="00830CC7">
        <w:rPr>
          <w:rFonts w:ascii="Times New Roman" w:hAnsi="Times New Roman"/>
          <w:noProof/>
          <w:sz w:val="24"/>
          <w:szCs w:val="24"/>
        </w:rPr>
        <mc:AlternateContent>
          <mc:Choice Requires="wps">
            <w:drawing>
              <wp:anchor distT="36576" distB="36576" distL="36576" distR="36576" simplePos="0" relativeHeight="251662335" behindDoc="0" locked="0" layoutInCell="1" allowOverlap="1" wp14:anchorId="4D2C422F" wp14:editId="35F3DEEA">
                <wp:simplePos x="0" y="0"/>
                <wp:positionH relativeFrom="column">
                  <wp:posOffset>152400</wp:posOffset>
                </wp:positionH>
                <wp:positionV relativeFrom="paragraph">
                  <wp:posOffset>6736080</wp:posOffset>
                </wp:positionV>
                <wp:extent cx="2286000" cy="274320"/>
                <wp:effectExtent l="0" t="1905"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4320"/>
                        </a:xfrm>
                        <a:prstGeom prst="rect">
                          <a:avLst/>
                        </a:prstGeom>
                        <a:solidFill>
                          <a:srgbClr val="99C2D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pt;margin-top:530.4pt;width:180pt;height:21.6pt;z-index:25166233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" fillcolor="#99c2d6" stroked="f" strokecolor="black [0]" insetpen="t">
                <v:shadow color="#ccc"/>
                <v:textbox inset="2.88pt,2.88pt,2.88pt,2.88pt"/>
              </v:rect>
            </w:pict>
          </mc:Fallback>
        </mc:AlternateContent>
      </w:r>
      <w:r w:rsidR="00830CC7">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2FA62720" wp14:editId="1437CE72">
                <wp:simplePos x="0" y="0"/>
                <wp:positionH relativeFrom="column">
                  <wp:posOffset>152400</wp:posOffset>
                </wp:positionH>
                <wp:positionV relativeFrom="paragraph">
                  <wp:posOffset>152400</wp:posOffset>
                </wp:positionV>
                <wp:extent cx="2286000" cy="6617335"/>
                <wp:effectExtent l="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617335"/>
                        </a:xfrm>
                        <a:prstGeom prst="rect">
                          <a:avLst/>
                        </a:prstGeom>
                        <a:solidFill>
                          <a:srgbClr val="E6F0F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pt;margin-top:12pt;width:180pt;height:521.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" fillcolor="#e6f0f5" stroked="f" strokecolor="black [0]" insetpen="t">
                <v:shadow color="#ccc"/>
                <v:textbox inset="2.88pt,2.88pt,2.88pt,2.88pt"/>
              </v:rect>
            </w:pict>
          </mc:Fallback>
        </mc:AlternateContent>
      </w:r>
    </w:p>
    <w:p w:rsidR="00693F8A" w:rsidRDefault="00693F8A">
      <w:r>
        <w:br w:type="page"/>
      </w:r>
    </w:p>
    <w:p w:rsidR="005839F9" w:rsidRDefault="006D412F">
      <w:r w:rsidRPr="005839F9">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706368" behindDoc="0" locked="0" layoutInCell="1" allowOverlap="1" wp14:anchorId="4685E318" wp14:editId="1965E79D">
                <wp:simplePos x="0" y="0"/>
                <wp:positionH relativeFrom="column">
                  <wp:posOffset>3200400</wp:posOffset>
                </wp:positionH>
                <wp:positionV relativeFrom="paragraph">
                  <wp:posOffset>209550</wp:posOffset>
                </wp:positionV>
                <wp:extent cx="2876550" cy="6553200"/>
                <wp:effectExtent l="0" t="0" r="0" b="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55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839F9" w:rsidRPr="002A0CA4" w:rsidRDefault="005839F9" w:rsidP="005839F9">
                            <w:pPr>
                              <w:widowControl w:val="0"/>
                              <w:tabs>
                                <w:tab w:val="left" w:pos="171"/>
                              </w:tabs>
                              <w:spacing w:after="0"/>
                              <w:ind w:left="172" w:hanging="172"/>
                              <w:rPr>
                                <w:b/>
                                <w:bCs/>
                                <w:sz w:val="20"/>
                                <w:szCs w:val="20"/>
                              </w:rPr>
                            </w:pPr>
                            <w:r w:rsidRPr="002A0CA4">
                              <w:rPr>
                                <w:b/>
                                <w:bCs/>
                                <w:sz w:val="20"/>
                                <w:szCs w:val="20"/>
                              </w:rPr>
                              <w:t>Supportive Services:</w:t>
                            </w:r>
                          </w:p>
                          <w:p w:rsidR="005839F9" w:rsidRPr="002A0CA4" w:rsidRDefault="005839F9" w:rsidP="003D5553">
                            <w:pPr>
                              <w:pStyle w:val="BodyText"/>
                              <w:spacing w:after="0"/>
                              <w:ind w:right="150"/>
                              <w:jc w:val="both"/>
                              <w:rPr>
                                <w:sz w:val="20"/>
                                <w:szCs w:val="20"/>
                              </w:rPr>
                            </w:pPr>
                            <w:r w:rsidRPr="002A0CA4">
                              <w:rPr>
                                <w:sz w:val="20"/>
                                <w:szCs w:val="20"/>
                              </w:rPr>
                              <w:t xml:space="preserve">Supportive services are provided to help WTW participants while they work or participate in approved WTW activities. Supportive services may include:  </w:t>
                            </w:r>
                          </w:p>
                          <w:p w:rsidR="005839F9" w:rsidRDefault="005839F9" w:rsidP="003D5553">
                            <w:pPr>
                              <w:pStyle w:val="BodyText"/>
                              <w:numPr>
                                <w:ilvl w:val="0"/>
                                <w:numId w:val="4"/>
                              </w:numPr>
                              <w:spacing w:after="0"/>
                              <w:ind w:left="360"/>
                              <w:rPr>
                                <w:sz w:val="20"/>
                                <w:szCs w:val="20"/>
                              </w:rPr>
                            </w:pPr>
                            <w:r w:rsidRPr="003D5553">
                              <w:rPr>
                                <w:sz w:val="20"/>
                                <w:szCs w:val="20"/>
                              </w:rPr>
                              <w:t>Transportation Payments</w:t>
                            </w:r>
                            <w:r w:rsidR="003D5553" w:rsidRPr="003D5553">
                              <w:rPr>
                                <w:sz w:val="20"/>
                                <w:szCs w:val="20"/>
                              </w:rPr>
                              <w:t xml:space="preserve"> - t</w:t>
                            </w:r>
                            <w:r w:rsidRPr="003D5553">
                              <w:rPr>
                                <w:sz w:val="20"/>
                                <w:szCs w:val="20"/>
                              </w:rPr>
                              <w:t>o help</w:t>
                            </w:r>
                            <w:r w:rsidR="003D5553" w:rsidRPr="003D5553">
                              <w:rPr>
                                <w:sz w:val="20"/>
                                <w:szCs w:val="20"/>
                              </w:rPr>
                              <w:t xml:space="preserve"> participants get </w:t>
                            </w:r>
                            <w:r w:rsidRPr="003D5553">
                              <w:rPr>
                                <w:sz w:val="20"/>
                                <w:szCs w:val="20"/>
                              </w:rPr>
                              <w:t>to their activity</w:t>
                            </w:r>
                            <w:r w:rsidR="003D5553" w:rsidRPr="003D5553">
                              <w:rPr>
                                <w:sz w:val="20"/>
                                <w:szCs w:val="20"/>
                              </w:rPr>
                              <w:t>.</w:t>
                            </w:r>
                            <w:r w:rsidR="003D5553">
                              <w:rPr>
                                <w:sz w:val="20"/>
                                <w:szCs w:val="20"/>
                              </w:rPr>
                              <w:br/>
                            </w:r>
                          </w:p>
                          <w:p w:rsidR="005839F9" w:rsidRDefault="003D5553" w:rsidP="005839F9">
                            <w:pPr>
                              <w:pStyle w:val="BodyText"/>
                              <w:numPr>
                                <w:ilvl w:val="0"/>
                                <w:numId w:val="4"/>
                              </w:numPr>
                              <w:spacing w:after="0"/>
                              <w:ind w:left="360"/>
                              <w:rPr>
                                <w:sz w:val="20"/>
                                <w:szCs w:val="20"/>
                              </w:rPr>
                            </w:pPr>
                            <w:r w:rsidRPr="003D5553">
                              <w:rPr>
                                <w:sz w:val="20"/>
                                <w:szCs w:val="20"/>
                              </w:rPr>
                              <w:t>Ch</w:t>
                            </w:r>
                            <w:r w:rsidR="005839F9" w:rsidRPr="003D5553">
                              <w:rPr>
                                <w:sz w:val="20"/>
                                <w:szCs w:val="20"/>
                              </w:rPr>
                              <w:t>ild Care</w:t>
                            </w:r>
                            <w:r w:rsidRPr="003D5553">
                              <w:rPr>
                                <w:sz w:val="20"/>
                                <w:szCs w:val="20"/>
                              </w:rPr>
                              <w:t xml:space="preserve"> - </w:t>
                            </w:r>
                            <w:r w:rsidR="005839F9" w:rsidRPr="003D5553">
                              <w:rPr>
                                <w:sz w:val="20"/>
                                <w:szCs w:val="20"/>
                              </w:rPr>
                              <w:t>child care</w:t>
                            </w:r>
                            <w:r w:rsidR="009A5DF6">
                              <w:rPr>
                                <w:sz w:val="20"/>
                                <w:szCs w:val="20"/>
                              </w:rPr>
                              <w:t xml:space="preserve"> can be approved </w:t>
                            </w:r>
                            <w:r w:rsidR="005839F9" w:rsidRPr="003D5553">
                              <w:rPr>
                                <w:sz w:val="20"/>
                                <w:szCs w:val="20"/>
                              </w:rPr>
                              <w:t>to eligible providers through our Stage One Child Care Program.</w:t>
                            </w:r>
                            <w:r w:rsidR="009A5DF6">
                              <w:rPr>
                                <w:sz w:val="20"/>
                                <w:szCs w:val="20"/>
                              </w:rPr>
                              <w:br/>
                            </w:r>
                          </w:p>
                          <w:p w:rsidR="005839F9" w:rsidRPr="009A5DF6" w:rsidRDefault="009A5DF6" w:rsidP="005839F9">
                            <w:pPr>
                              <w:pStyle w:val="BodyText"/>
                              <w:numPr>
                                <w:ilvl w:val="0"/>
                                <w:numId w:val="4"/>
                              </w:numPr>
                              <w:spacing w:after="0"/>
                              <w:ind w:left="360"/>
                              <w:rPr>
                                <w:sz w:val="20"/>
                                <w:szCs w:val="20"/>
                              </w:rPr>
                            </w:pPr>
                            <w:r w:rsidRPr="009A5DF6">
                              <w:rPr>
                                <w:sz w:val="20"/>
                                <w:szCs w:val="20"/>
                              </w:rPr>
                              <w:t>I</w:t>
                            </w:r>
                            <w:r w:rsidR="005839F9" w:rsidRPr="009A5DF6">
                              <w:rPr>
                                <w:sz w:val="20"/>
                                <w:szCs w:val="20"/>
                              </w:rPr>
                              <w:t xml:space="preserve">nterview Clothes – Payment provided to participants for assistance with professional clothing appropriate for interviews. </w:t>
                            </w:r>
                          </w:p>
                          <w:p w:rsidR="00F252FE" w:rsidRPr="002A0CA4" w:rsidRDefault="00F252FE" w:rsidP="005839F9">
                            <w:pPr>
                              <w:pStyle w:val="BodyText"/>
                              <w:spacing w:after="0"/>
                              <w:ind w:left="360" w:hanging="360"/>
                              <w:rPr>
                                <w:spacing w:val="-5"/>
                                <w:sz w:val="20"/>
                                <w:szCs w:val="20"/>
                              </w:rPr>
                            </w:pPr>
                          </w:p>
                          <w:p w:rsidR="005839F9" w:rsidRDefault="005839F9" w:rsidP="006D412F">
                            <w:pPr>
                              <w:widowControl w:val="0"/>
                              <w:tabs>
                                <w:tab w:val="left" w:pos="0"/>
                              </w:tabs>
                              <w:spacing w:after="0"/>
                              <w:rPr>
                                <w:b/>
                                <w:bCs/>
                                <w:sz w:val="20"/>
                                <w:szCs w:val="20"/>
                              </w:rPr>
                            </w:pPr>
                            <w:r w:rsidRPr="002A0CA4">
                              <w:rPr>
                                <w:b/>
                                <w:bCs/>
                                <w:sz w:val="20"/>
                                <w:szCs w:val="20"/>
                              </w:rPr>
                              <w:t> </w:t>
                            </w:r>
                            <w:r w:rsidR="006D412F">
                              <w:rPr>
                                <w:b/>
                                <w:bCs/>
                                <w:sz w:val="20"/>
                                <w:szCs w:val="20"/>
                              </w:rPr>
                              <w:t>Testimonial from participants:</w:t>
                            </w:r>
                          </w:p>
                          <w:p w:rsidR="006D412F" w:rsidRDefault="006D412F" w:rsidP="006D412F">
                            <w:pPr>
                              <w:widowControl w:val="0"/>
                              <w:tabs>
                                <w:tab w:val="left" w:pos="0"/>
                              </w:tabs>
                              <w:spacing w:after="0"/>
                              <w:rPr>
                                <w:b/>
                                <w:bCs/>
                                <w:sz w:val="20"/>
                                <w:szCs w:val="20"/>
                              </w:rPr>
                            </w:pPr>
                          </w:p>
                          <w:p w:rsidR="00C96FCC" w:rsidRDefault="006D412F" w:rsidP="00C96FCC">
                            <w:pPr>
                              <w:widowControl w:val="0"/>
                              <w:tabs>
                                <w:tab w:val="left" w:pos="0"/>
                              </w:tabs>
                              <w:spacing w:after="0"/>
                              <w:rPr>
                                <w:bCs/>
                                <w:i/>
                                <w:sz w:val="20"/>
                                <w:szCs w:val="20"/>
                              </w:rPr>
                            </w:pPr>
                            <w:r w:rsidRPr="006D412F">
                              <w:rPr>
                                <w:bCs/>
                                <w:i/>
                                <w:sz w:val="20"/>
                                <w:szCs w:val="20"/>
                              </w:rPr>
                              <w:t>“Without Job Club I don’t believe I would have gotten a job as quickly as I did</w:t>
                            </w:r>
                            <w:r w:rsidR="00C96FCC">
                              <w:rPr>
                                <w:bCs/>
                                <w:i/>
                                <w:sz w:val="20"/>
                                <w:szCs w:val="20"/>
                              </w:rPr>
                              <w:t>.”</w:t>
                            </w:r>
                          </w:p>
                          <w:p w:rsidR="00C96FCC" w:rsidRDefault="00C96FCC" w:rsidP="00C96FCC">
                            <w:pPr>
                              <w:widowControl w:val="0"/>
                              <w:tabs>
                                <w:tab w:val="left" w:pos="0"/>
                              </w:tabs>
                              <w:spacing w:after="0"/>
                              <w:rPr>
                                <w:bCs/>
                                <w:i/>
                                <w:sz w:val="20"/>
                                <w:szCs w:val="20"/>
                              </w:rPr>
                            </w:pPr>
                          </w:p>
                          <w:p w:rsidR="00C96FCC" w:rsidRDefault="00C96FCC" w:rsidP="00C96FCC">
                            <w:pPr>
                              <w:widowControl w:val="0"/>
                              <w:tabs>
                                <w:tab w:val="left" w:pos="0"/>
                              </w:tabs>
                              <w:spacing w:after="0"/>
                              <w:rPr>
                                <w:bCs/>
                                <w:i/>
                                <w:sz w:val="20"/>
                                <w:szCs w:val="20"/>
                              </w:rPr>
                            </w:pPr>
                            <w:r>
                              <w:rPr>
                                <w:bCs/>
                                <w:i/>
                                <w:sz w:val="20"/>
                                <w:szCs w:val="20"/>
                              </w:rPr>
                              <w:t>“It put me in the right mindset to get myself a job. The program gave me a new prospective on my long term career goals.”</w:t>
                            </w:r>
                          </w:p>
                          <w:p w:rsidR="00C96FCC" w:rsidRDefault="00C96FCC" w:rsidP="00C96FCC">
                            <w:pPr>
                              <w:widowControl w:val="0"/>
                              <w:tabs>
                                <w:tab w:val="left" w:pos="0"/>
                              </w:tabs>
                              <w:spacing w:after="0"/>
                              <w:rPr>
                                <w:bCs/>
                                <w:i/>
                                <w:sz w:val="20"/>
                                <w:szCs w:val="20"/>
                              </w:rPr>
                            </w:pPr>
                          </w:p>
                          <w:p w:rsidR="00C96FCC" w:rsidRDefault="00C96FCC" w:rsidP="00C96FCC">
                            <w:pPr>
                              <w:widowControl w:val="0"/>
                              <w:tabs>
                                <w:tab w:val="left" w:pos="0"/>
                              </w:tabs>
                              <w:spacing w:after="0"/>
                              <w:rPr>
                                <w:bCs/>
                                <w:i/>
                                <w:sz w:val="20"/>
                                <w:szCs w:val="20"/>
                              </w:rPr>
                            </w:pPr>
                            <w:r>
                              <w:rPr>
                                <w:bCs/>
                                <w:i/>
                                <w:sz w:val="20"/>
                                <w:szCs w:val="20"/>
                              </w:rPr>
                              <w:t>“I received additional knowledge and skills through the Job Club experience. I am greatly appreciative of the program and the guidance I received.”</w:t>
                            </w:r>
                          </w:p>
                          <w:p w:rsidR="00C96FCC" w:rsidRDefault="00C96FCC" w:rsidP="00C96FCC">
                            <w:pPr>
                              <w:widowControl w:val="0"/>
                              <w:tabs>
                                <w:tab w:val="left" w:pos="0"/>
                              </w:tabs>
                              <w:spacing w:after="0"/>
                              <w:rPr>
                                <w:bCs/>
                                <w:i/>
                                <w:sz w:val="20"/>
                                <w:szCs w:val="20"/>
                              </w:rPr>
                            </w:pPr>
                          </w:p>
                          <w:p w:rsidR="00C96FCC" w:rsidRDefault="00C96FCC" w:rsidP="00C96FCC">
                            <w:pPr>
                              <w:widowControl w:val="0"/>
                              <w:tabs>
                                <w:tab w:val="left" w:pos="0"/>
                              </w:tabs>
                              <w:spacing w:after="0"/>
                              <w:rPr>
                                <w:bCs/>
                                <w:i/>
                                <w:sz w:val="20"/>
                                <w:szCs w:val="20"/>
                              </w:rPr>
                            </w:pPr>
                            <w:r>
                              <w:rPr>
                                <w:bCs/>
                                <w:i/>
                                <w:sz w:val="20"/>
                                <w:szCs w:val="20"/>
                              </w:rPr>
                              <w:t xml:space="preserve">“I was struggling with every skill and Job Club helped. </w:t>
                            </w:r>
                            <w:proofErr w:type="gramStart"/>
                            <w:r>
                              <w:rPr>
                                <w:bCs/>
                                <w:i/>
                                <w:sz w:val="20"/>
                                <w:szCs w:val="20"/>
                              </w:rPr>
                              <w:t>From my resume to the interview and everything in between.”</w:t>
                            </w:r>
                            <w:proofErr w:type="gramEnd"/>
                          </w:p>
                          <w:p w:rsidR="00C96FCC" w:rsidRDefault="00C96FCC" w:rsidP="00C96FCC">
                            <w:pPr>
                              <w:widowControl w:val="0"/>
                              <w:tabs>
                                <w:tab w:val="left" w:pos="0"/>
                              </w:tabs>
                              <w:spacing w:after="0"/>
                              <w:rPr>
                                <w:bCs/>
                                <w:i/>
                                <w:sz w:val="20"/>
                                <w:szCs w:val="20"/>
                              </w:rPr>
                            </w:pPr>
                          </w:p>
                          <w:p w:rsidR="00C96FCC" w:rsidRDefault="00C96FCC" w:rsidP="00C96FCC">
                            <w:pPr>
                              <w:widowControl w:val="0"/>
                              <w:tabs>
                                <w:tab w:val="left" w:pos="0"/>
                              </w:tabs>
                              <w:spacing w:after="0"/>
                              <w:rPr>
                                <w:bCs/>
                                <w:i/>
                                <w:sz w:val="20"/>
                                <w:szCs w:val="20"/>
                              </w:rPr>
                            </w:pPr>
                            <w:r>
                              <w:rPr>
                                <w:bCs/>
                                <w:i/>
                                <w:sz w:val="20"/>
                                <w:szCs w:val="20"/>
                              </w:rPr>
                              <w:t>“I now have the confidence and skills I need to go on an interview."</w:t>
                            </w:r>
                          </w:p>
                          <w:p w:rsidR="00C96FCC" w:rsidRDefault="00C96FCC" w:rsidP="00C96FCC">
                            <w:pPr>
                              <w:widowControl w:val="0"/>
                              <w:tabs>
                                <w:tab w:val="left" w:pos="0"/>
                              </w:tabs>
                              <w:spacing w:after="0"/>
                              <w:rPr>
                                <w:bCs/>
                                <w:i/>
                                <w:sz w:val="20"/>
                                <w:szCs w:val="20"/>
                              </w:rPr>
                            </w:pPr>
                          </w:p>
                          <w:p w:rsidR="00E842C8" w:rsidRPr="00E842C8" w:rsidRDefault="00E842C8" w:rsidP="00C96FCC">
                            <w:pPr>
                              <w:widowControl w:val="0"/>
                              <w:tabs>
                                <w:tab w:val="left" w:pos="0"/>
                              </w:tabs>
                              <w:spacing w:after="0"/>
                              <w:rPr>
                                <w:sz w:val="20"/>
                                <w:szCs w:val="20"/>
                              </w:rPr>
                            </w:pPr>
                          </w:p>
                          <w:p w:rsidR="005839F9" w:rsidRPr="002A0CA4" w:rsidRDefault="005839F9" w:rsidP="005839F9">
                            <w:pPr>
                              <w:widowControl w:val="0"/>
                              <w:spacing w:after="0"/>
                              <w:rPr>
                                <w:b/>
                                <w:b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252pt;margin-top:16.5pt;width:226.5pt;height:516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" filled="f" stroked="f" strokecolor="black [0]" insetpen="t">
                <v:textbox inset="2.88pt,2.88pt,2.88pt,2.88pt">
                  <w:txbxContent>
                    <w:p w:rsidR="005839F9" w:rsidRPr="002A0CA4" w:rsidRDefault="005839F9" w:rsidP="005839F9">
                      <w:pPr>
                        <w:widowControl w:val="0"/>
                        <w:tabs>
                          <w:tab w:val="left" w:pos="171"/>
                        </w:tabs>
                        <w:spacing w:after="0"/>
                        <w:ind w:left="172" w:hanging="172"/>
                        <w:rPr>
                          <w:b/>
                          <w:bCs/>
                          <w:sz w:val="20"/>
                          <w:szCs w:val="20"/>
                        </w:rPr>
                      </w:pPr>
                      <w:r w:rsidRPr="002A0CA4">
                        <w:rPr>
                          <w:b/>
                          <w:bCs/>
                          <w:sz w:val="20"/>
                          <w:szCs w:val="20"/>
                        </w:rPr>
                        <w:t>Supportive Services:</w:t>
                      </w:r>
                    </w:p>
                    <w:p w:rsidR="005839F9" w:rsidRPr="002A0CA4" w:rsidRDefault="005839F9" w:rsidP="003D5553">
                      <w:pPr>
                        <w:pStyle w:val="BodyText"/>
                        <w:spacing w:after="0"/>
                        <w:ind w:right="150"/>
                        <w:jc w:val="both"/>
                        <w:rPr>
                          <w:sz w:val="20"/>
                          <w:szCs w:val="20"/>
                        </w:rPr>
                      </w:pPr>
                      <w:r w:rsidRPr="002A0CA4">
                        <w:rPr>
                          <w:sz w:val="20"/>
                          <w:szCs w:val="20"/>
                        </w:rPr>
                        <w:t xml:space="preserve">Supportive services are provided to help WTW participants while they work or participate in approved WTW activities. Supportive services may include:  </w:t>
                      </w:r>
                    </w:p>
                    <w:p w:rsidR="005839F9" w:rsidRDefault="005839F9" w:rsidP="003D5553">
                      <w:pPr>
                        <w:pStyle w:val="BodyText"/>
                        <w:numPr>
                          <w:ilvl w:val="0"/>
                          <w:numId w:val="4"/>
                        </w:numPr>
                        <w:spacing w:after="0"/>
                        <w:ind w:left="360"/>
                        <w:rPr>
                          <w:sz w:val="20"/>
                          <w:szCs w:val="20"/>
                        </w:rPr>
                      </w:pPr>
                      <w:r w:rsidRPr="003D5553">
                        <w:rPr>
                          <w:sz w:val="20"/>
                          <w:szCs w:val="20"/>
                        </w:rPr>
                        <w:t>Transportation Payments</w:t>
                      </w:r>
                      <w:r w:rsidR="003D5553" w:rsidRPr="003D5553">
                        <w:rPr>
                          <w:sz w:val="20"/>
                          <w:szCs w:val="20"/>
                        </w:rPr>
                        <w:t xml:space="preserve"> - t</w:t>
                      </w:r>
                      <w:r w:rsidRPr="003D5553">
                        <w:rPr>
                          <w:sz w:val="20"/>
                          <w:szCs w:val="20"/>
                        </w:rPr>
                        <w:t>o help</w:t>
                      </w:r>
                      <w:r w:rsidR="003D5553" w:rsidRPr="003D5553">
                        <w:rPr>
                          <w:sz w:val="20"/>
                          <w:szCs w:val="20"/>
                        </w:rPr>
                        <w:t xml:space="preserve"> participants get </w:t>
                      </w:r>
                      <w:r w:rsidRPr="003D5553">
                        <w:rPr>
                          <w:sz w:val="20"/>
                          <w:szCs w:val="20"/>
                        </w:rPr>
                        <w:t>to their activity</w:t>
                      </w:r>
                      <w:r w:rsidR="003D5553" w:rsidRPr="003D5553">
                        <w:rPr>
                          <w:sz w:val="20"/>
                          <w:szCs w:val="20"/>
                        </w:rPr>
                        <w:t>.</w:t>
                      </w:r>
                      <w:r w:rsidR="003D5553">
                        <w:rPr>
                          <w:sz w:val="20"/>
                          <w:szCs w:val="20"/>
                        </w:rPr>
                        <w:br/>
                      </w:r>
                    </w:p>
                    <w:p w:rsidR="005839F9" w:rsidRDefault="003D5553" w:rsidP="005839F9">
                      <w:pPr>
                        <w:pStyle w:val="BodyText"/>
                        <w:numPr>
                          <w:ilvl w:val="0"/>
                          <w:numId w:val="4"/>
                        </w:numPr>
                        <w:spacing w:after="0"/>
                        <w:ind w:left="360"/>
                        <w:rPr>
                          <w:sz w:val="20"/>
                          <w:szCs w:val="20"/>
                        </w:rPr>
                      </w:pPr>
                      <w:r w:rsidRPr="003D5553">
                        <w:rPr>
                          <w:sz w:val="20"/>
                          <w:szCs w:val="20"/>
                        </w:rPr>
                        <w:t>Ch</w:t>
                      </w:r>
                      <w:r w:rsidR="005839F9" w:rsidRPr="003D5553">
                        <w:rPr>
                          <w:sz w:val="20"/>
                          <w:szCs w:val="20"/>
                        </w:rPr>
                        <w:t>ild Care</w:t>
                      </w:r>
                      <w:r w:rsidRPr="003D5553">
                        <w:rPr>
                          <w:sz w:val="20"/>
                          <w:szCs w:val="20"/>
                        </w:rPr>
                        <w:t xml:space="preserve"> - </w:t>
                      </w:r>
                      <w:r w:rsidR="005839F9" w:rsidRPr="003D5553">
                        <w:rPr>
                          <w:sz w:val="20"/>
                          <w:szCs w:val="20"/>
                        </w:rPr>
                        <w:t>child care</w:t>
                      </w:r>
                      <w:r w:rsidR="009A5DF6">
                        <w:rPr>
                          <w:sz w:val="20"/>
                          <w:szCs w:val="20"/>
                        </w:rPr>
                        <w:t xml:space="preserve"> can be approved </w:t>
                      </w:r>
                      <w:r w:rsidR="005839F9" w:rsidRPr="003D5553">
                        <w:rPr>
                          <w:sz w:val="20"/>
                          <w:szCs w:val="20"/>
                        </w:rPr>
                        <w:t>to eligible providers through our Stage One Child Care Program.</w:t>
                      </w:r>
                      <w:r w:rsidR="009A5DF6">
                        <w:rPr>
                          <w:sz w:val="20"/>
                          <w:szCs w:val="20"/>
                        </w:rPr>
                        <w:br/>
                      </w:r>
                    </w:p>
                    <w:p w:rsidR="005839F9" w:rsidRPr="009A5DF6" w:rsidRDefault="009A5DF6" w:rsidP="005839F9">
                      <w:pPr>
                        <w:pStyle w:val="BodyText"/>
                        <w:numPr>
                          <w:ilvl w:val="0"/>
                          <w:numId w:val="4"/>
                        </w:numPr>
                        <w:spacing w:after="0"/>
                        <w:ind w:left="360"/>
                        <w:rPr>
                          <w:sz w:val="20"/>
                          <w:szCs w:val="20"/>
                        </w:rPr>
                      </w:pPr>
                      <w:r w:rsidRPr="009A5DF6">
                        <w:rPr>
                          <w:sz w:val="20"/>
                          <w:szCs w:val="20"/>
                        </w:rPr>
                        <w:t>I</w:t>
                      </w:r>
                      <w:r w:rsidR="005839F9" w:rsidRPr="009A5DF6">
                        <w:rPr>
                          <w:sz w:val="20"/>
                          <w:szCs w:val="20"/>
                        </w:rPr>
                        <w:t xml:space="preserve">nterview Clothes – Payment provided to participants for assistance with professional clothing appropriate for interviews. </w:t>
                      </w:r>
                    </w:p>
                    <w:p w:rsidR="00F252FE" w:rsidRPr="002A0CA4" w:rsidRDefault="00F252FE" w:rsidP="005839F9">
                      <w:pPr>
                        <w:pStyle w:val="BodyText"/>
                        <w:spacing w:after="0"/>
                        <w:ind w:left="360" w:hanging="360"/>
                        <w:rPr>
                          <w:spacing w:val="-5"/>
                          <w:sz w:val="20"/>
                          <w:szCs w:val="20"/>
                        </w:rPr>
                      </w:pPr>
                    </w:p>
                    <w:p w:rsidR="005839F9" w:rsidRDefault="005839F9" w:rsidP="006D412F">
                      <w:pPr>
                        <w:widowControl w:val="0"/>
                        <w:tabs>
                          <w:tab w:val="left" w:pos="0"/>
                        </w:tabs>
                        <w:spacing w:after="0"/>
                        <w:rPr>
                          <w:b/>
                          <w:bCs/>
                          <w:sz w:val="20"/>
                          <w:szCs w:val="20"/>
                        </w:rPr>
                      </w:pPr>
                      <w:r w:rsidRPr="002A0CA4">
                        <w:rPr>
                          <w:b/>
                          <w:bCs/>
                          <w:sz w:val="20"/>
                          <w:szCs w:val="20"/>
                        </w:rPr>
                        <w:t> </w:t>
                      </w:r>
                      <w:r w:rsidR="006D412F">
                        <w:rPr>
                          <w:b/>
                          <w:bCs/>
                          <w:sz w:val="20"/>
                          <w:szCs w:val="20"/>
                        </w:rPr>
                        <w:t>Testimonial from participants:</w:t>
                      </w:r>
                    </w:p>
                    <w:p w:rsidR="006D412F" w:rsidRDefault="006D412F" w:rsidP="006D412F">
                      <w:pPr>
                        <w:widowControl w:val="0"/>
                        <w:tabs>
                          <w:tab w:val="left" w:pos="0"/>
                        </w:tabs>
                        <w:spacing w:after="0"/>
                        <w:rPr>
                          <w:b/>
                          <w:bCs/>
                          <w:sz w:val="20"/>
                          <w:szCs w:val="20"/>
                        </w:rPr>
                      </w:pPr>
                    </w:p>
                    <w:p w:rsidR="00C96FCC" w:rsidRDefault="006D412F" w:rsidP="00C96FCC">
                      <w:pPr>
                        <w:widowControl w:val="0"/>
                        <w:tabs>
                          <w:tab w:val="left" w:pos="0"/>
                        </w:tabs>
                        <w:spacing w:after="0"/>
                        <w:rPr>
                          <w:bCs/>
                          <w:i/>
                          <w:sz w:val="20"/>
                          <w:szCs w:val="20"/>
                        </w:rPr>
                      </w:pPr>
                      <w:r w:rsidRPr="006D412F">
                        <w:rPr>
                          <w:bCs/>
                          <w:i/>
                          <w:sz w:val="20"/>
                          <w:szCs w:val="20"/>
                        </w:rPr>
                        <w:t>“Without Job Club I don’t believe I would have gotten a job as quickly as I did</w:t>
                      </w:r>
                      <w:r w:rsidR="00C96FCC">
                        <w:rPr>
                          <w:bCs/>
                          <w:i/>
                          <w:sz w:val="20"/>
                          <w:szCs w:val="20"/>
                        </w:rPr>
                        <w:t>.”</w:t>
                      </w:r>
                    </w:p>
                    <w:p w:rsidR="00C96FCC" w:rsidRDefault="00C96FCC" w:rsidP="00C96FCC">
                      <w:pPr>
                        <w:widowControl w:val="0"/>
                        <w:tabs>
                          <w:tab w:val="left" w:pos="0"/>
                        </w:tabs>
                        <w:spacing w:after="0"/>
                        <w:rPr>
                          <w:bCs/>
                          <w:i/>
                          <w:sz w:val="20"/>
                          <w:szCs w:val="20"/>
                        </w:rPr>
                      </w:pPr>
                    </w:p>
                    <w:p w:rsidR="00C96FCC" w:rsidRDefault="00C96FCC" w:rsidP="00C96FCC">
                      <w:pPr>
                        <w:widowControl w:val="0"/>
                        <w:tabs>
                          <w:tab w:val="left" w:pos="0"/>
                        </w:tabs>
                        <w:spacing w:after="0"/>
                        <w:rPr>
                          <w:bCs/>
                          <w:i/>
                          <w:sz w:val="20"/>
                          <w:szCs w:val="20"/>
                        </w:rPr>
                      </w:pPr>
                      <w:r>
                        <w:rPr>
                          <w:bCs/>
                          <w:i/>
                          <w:sz w:val="20"/>
                          <w:szCs w:val="20"/>
                        </w:rPr>
                        <w:t>“It put me in the right mindset to get myself a job. The program gave me a new prospective on my long term career goals.”</w:t>
                      </w:r>
                    </w:p>
                    <w:p w:rsidR="00C96FCC" w:rsidRDefault="00C96FCC" w:rsidP="00C96FCC">
                      <w:pPr>
                        <w:widowControl w:val="0"/>
                        <w:tabs>
                          <w:tab w:val="left" w:pos="0"/>
                        </w:tabs>
                        <w:spacing w:after="0"/>
                        <w:rPr>
                          <w:bCs/>
                          <w:i/>
                          <w:sz w:val="20"/>
                          <w:szCs w:val="20"/>
                        </w:rPr>
                      </w:pPr>
                    </w:p>
                    <w:p w:rsidR="00C96FCC" w:rsidRDefault="00C96FCC" w:rsidP="00C96FCC">
                      <w:pPr>
                        <w:widowControl w:val="0"/>
                        <w:tabs>
                          <w:tab w:val="left" w:pos="0"/>
                        </w:tabs>
                        <w:spacing w:after="0"/>
                        <w:rPr>
                          <w:bCs/>
                          <w:i/>
                          <w:sz w:val="20"/>
                          <w:szCs w:val="20"/>
                        </w:rPr>
                      </w:pPr>
                      <w:r>
                        <w:rPr>
                          <w:bCs/>
                          <w:i/>
                          <w:sz w:val="20"/>
                          <w:szCs w:val="20"/>
                        </w:rPr>
                        <w:t>“I received additional knowledge and skills through the Job Club experience. I am greatly appreciative of the program and the guidance I received.”</w:t>
                      </w:r>
                    </w:p>
                    <w:p w:rsidR="00C96FCC" w:rsidRDefault="00C96FCC" w:rsidP="00C96FCC">
                      <w:pPr>
                        <w:widowControl w:val="0"/>
                        <w:tabs>
                          <w:tab w:val="left" w:pos="0"/>
                        </w:tabs>
                        <w:spacing w:after="0"/>
                        <w:rPr>
                          <w:bCs/>
                          <w:i/>
                          <w:sz w:val="20"/>
                          <w:szCs w:val="20"/>
                        </w:rPr>
                      </w:pPr>
                    </w:p>
                    <w:p w:rsidR="00C96FCC" w:rsidRDefault="00C96FCC" w:rsidP="00C96FCC">
                      <w:pPr>
                        <w:widowControl w:val="0"/>
                        <w:tabs>
                          <w:tab w:val="left" w:pos="0"/>
                        </w:tabs>
                        <w:spacing w:after="0"/>
                        <w:rPr>
                          <w:bCs/>
                          <w:i/>
                          <w:sz w:val="20"/>
                          <w:szCs w:val="20"/>
                        </w:rPr>
                      </w:pPr>
                      <w:r>
                        <w:rPr>
                          <w:bCs/>
                          <w:i/>
                          <w:sz w:val="20"/>
                          <w:szCs w:val="20"/>
                        </w:rPr>
                        <w:t xml:space="preserve">“I was struggling with every skill and Job Club helped. </w:t>
                      </w:r>
                      <w:proofErr w:type="gramStart"/>
                      <w:r>
                        <w:rPr>
                          <w:bCs/>
                          <w:i/>
                          <w:sz w:val="20"/>
                          <w:szCs w:val="20"/>
                        </w:rPr>
                        <w:t>From my resume to the interview and everything in between.”</w:t>
                      </w:r>
                      <w:proofErr w:type="gramEnd"/>
                    </w:p>
                    <w:p w:rsidR="00C96FCC" w:rsidRDefault="00C96FCC" w:rsidP="00C96FCC">
                      <w:pPr>
                        <w:widowControl w:val="0"/>
                        <w:tabs>
                          <w:tab w:val="left" w:pos="0"/>
                        </w:tabs>
                        <w:spacing w:after="0"/>
                        <w:rPr>
                          <w:bCs/>
                          <w:i/>
                          <w:sz w:val="20"/>
                          <w:szCs w:val="20"/>
                        </w:rPr>
                      </w:pPr>
                    </w:p>
                    <w:p w:rsidR="00C96FCC" w:rsidRDefault="00C96FCC" w:rsidP="00C96FCC">
                      <w:pPr>
                        <w:widowControl w:val="0"/>
                        <w:tabs>
                          <w:tab w:val="left" w:pos="0"/>
                        </w:tabs>
                        <w:spacing w:after="0"/>
                        <w:rPr>
                          <w:bCs/>
                          <w:i/>
                          <w:sz w:val="20"/>
                          <w:szCs w:val="20"/>
                        </w:rPr>
                      </w:pPr>
                      <w:r>
                        <w:rPr>
                          <w:bCs/>
                          <w:i/>
                          <w:sz w:val="20"/>
                          <w:szCs w:val="20"/>
                        </w:rPr>
                        <w:t>“I now have the confidence and skills I need to go on an interview."</w:t>
                      </w:r>
                    </w:p>
                    <w:p w:rsidR="00C96FCC" w:rsidRDefault="00C96FCC" w:rsidP="00C96FCC">
                      <w:pPr>
                        <w:widowControl w:val="0"/>
                        <w:tabs>
                          <w:tab w:val="left" w:pos="0"/>
                        </w:tabs>
                        <w:spacing w:after="0"/>
                        <w:rPr>
                          <w:bCs/>
                          <w:i/>
                          <w:sz w:val="20"/>
                          <w:szCs w:val="20"/>
                        </w:rPr>
                      </w:pPr>
                    </w:p>
                    <w:p w:rsidR="00E842C8" w:rsidRPr="00E842C8" w:rsidRDefault="00E842C8" w:rsidP="00C96FCC">
                      <w:pPr>
                        <w:widowControl w:val="0"/>
                        <w:tabs>
                          <w:tab w:val="left" w:pos="0"/>
                        </w:tabs>
                        <w:spacing w:after="0"/>
                        <w:rPr>
                          <w:sz w:val="20"/>
                          <w:szCs w:val="20"/>
                        </w:rPr>
                      </w:pPr>
                    </w:p>
                    <w:p w:rsidR="005839F9" w:rsidRPr="002A0CA4" w:rsidRDefault="005839F9" w:rsidP="005839F9">
                      <w:pPr>
                        <w:widowControl w:val="0"/>
                        <w:spacing w:after="0"/>
                        <w:rPr>
                          <w:b/>
                          <w:bCs/>
                          <w:sz w:val="20"/>
                          <w:szCs w:val="20"/>
                        </w:rPr>
                      </w:pPr>
                    </w:p>
                  </w:txbxContent>
                </v:textbox>
              </v:shape>
            </w:pict>
          </mc:Fallback>
        </mc:AlternateContent>
      </w:r>
      <w:r w:rsidR="00677A14" w:rsidRPr="00693F8A">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5327A90C" wp14:editId="338D15B0">
                <wp:simplePos x="0" y="0"/>
                <wp:positionH relativeFrom="column">
                  <wp:posOffset>6771640</wp:posOffset>
                </wp:positionH>
                <wp:positionV relativeFrom="paragraph">
                  <wp:posOffset>314325</wp:posOffset>
                </wp:positionV>
                <wp:extent cx="2428875" cy="6722745"/>
                <wp:effectExtent l="0" t="0" r="9525" b="190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6722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77A14" w:rsidRPr="002A0CA4" w:rsidRDefault="00677A14" w:rsidP="00677A14">
                            <w:pPr>
                              <w:widowControl w:val="0"/>
                              <w:spacing w:after="0"/>
                              <w:rPr>
                                <w:sz w:val="20"/>
                                <w:szCs w:val="20"/>
                              </w:rPr>
                            </w:pPr>
                            <w:r w:rsidRPr="002A0CA4">
                              <w:rPr>
                                <w:sz w:val="20"/>
                                <w:szCs w:val="20"/>
                              </w:rPr>
                              <w:t>While you’re in Job Club/ Job Search, you will have access to the follow services:</w:t>
                            </w:r>
                          </w:p>
                          <w:p w:rsidR="00677A14" w:rsidRDefault="00677A14" w:rsidP="00F252FE">
                            <w:pPr>
                              <w:widowControl w:val="0"/>
                              <w:spacing w:after="0"/>
                              <w:ind w:left="180" w:hanging="180"/>
                              <w:rPr>
                                <w:sz w:val="20"/>
                                <w:szCs w:val="20"/>
                              </w:rPr>
                            </w:pPr>
                          </w:p>
                          <w:p w:rsidR="00F252FE" w:rsidRPr="005839F9" w:rsidRDefault="00F252FE" w:rsidP="00F252FE">
                            <w:pPr>
                              <w:widowControl w:val="0"/>
                              <w:spacing w:after="0"/>
                              <w:ind w:left="180" w:hanging="180"/>
                              <w:rPr>
                                <w:b/>
                                <w:bCs/>
                                <w:sz w:val="20"/>
                                <w:szCs w:val="20"/>
                              </w:rPr>
                            </w:pPr>
                            <w:r w:rsidRPr="005839F9">
                              <w:rPr>
                                <w:b/>
                                <w:bCs/>
                                <w:sz w:val="20"/>
                                <w:szCs w:val="20"/>
                              </w:rPr>
                              <w:t>Subsidized Employment Program</w:t>
                            </w:r>
                          </w:p>
                          <w:p w:rsidR="00F252FE" w:rsidRPr="005839F9" w:rsidRDefault="00F252FE" w:rsidP="00677A14">
                            <w:pPr>
                              <w:widowControl w:val="0"/>
                              <w:spacing w:after="0"/>
                              <w:rPr>
                                <w:sz w:val="20"/>
                                <w:szCs w:val="20"/>
                              </w:rPr>
                            </w:pPr>
                            <w:r w:rsidRPr="005839F9">
                              <w:rPr>
                                <w:sz w:val="20"/>
                                <w:szCs w:val="20"/>
                              </w:rPr>
                              <w:t>Through the Subsidized Employment program, WTW par</w:t>
                            </w:r>
                            <w:r w:rsidR="00677A14">
                              <w:rPr>
                                <w:sz w:val="20"/>
                                <w:szCs w:val="20"/>
                              </w:rPr>
                              <w:t xml:space="preserve">ticipants can be placed in paid, permanent </w:t>
                            </w:r>
                            <w:r w:rsidRPr="005839F9">
                              <w:rPr>
                                <w:sz w:val="20"/>
                                <w:szCs w:val="20"/>
                              </w:rPr>
                              <w:t xml:space="preserve">positions. </w:t>
                            </w:r>
                          </w:p>
                          <w:p w:rsidR="00F252FE" w:rsidRDefault="00F252FE" w:rsidP="00F252FE">
                            <w:pPr>
                              <w:widowControl w:val="0"/>
                              <w:spacing w:after="0"/>
                              <w:rPr>
                                <w:sz w:val="20"/>
                                <w:szCs w:val="20"/>
                              </w:rPr>
                            </w:pPr>
                          </w:p>
                          <w:p w:rsidR="00693F8A" w:rsidRPr="00693F8A" w:rsidRDefault="00693F8A" w:rsidP="00F252FE">
                            <w:pPr>
                              <w:widowControl w:val="0"/>
                              <w:spacing w:after="0"/>
                              <w:rPr>
                                <w:b/>
                                <w:bCs/>
                                <w:sz w:val="20"/>
                                <w:szCs w:val="20"/>
                              </w:rPr>
                            </w:pPr>
                            <w:r w:rsidRPr="00693F8A">
                              <w:rPr>
                                <w:b/>
                                <w:bCs/>
                                <w:sz w:val="20"/>
                                <w:szCs w:val="20"/>
                              </w:rPr>
                              <w:t xml:space="preserve">Vocational Assessments </w:t>
                            </w:r>
                          </w:p>
                          <w:p w:rsidR="00693F8A" w:rsidRPr="00693F8A" w:rsidRDefault="00693F8A" w:rsidP="00693F8A">
                            <w:pPr>
                              <w:widowControl w:val="0"/>
                              <w:spacing w:after="0"/>
                              <w:rPr>
                                <w:sz w:val="20"/>
                                <w:szCs w:val="20"/>
                              </w:rPr>
                            </w:pPr>
                            <w:r w:rsidRPr="00693F8A">
                              <w:rPr>
                                <w:sz w:val="20"/>
                                <w:szCs w:val="20"/>
                              </w:rPr>
                              <w:t xml:space="preserve">Vocational Assessment Counselors work with participants to develop vocational and self-employment plans, referrals for Learning Disability assessments, and degree evaluations. </w:t>
                            </w:r>
                          </w:p>
                          <w:p w:rsidR="00693F8A" w:rsidRPr="00693F8A" w:rsidRDefault="00693F8A" w:rsidP="00693F8A">
                            <w:pPr>
                              <w:widowControl w:val="0"/>
                              <w:spacing w:after="0"/>
                              <w:rPr>
                                <w:sz w:val="8"/>
                                <w:szCs w:val="8"/>
                              </w:rPr>
                            </w:pPr>
                            <w:r w:rsidRPr="00693F8A">
                              <w:rPr>
                                <w:sz w:val="20"/>
                                <w:szCs w:val="20"/>
                              </w:rPr>
                              <w:t> </w:t>
                            </w:r>
                          </w:p>
                          <w:p w:rsidR="00693F8A" w:rsidRPr="00693F8A" w:rsidRDefault="00693F8A" w:rsidP="00693F8A">
                            <w:pPr>
                              <w:widowControl w:val="0"/>
                              <w:spacing w:after="0"/>
                              <w:ind w:left="180" w:hanging="180"/>
                              <w:rPr>
                                <w:b/>
                                <w:bCs/>
                                <w:sz w:val="20"/>
                                <w:szCs w:val="20"/>
                              </w:rPr>
                            </w:pPr>
                            <w:r w:rsidRPr="00693F8A">
                              <w:rPr>
                                <w:b/>
                                <w:bCs/>
                                <w:sz w:val="20"/>
                                <w:szCs w:val="20"/>
                              </w:rPr>
                              <w:t>Community</w:t>
                            </w:r>
                            <w:r w:rsidR="00677A14">
                              <w:rPr>
                                <w:b/>
                                <w:bCs/>
                                <w:sz w:val="20"/>
                                <w:szCs w:val="20"/>
                              </w:rPr>
                              <w:t xml:space="preserve"> Work Experience (CWEX)</w:t>
                            </w:r>
                          </w:p>
                          <w:p w:rsidR="005839F9" w:rsidRPr="00693F8A" w:rsidRDefault="00693F8A" w:rsidP="00693F8A">
                            <w:pPr>
                              <w:widowControl w:val="0"/>
                              <w:spacing w:after="0"/>
                              <w:rPr>
                                <w:sz w:val="20"/>
                                <w:szCs w:val="20"/>
                              </w:rPr>
                            </w:pPr>
                            <w:r w:rsidRPr="00693F8A">
                              <w:rPr>
                                <w:sz w:val="20"/>
                                <w:szCs w:val="20"/>
                              </w:rPr>
                              <w:t xml:space="preserve">CWEX places WTW participants in non-paid work experience with public, private non-profit, or private for-profit businesses. The goal of the program is for participants to learn valuable on-the-job skills and move into paid employment. </w:t>
                            </w:r>
                          </w:p>
                          <w:p w:rsidR="00693F8A" w:rsidRDefault="00693F8A" w:rsidP="00693F8A">
                            <w:pPr>
                              <w:widowControl w:val="0"/>
                              <w:spacing w:after="0"/>
                            </w:pPr>
                          </w:p>
                          <w:p w:rsidR="00677A14" w:rsidRPr="002A0CA4" w:rsidRDefault="00677A14" w:rsidP="00677A14">
                            <w:pPr>
                              <w:widowControl w:val="0"/>
                              <w:spacing w:after="0"/>
                              <w:rPr>
                                <w:b/>
                                <w:bCs/>
                                <w:sz w:val="20"/>
                                <w:szCs w:val="20"/>
                              </w:rPr>
                            </w:pPr>
                            <w:r w:rsidRPr="002A0CA4">
                              <w:rPr>
                                <w:b/>
                                <w:bCs/>
                                <w:sz w:val="20"/>
                                <w:szCs w:val="20"/>
                              </w:rPr>
                              <w:t>Job Talk</w:t>
                            </w:r>
                          </w:p>
                          <w:p w:rsidR="00677A14" w:rsidRPr="002A0CA4" w:rsidRDefault="00677A14" w:rsidP="00677A14">
                            <w:pPr>
                              <w:widowControl w:val="0"/>
                              <w:spacing w:after="0"/>
                              <w:rPr>
                                <w:sz w:val="20"/>
                                <w:szCs w:val="20"/>
                              </w:rPr>
                            </w:pPr>
                            <w:r w:rsidRPr="002A0CA4">
                              <w:rPr>
                                <w:sz w:val="20"/>
                                <w:szCs w:val="20"/>
                              </w:rPr>
                              <w:t>Job Talks</w:t>
                            </w:r>
                            <w:r>
                              <w:rPr>
                                <w:sz w:val="20"/>
                                <w:szCs w:val="20"/>
                              </w:rPr>
                              <w:t xml:space="preserve"> </w:t>
                            </w:r>
                            <w:r w:rsidRPr="002A0CA4">
                              <w:rPr>
                                <w:sz w:val="20"/>
                                <w:szCs w:val="20"/>
                              </w:rPr>
                              <w:t xml:space="preserve">re offered throughout Sacramento County for all WTW participants. Job Talks are designed to connect employers with potential employees. </w:t>
                            </w:r>
                            <w:r>
                              <w:rPr>
                                <w:sz w:val="20"/>
                                <w:szCs w:val="20"/>
                              </w:rPr>
                              <w:t>You will also get</w:t>
                            </w:r>
                            <w:r w:rsidRPr="002A0CA4">
                              <w:rPr>
                                <w:sz w:val="20"/>
                                <w:szCs w:val="20"/>
                              </w:rPr>
                              <w:t xml:space="preserve"> referrals to current job openings, one-on-one job search assistance, and </w:t>
                            </w:r>
                            <w:r w:rsidR="006D412F">
                              <w:rPr>
                                <w:sz w:val="20"/>
                                <w:szCs w:val="20"/>
                              </w:rPr>
                              <w:t xml:space="preserve">the </w:t>
                            </w:r>
                            <w:r w:rsidRPr="002A0CA4">
                              <w:rPr>
                                <w:sz w:val="20"/>
                                <w:szCs w:val="20"/>
                              </w:rPr>
                              <w:t xml:space="preserve">opportunity to personally speak to </w:t>
                            </w:r>
                            <w:r w:rsidR="006D412F">
                              <w:rPr>
                                <w:sz w:val="20"/>
                                <w:szCs w:val="20"/>
                              </w:rPr>
                              <w:t xml:space="preserve">employers </w:t>
                            </w:r>
                            <w:r w:rsidRPr="002A0CA4">
                              <w:rPr>
                                <w:sz w:val="20"/>
                                <w:szCs w:val="20"/>
                              </w:rPr>
                              <w:t>about current openings.</w:t>
                            </w:r>
                          </w:p>
                          <w:p w:rsidR="00693F8A" w:rsidRDefault="00693F8A"/>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533.2pt;margin-top:24.75pt;width:191.25pt;height:529.3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" filled="f" stroked="f" strokecolor="black [0]" insetpen="t">
                <v:textbox inset="2.88pt,2.88pt,2.88pt,2.88pt">
                  <w:txbxContent>
                    <w:p w:rsidR="00677A14" w:rsidRPr="002A0CA4" w:rsidRDefault="00677A14" w:rsidP="00677A14">
                      <w:pPr>
                        <w:widowControl w:val="0"/>
                        <w:spacing w:after="0"/>
                        <w:rPr>
                          <w:sz w:val="20"/>
                          <w:szCs w:val="20"/>
                        </w:rPr>
                      </w:pPr>
                      <w:r w:rsidRPr="002A0CA4">
                        <w:rPr>
                          <w:sz w:val="20"/>
                          <w:szCs w:val="20"/>
                        </w:rPr>
                        <w:t>While you’re in Job Club/ Job Search, you will have access to the follow services:</w:t>
                      </w:r>
                    </w:p>
                    <w:p w:rsidR="00677A14" w:rsidRDefault="00677A14" w:rsidP="00F252FE">
                      <w:pPr>
                        <w:widowControl w:val="0"/>
                        <w:spacing w:after="0"/>
                        <w:ind w:left="180" w:hanging="180"/>
                        <w:rPr>
                          <w:sz w:val="20"/>
                          <w:szCs w:val="20"/>
                        </w:rPr>
                      </w:pPr>
                    </w:p>
                    <w:p w:rsidR="00F252FE" w:rsidRPr="005839F9" w:rsidRDefault="00F252FE" w:rsidP="00F252FE">
                      <w:pPr>
                        <w:widowControl w:val="0"/>
                        <w:spacing w:after="0"/>
                        <w:ind w:left="180" w:hanging="180"/>
                        <w:rPr>
                          <w:b/>
                          <w:bCs/>
                          <w:sz w:val="20"/>
                          <w:szCs w:val="20"/>
                        </w:rPr>
                      </w:pPr>
                      <w:r w:rsidRPr="005839F9">
                        <w:rPr>
                          <w:b/>
                          <w:bCs/>
                          <w:sz w:val="20"/>
                          <w:szCs w:val="20"/>
                        </w:rPr>
                        <w:t>Subsidized Employment Program</w:t>
                      </w:r>
                    </w:p>
                    <w:p w:rsidR="00F252FE" w:rsidRPr="005839F9" w:rsidRDefault="00F252FE" w:rsidP="00677A14">
                      <w:pPr>
                        <w:widowControl w:val="0"/>
                        <w:spacing w:after="0"/>
                        <w:rPr>
                          <w:sz w:val="20"/>
                          <w:szCs w:val="20"/>
                        </w:rPr>
                      </w:pPr>
                      <w:r w:rsidRPr="005839F9">
                        <w:rPr>
                          <w:sz w:val="20"/>
                          <w:szCs w:val="20"/>
                        </w:rPr>
                        <w:t>Through the Subsidized Employment program, WTW par</w:t>
                      </w:r>
                      <w:r w:rsidR="00677A14">
                        <w:rPr>
                          <w:sz w:val="20"/>
                          <w:szCs w:val="20"/>
                        </w:rPr>
                        <w:t xml:space="preserve">ticipants can be placed in paid, permanent </w:t>
                      </w:r>
                      <w:r w:rsidRPr="005839F9">
                        <w:rPr>
                          <w:sz w:val="20"/>
                          <w:szCs w:val="20"/>
                        </w:rPr>
                        <w:t xml:space="preserve">positions. </w:t>
                      </w:r>
                    </w:p>
                    <w:p w:rsidR="00F252FE" w:rsidRDefault="00F252FE" w:rsidP="00F252FE">
                      <w:pPr>
                        <w:widowControl w:val="0"/>
                        <w:spacing w:after="0"/>
                        <w:rPr>
                          <w:sz w:val="20"/>
                          <w:szCs w:val="20"/>
                        </w:rPr>
                      </w:pPr>
                    </w:p>
                    <w:p w:rsidR="00693F8A" w:rsidRPr="00693F8A" w:rsidRDefault="00693F8A" w:rsidP="00F252FE">
                      <w:pPr>
                        <w:widowControl w:val="0"/>
                        <w:spacing w:after="0"/>
                        <w:rPr>
                          <w:b/>
                          <w:bCs/>
                          <w:sz w:val="20"/>
                          <w:szCs w:val="20"/>
                        </w:rPr>
                      </w:pPr>
                      <w:r w:rsidRPr="00693F8A">
                        <w:rPr>
                          <w:b/>
                          <w:bCs/>
                          <w:sz w:val="20"/>
                          <w:szCs w:val="20"/>
                        </w:rPr>
                        <w:t xml:space="preserve">Vocational Assessments </w:t>
                      </w:r>
                    </w:p>
                    <w:p w:rsidR="00693F8A" w:rsidRPr="00693F8A" w:rsidRDefault="00693F8A" w:rsidP="00693F8A">
                      <w:pPr>
                        <w:widowControl w:val="0"/>
                        <w:spacing w:after="0"/>
                        <w:rPr>
                          <w:sz w:val="20"/>
                          <w:szCs w:val="20"/>
                        </w:rPr>
                      </w:pPr>
                      <w:r w:rsidRPr="00693F8A">
                        <w:rPr>
                          <w:sz w:val="20"/>
                          <w:szCs w:val="20"/>
                        </w:rPr>
                        <w:t xml:space="preserve">Vocational Assessment Counselors work with participants to develop vocational and self-employment plans, referrals for Learning Disability assessments, and degree evaluations. </w:t>
                      </w:r>
                    </w:p>
                    <w:p w:rsidR="00693F8A" w:rsidRPr="00693F8A" w:rsidRDefault="00693F8A" w:rsidP="00693F8A">
                      <w:pPr>
                        <w:widowControl w:val="0"/>
                        <w:spacing w:after="0"/>
                        <w:rPr>
                          <w:sz w:val="8"/>
                          <w:szCs w:val="8"/>
                        </w:rPr>
                      </w:pPr>
                      <w:r w:rsidRPr="00693F8A">
                        <w:rPr>
                          <w:sz w:val="20"/>
                          <w:szCs w:val="20"/>
                        </w:rPr>
                        <w:t> </w:t>
                      </w:r>
                    </w:p>
                    <w:p w:rsidR="00693F8A" w:rsidRPr="00693F8A" w:rsidRDefault="00693F8A" w:rsidP="00693F8A">
                      <w:pPr>
                        <w:widowControl w:val="0"/>
                        <w:spacing w:after="0"/>
                        <w:ind w:left="180" w:hanging="180"/>
                        <w:rPr>
                          <w:b/>
                          <w:bCs/>
                          <w:sz w:val="20"/>
                          <w:szCs w:val="20"/>
                        </w:rPr>
                      </w:pPr>
                      <w:r w:rsidRPr="00693F8A">
                        <w:rPr>
                          <w:b/>
                          <w:bCs/>
                          <w:sz w:val="20"/>
                          <w:szCs w:val="20"/>
                        </w:rPr>
                        <w:t>Community</w:t>
                      </w:r>
                      <w:r w:rsidR="00677A14">
                        <w:rPr>
                          <w:b/>
                          <w:bCs/>
                          <w:sz w:val="20"/>
                          <w:szCs w:val="20"/>
                        </w:rPr>
                        <w:t xml:space="preserve"> Work Experience (CWEX)</w:t>
                      </w:r>
                    </w:p>
                    <w:p w:rsidR="005839F9" w:rsidRPr="00693F8A" w:rsidRDefault="00693F8A" w:rsidP="00693F8A">
                      <w:pPr>
                        <w:widowControl w:val="0"/>
                        <w:spacing w:after="0"/>
                        <w:rPr>
                          <w:sz w:val="20"/>
                          <w:szCs w:val="20"/>
                        </w:rPr>
                      </w:pPr>
                      <w:r w:rsidRPr="00693F8A">
                        <w:rPr>
                          <w:sz w:val="20"/>
                          <w:szCs w:val="20"/>
                        </w:rPr>
                        <w:t xml:space="preserve">CWEX places WTW participants in non-paid work experience with public, private non-profit, or private for-profit businesses. The goal of the program is for participants to learn valuable on-the-job skills and move into paid employment. </w:t>
                      </w:r>
                    </w:p>
                    <w:p w:rsidR="00693F8A" w:rsidRDefault="00693F8A" w:rsidP="00693F8A">
                      <w:pPr>
                        <w:widowControl w:val="0"/>
                        <w:spacing w:after="0"/>
                      </w:pPr>
                    </w:p>
                    <w:p w:rsidR="00677A14" w:rsidRPr="002A0CA4" w:rsidRDefault="00677A14" w:rsidP="00677A14">
                      <w:pPr>
                        <w:widowControl w:val="0"/>
                        <w:spacing w:after="0"/>
                        <w:rPr>
                          <w:b/>
                          <w:bCs/>
                          <w:sz w:val="20"/>
                          <w:szCs w:val="20"/>
                        </w:rPr>
                      </w:pPr>
                      <w:r w:rsidRPr="002A0CA4">
                        <w:rPr>
                          <w:b/>
                          <w:bCs/>
                          <w:sz w:val="20"/>
                          <w:szCs w:val="20"/>
                        </w:rPr>
                        <w:t>Job Talk</w:t>
                      </w:r>
                    </w:p>
                    <w:p w:rsidR="00677A14" w:rsidRPr="002A0CA4" w:rsidRDefault="00677A14" w:rsidP="00677A14">
                      <w:pPr>
                        <w:widowControl w:val="0"/>
                        <w:spacing w:after="0"/>
                        <w:rPr>
                          <w:sz w:val="20"/>
                          <w:szCs w:val="20"/>
                        </w:rPr>
                      </w:pPr>
                      <w:r w:rsidRPr="002A0CA4">
                        <w:rPr>
                          <w:sz w:val="20"/>
                          <w:szCs w:val="20"/>
                        </w:rPr>
                        <w:t>Job Talks</w:t>
                      </w:r>
                      <w:r>
                        <w:rPr>
                          <w:sz w:val="20"/>
                          <w:szCs w:val="20"/>
                        </w:rPr>
                        <w:t xml:space="preserve"> </w:t>
                      </w:r>
                      <w:r w:rsidRPr="002A0CA4">
                        <w:rPr>
                          <w:sz w:val="20"/>
                          <w:szCs w:val="20"/>
                        </w:rPr>
                        <w:t xml:space="preserve">re offered throughout Sacramento County for all WTW participants. Job Talks are designed to connect employers with potential employees. </w:t>
                      </w:r>
                      <w:r>
                        <w:rPr>
                          <w:sz w:val="20"/>
                          <w:szCs w:val="20"/>
                        </w:rPr>
                        <w:t>You will also get</w:t>
                      </w:r>
                      <w:r w:rsidRPr="002A0CA4">
                        <w:rPr>
                          <w:sz w:val="20"/>
                          <w:szCs w:val="20"/>
                        </w:rPr>
                        <w:t xml:space="preserve"> referrals to current job openings, one-on-one job search assistance, and </w:t>
                      </w:r>
                      <w:r w:rsidR="006D412F">
                        <w:rPr>
                          <w:sz w:val="20"/>
                          <w:szCs w:val="20"/>
                        </w:rPr>
                        <w:t xml:space="preserve">the </w:t>
                      </w:r>
                      <w:r w:rsidRPr="002A0CA4">
                        <w:rPr>
                          <w:sz w:val="20"/>
                          <w:szCs w:val="20"/>
                        </w:rPr>
                        <w:t xml:space="preserve">opportunity to personally speak to </w:t>
                      </w:r>
                      <w:r w:rsidR="006D412F">
                        <w:rPr>
                          <w:sz w:val="20"/>
                          <w:szCs w:val="20"/>
                        </w:rPr>
                        <w:t xml:space="preserve">employers </w:t>
                      </w:r>
                      <w:r w:rsidRPr="002A0CA4">
                        <w:rPr>
                          <w:sz w:val="20"/>
                          <w:szCs w:val="20"/>
                        </w:rPr>
                        <w:t>about current openings.</w:t>
                      </w:r>
                    </w:p>
                    <w:p w:rsidR="00693F8A" w:rsidRDefault="00693F8A"/>
                  </w:txbxContent>
                </v:textbox>
              </v:shape>
            </w:pict>
          </mc:Fallback>
        </mc:AlternateContent>
      </w:r>
      <w:r w:rsidR="002A0CA4">
        <w:rPr>
          <w:rFonts w:ascii="Times New Roman" w:hAnsi="Times New Roman"/>
          <w:noProof/>
          <w:sz w:val="24"/>
          <w:szCs w:val="24"/>
        </w:rPr>
        <w:drawing>
          <wp:anchor distT="36576" distB="36576" distL="36576" distR="36576" simplePos="0" relativeHeight="251696128" behindDoc="0" locked="0" layoutInCell="1" allowOverlap="1" wp14:anchorId="7FD3C683" wp14:editId="7A738B12">
            <wp:simplePos x="0" y="0"/>
            <wp:positionH relativeFrom="column">
              <wp:posOffset>325120</wp:posOffset>
            </wp:positionH>
            <wp:positionV relativeFrom="paragraph">
              <wp:posOffset>419100</wp:posOffset>
            </wp:positionV>
            <wp:extent cx="2149475" cy="1036320"/>
            <wp:effectExtent l="0" t="0" r="3175" b="0"/>
            <wp:wrapNone/>
            <wp:docPr id="19" name="Picture 29" descr="job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obsear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9475" cy="1036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0CA4" w:rsidRPr="00693F8A">
        <w:rPr>
          <w:rFonts w:ascii="Times New Roman" w:eastAsia="Times New Roman" w:hAnsi="Times New Roman" w:cs="Times New Roman"/>
          <w:noProof/>
          <w:sz w:val="24"/>
          <w:szCs w:val="24"/>
        </w:rPr>
        <mc:AlternateContent>
          <mc:Choice Requires="wps">
            <w:drawing>
              <wp:anchor distT="36576" distB="36576" distL="36576" distR="36576" simplePos="0" relativeHeight="251698176" behindDoc="0" locked="0" layoutInCell="1" allowOverlap="1" wp14:anchorId="3DAB1891" wp14:editId="67DA4339">
                <wp:simplePos x="0" y="0"/>
                <wp:positionH relativeFrom="column">
                  <wp:posOffset>197485</wp:posOffset>
                </wp:positionH>
                <wp:positionV relativeFrom="paragraph">
                  <wp:posOffset>1454150</wp:posOffset>
                </wp:positionV>
                <wp:extent cx="2457450" cy="5503545"/>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503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93F8A" w:rsidRPr="00693F8A" w:rsidRDefault="00693F8A" w:rsidP="00693F8A">
                            <w:pPr>
                              <w:widowControl w:val="0"/>
                              <w:spacing w:after="0"/>
                              <w:rPr>
                                <w:sz w:val="20"/>
                                <w:szCs w:val="20"/>
                              </w:rPr>
                            </w:pPr>
                            <w:r w:rsidRPr="00693F8A">
                              <w:rPr>
                                <w:b/>
                                <w:bCs/>
                                <w:sz w:val="20"/>
                                <w:szCs w:val="20"/>
                              </w:rPr>
                              <w:t>What is Career Connections/Job Club?</w:t>
                            </w:r>
                          </w:p>
                          <w:p w:rsidR="00693F8A" w:rsidRDefault="00693F8A" w:rsidP="00E10D90">
                            <w:pPr>
                              <w:spacing w:after="0" w:line="273" w:lineRule="auto"/>
                              <w:jc w:val="both"/>
                              <w:rPr>
                                <w:sz w:val="20"/>
                                <w:szCs w:val="20"/>
                              </w:rPr>
                            </w:pPr>
                            <w:r w:rsidRPr="00693F8A">
                              <w:rPr>
                                <w:sz w:val="20"/>
                                <w:szCs w:val="20"/>
                              </w:rPr>
                              <w:t>Career Connections is an interactive comprehensive training available for CalWORKs Welfare</w:t>
                            </w:r>
                            <w:r w:rsidR="00E10D90">
                              <w:rPr>
                                <w:sz w:val="20"/>
                                <w:szCs w:val="20"/>
                              </w:rPr>
                              <w:t>-</w:t>
                            </w:r>
                            <w:r w:rsidRPr="00693F8A">
                              <w:rPr>
                                <w:sz w:val="20"/>
                                <w:szCs w:val="20"/>
                              </w:rPr>
                              <w:t>to</w:t>
                            </w:r>
                            <w:r w:rsidR="00E10D90">
                              <w:rPr>
                                <w:sz w:val="20"/>
                                <w:szCs w:val="20"/>
                              </w:rPr>
                              <w:t>-</w:t>
                            </w:r>
                            <w:r w:rsidRPr="00693F8A">
                              <w:rPr>
                                <w:sz w:val="20"/>
                                <w:szCs w:val="20"/>
                              </w:rPr>
                              <w:t xml:space="preserve">Work (WTW) participants through the Job Club/Job Search program at various locations throughout the county. Participants will learn about life skills, resume writing, interviewing skills and job search strategies for the 21st century. </w:t>
                            </w:r>
                          </w:p>
                          <w:p w:rsidR="00693F8A" w:rsidRPr="00693F8A" w:rsidRDefault="00693F8A" w:rsidP="00693F8A">
                            <w:pPr>
                              <w:spacing w:after="0" w:line="273" w:lineRule="auto"/>
                              <w:rPr>
                                <w:sz w:val="8"/>
                                <w:szCs w:val="8"/>
                              </w:rPr>
                            </w:pPr>
                          </w:p>
                          <w:p w:rsidR="00693F8A" w:rsidRPr="00693F8A" w:rsidRDefault="00693F8A" w:rsidP="00693F8A">
                            <w:pPr>
                              <w:spacing w:after="0" w:line="273" w:lineRule="auto"/>
                              <w:rPr>
                                <w:sz w:val="20"/>
                                <w:szCs w:val="20"/>
                              </w:rPr>
                            </w:pPr>
                            <w:r w:rsidRPr="00693F8A">
                              <w:rPr>
                                <w:sz w:val="20"/>
                                <w:szCs w:val="20"/>
                              </w:rPr>
                              <w:t> </w:t>
                            </w:r>
                            <w:r w:rsidRPr="00693F8A">
                              <w:rPr>
                                <w:b/>
                                <w:bCs/>
                                <w:sz w:val="20"/>
                                <w:szCs w:val="20"/>
                              </w:rPr>
                              <w:t>What can I expect while in Career Connections/ Job Club/ Job Search?</w:t>
                            </w:r>
                          </w:p>
                          <w:p w:rsidR="00693F8A" w:rsidRDefault="00693F8A" w:rsidP="00E10D90">
                            <w:pPr>
                              <w:widowControl w:val="0"/>
                              <w:tabs>
                                <w:tab w:val="left" w:pos="171"/>
                              </w:tabs>
                              <w:spacing w:after="0"/>
                              <w:jc w:val="both"/>
                              <w:rPr>
                                <w:sz w:val="20"/>
                                <w:szCs w:val="20"/>
                              </w:rPr>
                            </w:pPr>
                            <w:r w:rsidRPr="00693F8A">
                              <w:rPr>
                                <w:sz w:val="20"/>
                                <w:szCs w:val="20"/>
                              </w:rPr>
                              <w:t xml:space="preserve">When the classroom portion of Job Club is complete, you will begin a Job Search program that will be designed based on your work experience. You will begin to be referred for job interviews during this phase. You will also have the opportunities to attend workshops covering a variety of topics including mock interviewing, financial literacy, budgeting, job retention and more. </w:t>
                            </w:r>
                          </w:p>
                          <w:p w:rsidR="00693F8A" w:rsidRPr="00693F8A" w:rsidRDefault="00693F8A" w:rsidP="00693F8A">
                            <w:pPr>
                              <w:widowControl w:val="0"/>
                              <w:tabs>
                                <w:tab w:val="left" w:pos="171"/>
                              </w:tabs>
                              <w:spacing w:after="0"/>
                              <w:rPr>
                                <w:sz w:val="8"/>
                                <w:szCs w:val="8"/>
                              </w:rPr>
                            </w:pPr>
                          </w:p>
                          <w:p w:rsidR="00693F8A" w:rsidRPr="00693F8A" w:rsidRDefault="00693F8A" w:rsidP="00693F8A">
                            <w:pPr>
                              <w:spacing w:after="0" w:line="273" w:lineRule="auto"/>
                              <w:rPr>
                                <w:sz w:val="20"/>
                                <w:szCs w:val="20"/>
                              </w:rPr>
                            </w:pPr>
                            <w:r w:rsidRPr="00693F8A">
                              <w:rPr>
                                <w:sz w:val="20"/>
                                <w:szCs w:val="20"/>
                              </w:rPr>
                              <w:t> </w:t>
                            </w:r>
                            <w:r>
                              <w:rPr>
                                <w:b/>
                                <w:bCs/>
                                <w:sz w:val="20"/>
                                <w:szCs w:val="20"/>
                              </w:rPr>
                              <w:t xml:space="preserve">How do I enroll in Career </w:t>
                            </w:r>
                            <w:r w:rsidRPr="00693F8A">
                              <w:rPr>
                                <w:b/>
                                <w:bCs/>
                                <w:sz w:val="20"/>
                                <w:szCs w:val="20"/>
                              </w:rPr>
                              <w:t>Connections/Job Club?</w:t>
                            </w:r>
                          </w:p>
                          <w:p w:rsidR="00693F8A" w:rsidRPr="00693F8A" w:rsidRDefault="00693F8A" w:rsidP="00E10D90">
                            <w:pPr>
                              <w:widowControl w:val="0"/>
                              <w:tabs>
                                <w:tab w:val="left" w:pos="171"/>
                              </w:tabs>
                              <w:spacing w:after="0"/>
                              <w:jc w:val="both"/>
                              <w:rPr>
                                <w:sz w:val="20"/>
                                <w:szCs w:val="20"/>
                              </w:rPr>
                            </w:pPr>
                            <w:r w:rsidRPr="00693F8A">
                              <w:rPr>
                                <w:sz w:val="20"/>
                                <w:szCs w:val="20"/>
                              </w:rPr>
                              <w:t>Contact your W</w:t>
                            </w:r>
                            <w:r w:rsidR="00A146FF">
                              <w:rPr>
                                <w:sz w:val="20"/>
                                <w:szCs w:val="20"/>
                              </w:rPr>
                              <w:t xml:space="preserve">TW </w:t>
                            </w:r>
                            <w:r w:rsidRPr="00693F8A">
                              <w:rPr>
                                <w:sz w:val="20"/>
                                <w:szCs w:val="20"/>
                              </w:rPr>
                              <w:t>worker and request enrollment in Career Connections Job Club/Job Search. If you don’t know who your worker is, you can call 916-874-3100.</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15.55pt;margin-top:114.5pt;width:193.5pt;height:433.3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" filled="f" stroked="f" strokecolor="black [0]" strokeweight="0" insetpen="t">
                <v:textbox inset="10.8pt,7.2pt,10.8pt,7.2pt">
                  <w:txbxContent>
                    <w:p w:rsidR="00693F8A" w:rsidRPr="00693F8A" w:rsidRDefault="00693F8A" w:rsidP="00693F8A">
                      <w:pPr>
                        <w:widowControl w:val="0"/>
                        <w:spacing w:after="0"/>
                        <w:rPr>
                          <w:sz w:val="20"/>
                          <w:szCs w:val="20"/>
                        </w:rPr>
                      </w:pPr>
                      <w:r w:rsidRPr="00693F8A">
                        <w:rPr>
                          <w:b/>
                          <w:bCs/>
                          <w:sz w:val="20"/>
                          <w:szCs w:val="20"/>
                        </w:rPr>
                        <w:t>What is Career Connections/Job Club?</w:t>
                      </w:r>
                    </w:p>
                    <w:p w:rsidR="00693F8A" w:rsidRDefault="00693F8A" w:rsidP="00E10D90">
                      <w:pPr>
                        <w:spacing w:after="0" w:line="273" w:lineRule="auto"/>
                        <w:jc w:val="both"/>
                        <w:rPr>
                          <w:sz w:val="20"/>
                          <w:szCs w:val="20"/>
                        </w:rPr>
                      </w:pPr>
                      <w:r w:rsidRPr="00693F8A">
                        <w:rPr>
                          <w:sz w:val="20"/>
                          <w:szCs w:val="20"/>
                        </w:rPr>
                        <w:t>Career Connections is an interactive comprehensive training available for CalWORKs Welfare</w:t>
                      </w:r>
                      <w:r w:rsidR="00E10D90">
                        <w:rPr>
                          <w:sz w:val="20"/>
                          <w:szCs w:val="20"/>
                        </w:rPr>
                        <w:t>-</w:t>
                      </w:r>
                      <w:r w:rsidRPr="00693F8A">
                        <w:rPr>
                          <w:sz w:val="20"/>
                          <w:szCs w:val="20"/>
                        </w:rPr>
                        <w:t>to</w:t>
                      </w:r>
                      <w:r w:rsidR="00E10D90">
                        <w:rPr>
                          <w:sz w:val="20"/>
                          <w:szCs w:val="20"/>
                        </w:rPr>
                        <w:t>-</w:t>
                      </w:r>
                      <w:r w:rsidRPr="00693F8A">
                        <w:rPr>
                          <w:sz w:val="20"/>
                          <w:szCs w:val="20"/>
                        </w:rPr>
                        <w:t xml:space="preserve">Work (WTW) participants through the Job Club/Job Search program at various locations throughout the county. Participants will learn about life skills, resume writing, interviewing skills and job search strategies for the 21st century. </w:t>
                      </w:r>
                    </w:p>
                    <w:p w:rsidR="00693F8A" w:rsidRPr="00693F8A" w:rsidRDefault="00693F8A" w:rsidP="00693F8A">
                      <w:pPr>
                        <w:spacing w:after="0" w:line="273" w:lineRule="auto"/>
                        <w:rPr>
                          <w:sz w:val="8"/>
                          <w:szCs w:val="8"/>
                        </w:rPr>
                      </w:pPr>
                    </w:p>
                    <w:p w:rsidR="00693F8A" w:rsidRPr="00693F8A" w:rsidRDefault="00693F8A" w:rsidP="00693F8A">
                      <w:pPr>
                        <w:spacing w:after="0" w:line="273" w:lineRule="auto"/>
                        <w:rPr>
                          <w:sz w:val="20"/>
                          <w:szCs w:val="20"/>
                        </w:rPr>
                      </w:pPr>
                      <w:r w:rsidRPr="00693F8A">
                        <w:rPr>
                          <w:sz w:val="20"/>
                          <w:szCs w:val="20"/>
                        </w:rPr>
                        <w:t> </w:t>
                      </w:r>
                      <w:r w:rsidRPr="00693F8A">
                        <w:rPr>
                          <w:b/>
                          <w:bCs/>
                          <w:sz w:val="20"/>
                          <w:szCs w:val="20"/>
                        </w:rPr>
                        <w:t>What can I expect while in Career Connections/ Job Club/ Job Search?</w:t>
                      </w:r>
                    </w:p>
                    <w:p w:rsidR="00693F8A" w:rsidRDefault="00693F8A" w:rsidP="00E10D90">
                      <w:pPr>
                        <w:widowControl w:val="0"/>
                        <w:tabs>
                          <w:tab w:val="left" w:pos="171"/>
                        </w:tabs>
                        <w:spacing w:after="0"/>
                        <w:jc w:val="both"/>
                        <w:rPr>
                          <w:sz w:val="20"/>
                          <w:szCs w:val="20"/>
                        </w:rPr>
                      </w:pPr>
                      <w:r w:rsidRPr="00693F8A">
                        <w:rPr>
                          <w:sz w:val="20"/>
                          <w:szCs w:val="20"/>
                        </w:rPr>
                        <w:t xml:space="preserve">When the classroom portion of Job Club is complete, you will begin a Job Search program that will be designed based on your work experience. You will begin to be referred for job interviews during this phase. You will also have the opportunities to attend workshops covering a variety of topics including mock interviewing, financial literacy, budgeting, job retention and more. </w:t>
                      </w:r>
                    </w:p>
                    <w:p w:rsidR="00693F8A" w:rsidRPr="00693F8A" w:rsidRDefault="00693F8A" w:rsidP="00693F8A">
                      <w:pPr>
                        <w:widowControl w:val="0"/>
                        <w:tabs>
                          <w:tab w:val="left" w:pos="171"/>
                        </w:tabs>
                        <w:spacing w:after="0"/>
                        <w:rPr>
                          <w:sz w:val="8"/>
                          <w:szCs w:val="8"/>
                        </w:rPr>
                      </w:pPr>
                    </w:p>
                    <w:p w:rsidR="00693F8A" w:rsidRPr="00693F8A" w:rsidRDefault="00693F8A" w:rsidP="00693F8A">
                      <w:pPr>
                        <w:spacing w:after="0" w:line="273" w:lineRule="auto"/>
                        <w:rPr>
                          <w:sz w:val="20"/>
                          <w:szCs w:val="20"/>
                        </w:rPr>
                      </w:pPr>
                      <w:r w:rsidRPr="00693F8A">
                        <w:rPr>
                          <w:sz w:val="20"/>
                          <w:szCs w:val="20"/>
                        </w:rPr>
                        <w:t> </w:t>
                      </w:r>
                      <w:r>
                        <w:rPr>
                          <w:b/>
                          <w:bCs/>
                          <w:sz w:val="20"/>
                          <w:szCs w:val="20"/>
                        </w:rPr>
                        <w:t xml:space="preserve">How do I enroll in Career </w:t>
                      </w:r>
                      <w:r w:rsidRPr="00693F8A">
                        <w:rPr>
                          <w:b/>
                          <w:bCs/>
                          <w:sz w:val="20"/>
                          <w:szCs w:val="20"/>
                        </w:rPr>
                        <w:t>Connections/Job Club?</w:t>
                      </w:r>
                    </w:p>
                    <w:p w:rsidR="00693F8A" w:rsidRPr="00693F8A" w:rsidRDefault="00693F8A" w:rsidP="00E10D90">
                      <w:pPr>
                        <w:widowControl w:val="0"/>
                        <w:tabs>
                          <w:tab w:val="left" w:pos="171"/>
                        </w:tabs>
                        <w:spacing w:after="0"/>
                        <w:jc w:val="both"/>
                        <w:rPr>
                          <w:sz w:val="20"/>
                          <w:szCs w:val="20"/>
                        </w:rPr>
                      </w:pPr>
                      <w:r w:rsidRPr="00693F8A">
                        <w:rPr>
                          <w:sz w:val="20"/>
                          <w:szCs w:val="20"/>
                        </w:rPr>
                        <w:t>Contact your W</w:t>
                      </w:r>
                      <w:r w:rsidR="00A146FF">
                        <w:rPr>
                          <w:sz w:val="20"/>
                          <w:szCs w:val="20"/>
                        </w:rPr>
                        <w:t xml:space="preserve">TW </w:t>
                      </w:r>
                      <w:r w:rsidRPr="00693F8A">
                        <w:rPr>
                          <w:sz w:val="20"/>
                          <w:szCs w:val="20"/>
                        </w:rPr>
                        <w:t>worker and request enrollment in Career Connections Job Club/Job Search. If you don’t know who your worker is, you can call 916-874-3100.</w:t>
                      </w:r>
                    </w:p>
                  </w:txbxContent>
                </v:textbox>
              </v:shape>
            </w:pict>
          </mc:Fallback>
        </mc:AlternateContent>
      </w:r>
      <w:r w:rsidR="00F252FE">
        <w:rPr>
          <w:rFonts w:ascii="Times New Roman" w:hAnsi="Times New Roman"/>
          <w:noProof/>
          <w:sz w:val="24"/>
          <w:szCs w:val="24"/>
        </w:rPr>
        <mc:AlternateContent>
          <mc:Choice Requires="wps">
            <w:drawing>
              <wp:anchor distT="36576" distB="36576" distL="36576" distR="36576" simplePos="0" relativeHeight="251693055" behindDoc="0" locked="0" layoutInCell="1" allowOverlap="1" wp14:anchorId="47AD3321" wp14:editId="5A8F627C">
                <wp:simplePos x="0" y="0"/>
                <wp:positionH relativeFrom="column">
                  <wp:posOffset>6681470</wp:posOffset>
                </wp:positionH>
                <wp:positionV relativeFrom="paragraph">
                  <wp:posOffset>209550</wp:posOffset>
                </wp:positionV>
                <wp:extent cx="2514600" cy="6923405"/>
                <wp:effectExtent l="0" t="0" r="0" b="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923405"/>
                        </a:xfrm>
                        <a:prstGeom prst="rect">
                          <a:avLst/>
                        </a:prstGeom>
                        <a:solidFill>
                          <a:srgbClr val="E6F0F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26.1pt;margin-top:16.5pt;width:198pt;height:545.15pt;z-index:2516930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" fillcolor="#e6f0f5" stroked="f" strokecolor="black [0]" insetpen="t">
                <v:shadow color="#ccc"/>
                <v:textbox inset="2.88pt,2.88pt,2.88pt,2.88pt"/>
              </v:rect>
            </w:pict>
          </mc:Fallback>
        </mc:AlternateContent>
      </w:r>
      <w:r w:rsidR="00F252FE">
        <w:rPr>
          <w:rFonts w:ascii="Times New Roman" w:hAnsi="Times New Roman"/>
          <w:noProof/>
          <w:sz w:val="24"/>
          <w:szCs w:val="24"/>
        </w:rPr>
        <mc:AlternateContent>
          <mc:Choice Requires="wps">
            <w:drawing>
              <wp:anchor distT="36576" distB="36576" distL="36576" distR="36576" simplePos="0" relativeHeight="251689984" behindDoc="0" locked="0" layoutInCell="1" allowOverlap="1" wp14:anchorId="49C225A8" wp14:editId="382B8C7A">
                <wp:simplePos x="0" y="0"/>
                <wp:positionH relativeFrom="column">
                  <wp:posOffset>147320</wp:posOffset>
                </wp:positionH>
                <wp:positionV relativeFrom="paragraph">
                  <wp:posOffset>209550</wp:posOffset>
                </wp:positionV>
                <wp:extent cx="2514600" cy="6938645"/>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938645"/>
                        </a:xfrm>
                        <a:prstGeom prst="rect">
                          <a:avLst/>
                        </a:prstGeom>
                        <a:solidFill>
                          <a:srgbClr val="E6F0F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1.6pt;margin-top:16.5pt;width:198pt;height:546.3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" fillcolor="#e6f0f5" stroked="f" strokecolor="black [0]" insetpen="t">
                <v:shadow color="#ccc"/>
                <v:textbox inset="2.88pt,2.88pt,2.88pt,2.88pt"/>
              </v:rect>
            </w:pict>
          </mc:Fallback>
        </mc:AlternateContent>
      </w:r>
      <w:r w:rsidR="00F252FE">
        <w:rPr>
          <w:rFonts w:ascii="Times New Roman" w:hAnsi="Times New Roman"/>
          <w:noProof/>
          <w:sz w:val="24"/>
          <w:szCs w:val="24"/>
        </w:rPr>
        <mc:AlternateContent>
          <mc:Choice Requires="wps">
            <w:drawing>
              <wp:anchor distT="36576" distB="36576" distL="36576" distR="36576" simplePos="0" relativeHeight="251692032" behindDoc="0" locked="0" layoutInCell="1" allowOverlap="1" wp14:anchorId="79B8F41E" wp14:editId="477A0DE5">
                <wp:simplePos x="0" y="0"/>
                <wp:positionH relativeFrom="column">
                  <wp:posOffset>3413760</wp:posOffset>
                </wp:positionH>
                <wp:positionV relativeFrom="paragraph">
                  <wp:posOffset>207645</wp:posOffset>
                </wp:positionV>
                <wp:extent cx="2514600" cy="6858000"/>
                <wp:effectExtent l="0" t="0" r="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0"/>
                        </a:xfrm>
                        <a:prstGeom prst="rect">
                          <a:avLst/>
                        </a:prstGeom>
                        <a:solidFill>
                          <a:srgbClr val="E6F0F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68.8pt;margin-top:16.35pt;width:198pt;height:540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" fillcolor="#e6f0f5" stroked="f" strokecolor="black [0]" insetpen="t">
                <v:shadow color="#ccc"/>
                <v:textbox inset="2.88pt,2.88pt,2.88pt,2.88pt"/>
              </v:rect>
            </w:pict>
          </mc:Fallback>
        </mc:AlternateContent>
      </w:r>
      <w:r w:rsidR="00693F8A">
        <w:rPr>
          <w:rFonts w:ascii="Times New Roman" w:hAnsi="Times New Roman"/>
          <w:noProof/>
          <w:sz w:val="24"/>
          <w:szCs w:val="24"/>
        </w:rPr>
        <mc:AlternateContent>
          <mc:Choice Requires="wps">
            <w:drawing>
              <wp:anchor distT="36576" distB="36576" distL="36576" distR="36576" simplePos="0" relativeHeight="251704320" behindDoc="0" locked="0" layoutInCell="1" allowOverlap="1" wp14:anchorId="3073F2B8" wp14:editId="6B333F3A">
                <wp:simplePos x="0" y="0"/>
                <wp:positionH relativeFrom="column">
                  <wp:posOffset>6682105</wp:posOffset>
                </wp:positionH>
                <wp:positionV relativeFrom="paragraph">
                  <wp:posOffset>6845371</wp:posOffset>
                </wp:positionV>
                <wp:extent cx="2514600" cy="27432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4320"/>
                        </a:xfrm>
                        <a:prstGeom prst="rect">
                          <a:avLst/>
                        </a:prstGeom>
                        <a:solidFill>
                          <a:srgbClr val="99C2D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26.15pt;margin-top:539pt;width:198pt;height:21.6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" fillcolor="#99c2d6" stroked="f" strokecolor="black [0]" insetpen="t">
                <v:shadow color="#ccc"/>
                <v:textbox inset="2.88pt,2.88pt,2.88pt,2.88pt"/>
              </v:rect>
            </w:pict>
          </mc:Fallback>
        </mc:AlternateContent>
      </w:r>
      <w:r w:rsidR="00693F8A">
        <w:rPr>
          <w:rFonts w:ascii="Times New Roman" w:hAnsi="Times New Roman"/>
          <w:noProof/>
          <w:sz w:val="24"/>
          <w:szCs w:val="24"/>
        </w:rPr>
        <mc:AlternateContent>
          <mc:Choice Requires="wps">
            <w:drawing>
              <wp:anchor distT="36576" distB="36576" distL="36576" distR="36576" simplePos="0" relativeHeight="251702272" behindDoc="0" locked="0" layoutInCell="1" allowOverlap="1" wp14:anchorId="280D91BA" wp14:editId="2B9C5793">
                <wp:simplePos x="0" y="0"/>
                <wp:positionH relativeFrom="column">
                  <wp:posOffset>3409668</wp:posOffset>
                </wp:positionH>
                <wp:positionV relativeFrom="paragraph">
                  <wp:posOffset>6850803</wp:posOffset>
                </wp:positionV>
                <wp:extent cx="2514600" cy="27432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4320"/>
                        </a:xfrm>
                        <a:prstGeom prst="rect">
                          <a:avLst/>
                        </a:prstGeom>
                        <a:solidFill>
                          <a:srgbClr val="99C2D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8.5pt;margin-top:539.45pt;width:198pt;height:21.6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" fillcolor="#99c2d6" stroked="f" strokecolor="black [0]" insetpen="t">
                <v:shadow color="#ccc"/>
                <v:textbox inset="2.88pt,2.88pt,2.88pt,2.88pt"/>
              </v:rect>
            </w:pict>
          </mc:Fallback>
        </mc:AlternateContent>
      </w:r>
      <w:r w:rsidR="00693F8A">
        <w:rPr>
          <w:rFonts w:ascii="Times New Roman" w:hAnsi="Times New Roman"/>
          <w:noProof/>
          <w:sz w:val="24"/>
          <w:szCs w:val="24"/>
        </w:rPr>
        <mc:AlternateContent>
          <mc:Choice Requires="wps">
            <w:drawing>
              <wp:anchor distT="36576" distB="36576" distL="36576" distR="36576" simplePos="0" relativeHeight="251700224" behindDoc="0" locked="0" layoutInCell="1" allowOverlap="1" wp14:anchorId="27D8756D" wp14:editId="361D93F7">
                <wp:simplePos x="0" y="0"/>
                <wp:positionH relativeFrom="column">
                  <wp:posOffset>146615</wp:posOffset>
                </wp:positionH>
                <wp:positionV relativeFrom="paragraph">
                  <wp:posOffset>6877121</wp:posOffset>
                </wp:positionV>
                <wp:extent cx="2514600" cy="274320"/>
                <wp:effectExtent l="0" t="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4320"/>
                        </a:xfrm>
                        <a:prstGeom prst="rect">
                          <a:avLst/>
                        </a:prstGeom>
                        <a:solidFill>
                          <a:srgbClr val="99C2D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55pt;margin-top:541.5pt;width:198pt;height:21.6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" fillcolor="#99c2d6" stroked="f" strokecolor="black [0]" insetpen="t">
                <v:shadow color="#ccc"/>
                <v:textbox inset="2.88pt,2.88pt,2.88pt,2.88pt"/>
              </v:rect>
            </w:pict>
          </mc:Fallback>
        </mc:AlternateContent>
      </w:r>
    </w:p>
    <w:sectPr w:rsidR="005839F9" w:rsidSect="00693F8A">
      <w:pgSz w:w="15840" w:h="12240" w:orient="landscape"/>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CB" w:rsidRDefault="00DF08CB" w:rsidP="00DF08CB">
      <w:pPr>
        <w:spacing w:after="0" w:line="240" w:lineRule="auto"/>
      </w:pPr>
      <w:r>
        <w:separator/>
      </w:r>
    </w:p>
  </w:endnote>
  <w:endnote w:type="continuationSeparator" w:id="0">
    <w:p w:rsidR="00DF08CB" w:rsidRDefault="00DF08CB" w:rsidP="00DF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CB" w:rsidRDefault="00DF08CB" w:rsidP="00DF08CB">
      <w:pPr>
        <w:spacing w:after="0" w:line="240" w:lineRule="auto"/>
      </w:pPr>
      <w:r>
        <w:separator/>
      </w:r>
    </w:p>
  </w:footnote>
  <w:footnote w:type="continuationSeparator" w:id="0">
    <w:p w:rsidR="00DF08CB" w:rsidRDefault="00DF08CB" w:rsidP="00DF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ECC"/>
    <w:multiLevelType w:val="hybridMultilevel"/>
    <w:tmpl w:val="EE48D08E"/>
    <w:lvl w:ilvl="0" w:tplc="9AE264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80206"/>
    <w:multiLevelType w:val="hybridMultilevel"/>
    <w:tmpl w:val="9BA4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B77F8"/>
    <w:multiLevelType w:val="hybridMultilevel"/>
    <w:tmpl w:val="5A3C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A75D8"/>
    <w:multiLevelType w:val="hybridMultilevel"/>
    <w:tmpl w:val="60343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C7"/>
    <w:rsid w:val="00014D04"/>
    <w:rsid w:val="0002028C"/>
    <w:rsid w:val="00034B9C"/>
    <w:rsid w:val="00065123"/>
    <w:rsid w:val="000843DF"/>
    <w:rsid w:val="00093E03"/>
    <w:rsid w:val="00095E65"/>
    <w:rsid w:val="000A340E"/>
    <w:rsid w:val="000A67F4"/>
    <w:rsid w:val="000B023C"/>
    <w:rsid w:val="000B0E16"/>
    <w:rsid w:val="000C6A99"/>
    <w:rsid w:val="000D783D"/>
    <w:rsid w:val="000E4C1F"/>
    <w:rsid w:val="00112083"/>
    <w:rsid w:val="001123E6"/>
    <w:rsid w:val="00116748"/>
    <w:rsid w:val="001244FA"/>
    <w:rsid w:val="00153224"/>
    <w:rsid w:val="001800BF"/>
    <w:rsid w:val="0018044C"/>
    <w:rsid w:val="001B01B6"/>
    <w:rsid w:val="001C0F62"/>
    <w:rsid w:val="001C6F4A"/>
    <w:rsid w:val="001D29EC"/>
    <w:rsid w:val="001D5E46"/>
    <w:rsid w:val="001D7A4C"/>
    <w:rsid w:val="001E7854"/>
    <w:rsid w:val="001F49AB"/>
    <w:rsid w:val="002020AC"/>
    <w:rsid w:val="0021205B"/>
    <w:rsid w:val="002151B4"/>
    <w:rsid w:val="00225774"/>
    <w:rsid w:val="00250E5B"/>
    <w:rsid w:val="00251190"/>
    <w:rsid w:val="002640F0"/>
    <w:rsid w:val="00267A4F"/>
    <w:rsid w:val="00276C8A"/>
    <w:rsid w:val="00284AFC"/>
    <w:rsid w:val="00295CBD"/>
    <w:rsid w:val="002A0CA4"/>
    <w:rsid w:val="002B2011"/>
    <w:rsid w:val="002B4083"/>
    <w:rsid w:val="002B5636"/>
    <w:rsid w:val="002C7E26"/>
    <w:rsid w:val="002D35AD"/>
    <w:rsid w:val="002E1FBC"/>
    <w:rsid w:val="002E3C2F"/>
    <w:rsid w:val="002E6543"/>
    <w:rsid w:val="0030202E"/>
    <w:rsid w:val="00306D7D"/>
    <w:rsid w:val="00325C0A"/>
    <w:rsid w:val="00344FC7"/>
    <w:rsid w:val="00352924"/>
    <w:rsid w:val="00354F5D"/>
    <w:rsid w:val="00355E51"/>
    <w:rsid w:val="00392789"/>
    <w:rsid w:val="003B284D"/>
    <w:rsid w:val="003D1B85"/>
    <w:rsid w:val="003D5553"/>
    <w:rsid w:val="003E0A33"/>
    <w:rsid w:val="003E79DC"/>
    <w:rsid w:val="003F1D3B"/>
    <w:rsid w:val="003F467B"/>
    <w:rsid w:val="0040135E"/>
    <w:rsid w:val="00405E2B"/>
    <w:rsid w:val="00414674"/>
    <w:rsid w:val="00415CA5"/>
    <w:rsid w:val="0041659D"/>
    <w:rsid w:val="004905BB"/>
    <w:rsid w:val="004B44DF"/>
    <w:rsid w:val="004C3DAD"/>
    <w:rsid w:val="004D3854"/>
    <w:rsid w:val="004E09F7"/>
    <w:rsid w:val="004E3922"/>
    <w:rsid w:val="004F4D54"/>
    <w:rsid w:val="0050111D"/>
    <w:rsid w:val="0050597B"/>
    <w:rsid w:val="00526821"/>
    <w:rsid w:val="00535887"/>
    <w:rsid w:val="00545566"/>
    <w:rsid w:val="005456AF"/>
    <w:rsid w:val="00565619"/>
    <w:rsid w:val="00571696"/>
    <w:rsid w:val="00575ADA"/>
    <w:rsid w:val="005802E4"/>
    <w:rsid w:val="005839F9"/>
    <w:rsid w:val="00593550"/>
    <w:rsid w:val="005947C8"/>
    <w:rsid w:val="005A3659"/>
    <w:rsid w:val="005A6B87"/>
    <w:rsid w:val="005A723E"/>
    <w:rsid w:val="005B5ABA"/>
    <w:rsid w:val="005D7C9D"/>
    <w:rsid w:val="005E0679"/>
    <w:rsid w:val="005E2BCD"/>
    <w:rsid w:val="005F0548"/>
    <w:rsid w:val="005F1A3E"/>
    <w:rsid w:val="005F7B93"/>
    <w:rsid w:val="00614C3F"/>
    <w:rsid w:val="00621404"/>
    <w:rsid w:val="006214F6"/>
    <w:rsid w:val="00621AB9"/>
    <w:rsid w:val="0062200B"/>
    <w:rsid w:val="006277C8"/>
    <w:rsid w:val="00636D91"/>
    <w:rsid w:val="0064138B"/>
    <w:rsid w:val="006644F1"/>
    <w:rsid w:val="00677A14"/>
    <w:rsid w:val="00684152"/>
    <w:rsid w:val="00693F8A"/>
    <w:rsid w:val="006942F0"/>
    <w:rsid w:val="006A10AD"/>
    <w:rsid w:val="006B1416"/>
    <w:rsid w:val="006C54A1"/>
    <w:rsid w:val="006D412F"/>
    <w:rsid w:val="006E5176"/>
    <w:rsid w:val="006F5CB4"/>
    <w:rsid w:val="00705D2C"/>
    <w:rsid w:val="007207D4"/>
    <w:rsid w:val="00724398"/>
    <w:rsid w:val="00741CFA"/>
    <w:rsid w:val="00747BDA"/>
    <w:rsid w:val="00757444"/>
    <w:rsid w:val="00757886"/>
    <w:rsid w:val="00762BBF"/>
    <w:rsid w:val="00766ECF"/>
    <w:rsid w:val="007764FA"/>
    <w:rsid w:val="00776B34"/>
    <w:rsid w:val="0079047E"/>
    <w:rsid w:val="007B38A3"/>
    <w:rsid w:val="007D23A9"/>
    <w:rsid w:val="007E0BDB"/>
    <w:rsid w:val="007E5674"/>
    <w:rsid w:val="008218AF"/>
    <w:rsid w:val="00830CC7"/>
    <w:rsid w:val="00853AC3"/>
    <w:rsid w:val="00874ECF"/>
    <w:rsid w:val="00881689"/>
    <w:rsid w:val="008A0A58"/>
    <w:rsid w:val="008A2218"/>
    <w:rsid w:val="008A2239"/>
    <w:rsid w:val="008B204F"/>
    <w:rsid w:val="008B5583"/>
    <w:rsid w:val="008B635C"/>
    <w:rsid w:val="008C1327"/>
    <w:rsid w:val="008C47F3"/>
    <w:rsid w:val="008D0C1C"/>
    <w:rsid w:val="008D6A40"/>
    <w:rsid w:val="009049C4"/>
    <w:rsid w:val="009067B4"/>
    <w:rsid w:val="00910E04"/>
    <w:rsid w:val="00914BAA"/>
    <w:rsid w:val="00923149"/>
    <w:rsid w:val="00927899"/>
    <w:rsid w:val="009448DA"/>
    <w:rsid w:val="00945E4E"/>
    <w:rsid w:val="00953E16"/>
    <w:rsid w:val="009708A1"/>
    <w:rsid w:val="00982D78"/>
    <w:rsid w:val="009A3568"/>
    <w:rsid w:val="009A5DF6"/>
    <w:rsid w:val="009B7405"/>
    <w:rsid w:val="009D34B0"/>
    <w:rsid w:val="009E0AFE"/>
    <w:rsid w:val="009E1E20"/>
    <w:rsid w:val="009F5CC3"/>
    <w:rsid w:val="00A06647"/>
    <w:rsid w:val="00A146FF"/>
    <w:rsid w:val="00A23F16"/>
    <w:rsid w:val="00A53E05"/>
    <w:rsid w:val="00A61E4A"/>
    <w:rsid w:val="00A62073"/>
    <w:rsid w:val="00AA38F1"/>
    <w:rsid w:val="00AE17DB"/>
    <w:rsid w:val="00AF2EBA"/>
    <w:rsid w:val="00AF66C9"/>
    <w:rsid w:val="00B17E00"/>
    <w:rsid w:val="00B247E1"/>
    <w:rsid w:val="00B26185"/>
    <w:rsid w:val="00B50776"/>
    <w:rsid w:val="00B54662"/>
    <w:rsid w:val="00B548B7"/>
    <w:rsid w:val="00B84A8B"/>
    <w:rsid w:val="00BA5EFC"/>
    <w:rsid w:val="00BB175B"/>
    <w:rsid w:val="00BB69AB"/>
    <w:rsid w:val="00BC764A"/>
    <w:rsid w:val="00BD102F"/>
    <w:rsid w:val="00BD32C7"/>
    <w:rsid w:val="00BD4FDA"/>
    <w:rsid w:val="00BF2438"/>
    <w:rsid w:val="00BF7B0E"/>
    <w:rsid w:val="00C03028"/>
    <w:rsid w:val="00C04EE4"/>
    <w:rsid w:val="00C20DAA"/>
    <w:rsid w:val="00C2756B"/>
    <w:rsid w:val="00C3355C"/>
    <w:rsid w:val="00C43D1E"/>
    <w:rsid w:val="00C46565"/>
    <w:rsid w:val="00C536FD"/>
    <w:rsid w:val="00C6228B"/>
    <w:rsid w:val="00C831B7"/>
    <w:rsid w:val="00C90745"/>
    <w:rsid w:val="00C96FCC"/>
    <w:rsid w:val="00CA60BB"/>
    <w:rsid w:val="00CA6683"/>
    <w:rsid w:val="00CC0E51"/>
    <w:rsid w:val="00CD24F6"/>
    <w:rsid w:val="00CD77AC"/>
    <w:rsid w:val="00CF405D"/>
    <w:rsid w:val="00CF4C5D"/>
    <w:rsid w:val="00D018BE"/>
    <w:rsid w:val="00D066FC"/>
    <w:rsid w:val="00D07FDE"/>
    <w:rsid w:val="00D1281E"/>
    <w:rsid w:val="00D144C3"/>
    <w:rsid w:val="00D15803"/>
    <w:rsid w:val="00D25871"/>
    <w:rsid w:val="00D275E9"/>
    <w:rsid w:val="00D4143D"/>
    <w:rsid w:val="00D47612"/>
    <w:rsid w:val="00D637D5"/>
    <w:rsid w:val="00D762B1"/>
    <w:rsid w:val="00D84C4E"/>
    <w:rsid w:val="00D9187F"/>
    <w:rsid w:val="00D948F5"/>
    <w:rsid w:val="00DA5077"/>
    <w:rsid w:val="00DA6D5B"/>
    <w:rsid w:val="00DB0BDE"/>
    <w:rsid w:val="00DB42BD"/>
    <w:rsid w:val="00DC7F7D"/>
    <w:rsid w:val="00DD5739"/>
    <w:rsid w:val="00DF08CB"/>
    <w:rsid w:val="00DF3E18"/>
    <w:rsid w:val="00DF7CD2"/>
    <w:rsid w:val="00E01EE1"/>
    <w:rsid w:val="00E10D90"/>
    <w:rsid w:val="00E148D5"/>
    <w:rsid w:val="00E15025"/>
    <w:rsid w:val="00E81F57"/>
    <w:rsid w:val="00E842C8"/>
    <w:rsid w:val="00E919A3"/>
    <w:rsid w:val="00E922FE"/>
    <w:rsid w:val="00E97393"/>
    <w:rsid w:val="00EA650C"/>
    <w:rsid w:val="00EC636C"/>
    <w:rsid w:val="00EE5092"/>
    <w:rsid w:val="00EF31C6"/>
    <w:rsid w:val="00F02424"/>
    <w:rsid w:val="00F10DF9"/>
    <w:rsid w:val="00F14216"/>
    <w:rsid w:val="00F252FE"/>
    <w:rsid w:val="00F30885"/>
    <w:rsid w:val="00F374F0"/>
    <w:rsid w:val="00F43569"/>
    <w:rsid w:val="00F811D4"/>
    <w:rsid w:val="00F821AB"/>
    <w:rsid w:val="00FA6C63"/>
    <w:rsid w:val="00FA7825"/>
    <w:rsid w:val="00FD2FA4"/>
    <w:rsid w:val="00FD64CD"/>
    <w:rsid w:val="00FE29D9"/>
    <w:rsid w:val="00FE3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0C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0CC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830CC7"/>
    <w:pPr>
      <w:spacing w:after="120"/>
    </w:pPr>
  </w:style>
  <w:style w:type="character" w:customStyle="1" w:styleId="BodyTextChar">
    <w:name w:val="Body Text Char"/>
    <w:basedOn w:val="DefaultParagraphFont"/>
    <w:link w:val="BodyText"/>
    <w:uiPriority w:val="99"/>
    <w:semiHidden/>
    <w:rsid w:val="00830CC7"/>
  </w:style>
  <w:style w:type="character" w:styleId="Hyperlink">
    <w:name w:val="Hyperlink"/>
    <w:basedOn w:val="DefaultParagraphFont"/>
    <w:uiPriority w:val="99"/>
    <w:semiHidden/>
    <w:unhideWhenUsed/>
    <w:rsid w:val="00830CC7"/>
    <w:rPr>
      <w:color w:val="0066FF"/>
      <w:u w:val="single"/>
    </w:rPr>
  </w:style>
  <w:style w:type="paragraph" w:customStyle="1" w:styleId="ContactInformationHeading">
    <w:name w:val="Contact Information Heading"/>
    <w:basedOn w:val="Normal"/>
    <w:rsid w:val="00830CC7"/>
    <w:pPr>
      <w:spacing w:before="240" w:after="80" w:line="273" w:lineRule="auto"/>
    </w:pPr>
    <w:rPr>
      <w:rFonts w:ascii="Cambria" w:eastAsia="Times New Roman" w:hAnsi="Cambria" w:cs="Times New Roman"/>
      <w:color w:val="4F81BD"/>
      <w:kern w:val="28"/>
      <w14:ligatures w14:val="standard"/>
      <w14:cntxtAlts/>
    </w:rPr>
  </w:style>
  <w:style w:type="paragraph" w:customStyle="1" w:styleId="WebSiteAddress">
    <w:name w:val="Web Site Address"/>
    <w:basedOn w:val="Normal"/>
    <w:rsid w:val="00830CC7"/>
    <w:pPr>
      <w:spacing w:before="240" w:after="80" w:line="273" w:lineRule="auto"/>
    </w:pPr>
    <w:rPr>
      <w:rFonts w:ascii="Calibri" w:eastAsia="Times New Roman" w:hAnsi="Calibri" w:cs="Times New Roman"/>
      <w:color w:val="4F81BD"/>
      <w:kern w:val="28"/>
      <w14:ligatures w14:val="standard"/>
      <w14:cntxtAlts/>
    </w:rPr>
  </w:style>
  <w:style w:type="paragraph" w:styleId="BalloonText">
    <w:name w:val="Balloon Text"/>
    <w:basedOn w:val="Normal"/>
    <w:link w:val="BalloonTextChar"/>
    <w:uiPriority w:val="99"/>
    <w:semiHidden/>
    <w:unhideWhenUsed/>
    <w:rsid w:val="0083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CC7"/>
    <w:rPr>
      <w:rFonts w:ascii="Tahoma" w:hAnsi="Tahoma" w:cs="Tahoma"/>
      <w:sz w:val="16"/>
      <w:szCs w:val="16"/>
    </w:rPr>
  </w:style>
  <w:style w:type="paragraph" w:styleId="Title">
    <w:name w:val="Title"/>
    <w:basedOn w:val="Normal"/>
    <w:next w:val="Normal"/>
    <w:link w:val="TitleChar"/>
    <w:uiPriority w:val="10"/>
    <w:qFormat/>
    <w:rsid w:val="00830C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0CC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252FE"/>
    <w:pPr>
      <w:ind w:left="720"/>
      <w:contextualSpacing/>
    </w:pPr>
  </w:style>
  <w:style w:type="paragraph" w:styleId="Header">
    <w:name w:val="header"/>
    <w:basedOn w:val="Normal"/>
    <w:link w:val="HeaderChar"/>
    <w:uiPriority w:val="99"/>
    <w:unhideWhenUsed/>
    <w:rsid w:val="00DF0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8CB"/>
  </w:style>
  <w:style w:type="paragraph" w:styleId="Footer">
    <w:name w:val="footer"/>
    <w:basedOn w:val="Normal"/>
    <w:link w:val="FooterChar"/>
    <w:uiPriority w:val="99"/>
    <w:unhideWhenUsed/>
    <w:rsid w:val="00DF0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0C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0CC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830CC7"/>
    <w:pPr>
      <w:spacing w:after="120"/>
    </w:pPr>
  </w:style>
  <w:style w:type="character" w:customStyle="1" w:styleId="BodyTextChar">
    <w:name w:val="Body Text Char"/>
    <w:basedOn w:val="DefaultParagraphFont"/>
    <w:link w:val="BodyText"/>
    <w:uiPriority w:val="99"/>
    <w:semiHidden/>
    <w:rsid w:val="00830CC7"/>
  </w:style>
  <w:style w:type="character" w:styleId="Hyperlink">
    <w:name w:val="Hyperlink"/>
    <w:basedOn w:val="DefaultParagraphFont"/>
    <w:uiPriority w:val="99"/>
    <w:semiHidden/>
    <w:unhideWhenUsed/>
    <w:rsid w:val="00830CC7"/>
    <w:rPr>
      <w:color w:val="0066FF"/>
      <w:u w:val="single"/>
    </w:rPr>
  </w:style>
  <w:style w:type="paragraph" w:customStyle="1" w:styleId="ContactInformationHeading">
    <w:name w:val="Contact Information Heading"/>
    <w:basedOn w:val="Normal"/>
    <w:rsid w:val="00830CC7"/>
    <w:pPr>
      <w:spacing w:before="240" w:after="80" w:line="273" w:lineRule="auto"/>
    </w:pPr>
    <w:rPr>
      <w:rFonts w:ascii="Cambria" w:eastAsia="Times New Roman" w:hAnsi="Cambria" w:cs="Times New Roman"/>
      <w:color w:val="4F81BD"/>
      <w:kern w:val="28"/>
      <w14:ligatures w14:val="standard"/>
      <w14:cntxtAlts/>
    </w:rPr>
  </w:style>
  <w:style w:type="paragraph" w:customStyle="1" w:styleId="WebSiteAddress">
    <w:name w:val="Web Site Address"/>
    <w:basedOn w:val="Normal"/>
    <w:rsid w:val="00830CC7"/>
    <w:pPr>
      <w:spacing w:before="240" w:after="80" w:line="273" w:lineRule="auto"/>
    </w:pPr>
    <w:rPr>
      <w:rFonts w:ascii="Calibri" w:eastAsia="Times New Roman" w:hAnsi="Calibri" w:cs="Times New Roman"/>
      <w:color w:val="4F81BD"/>
      <w:kern w:val="28"/>
      <w14:ligatures w14:val="standard"/>
      <w14:cntxtAlts/>
    </w:rPr>
  </w:style>
  <w:style w:type="paragraph" w:styleId="BalloonText">
    <w:name w:val="Balloon Text"/>
    <w:basedOn w:val="Normal"/>
    <w:link w:val="BalloonTextChar"/>
    <w:uiPriority w:val="99"/>
    <w:semiHidden/>
    <w:unhideWhenUsed/>
    <w:rsid w:val="0083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CC7"/>
    <w:rPr>
      <w:rFonts w:ascii="Tahoma" w:hAnsi="Tahoma" w:cs="Tahoma"/>
      <w:sz w:val="16"/>
      <w:szCs w:val="16"/>
    </w:rPr>
  </w:style>
  <w:style w:type="paragraph" w:styleId="Title">
    <w:name w:val="Title"/>
    <w:basedOn w:val="Normal"/>
    <w:next w:val="Normal"/>
    <w:link w:val="TitleChar"/>
    <w:uiPriority w:val="10"/>
    <w:qFormat/>
    <w:rsid w:val="00830C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0CC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252FE"/>
    <w:pPr>
      <w:ind w:left="720"/>
      <w:contextualSpacing/>
    </w:pPr>
  </w:style>
  <w:style w:type="paragraph" w:styleId="Header">
    <w:name w:val="header"/>
    <w:basedOn w:val="Normal"/>
    <w:link w:val="HeaderChar"/>
    <w:uiPriority w:val="99"/>
    <w:unhideWhenUsed/>
    <w:rsid w:val="00DF0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8CB"/>
  </w:style>
  <w:style w:type="paragraph" w:styleId="Footer">
    <w:name w:val="footer"/>
    <w:basedOn w:val="Normal"/>
    <w:link w:val="FooterChar"/>
    <w:uiPriority w:val="99"/>
    <w:unhideWhenUsed/>
    <w:rsid w:val="00DF0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8194">
      <w:bodyDiv w:val="1"/>
      <w:marLeft w:val="0"/>
      <w:marRight w:val="0"/>
      <w:marTop w:val="0"/>
      <w:marBottom w:val="0"/>
      <w:divBdr>
        <w:top w:val="none" w:sz="0" w:space="0" w:color="auto"/>
        <w:left w:val="none" w:sz="0" w:space="0" w:color="auto"/>
        <w:bottom w:val="none" w:sz="0" w:space="0" w:color="auto"/>
        <w:right w:val="none" w:sz="0" w:space="0" w:color="auto"/>
      </w:divBdr>
    </w:div>
    <w:div w:id="19744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dha.saccounty.net/Employment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ccounty.net/dha" TargetMode="External"/><Relationship Id="rId5" Type="http://schemas.openxmlformats.org/officeDocument/2006/relationships/webSettings" Target="webSettings.xml"/><Relationship Id="rId15" Type="http://schemas.openxmlformats.org/officeDocument/2006/relationships/hyperlink" Target="http://www.dha.saccounty.net/EmploymentServices" TargetMode="External"/><Relationship Id="rId10" Type="http://schemas.openxmlformats.org/officeDocument/2006/relationships/image" Target="media/image3.wmf"/><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ccounty.net/d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D3E14B6BF88408BCB2253814330F2" ma:contentTypeVersion="2" ma:contentTypeDescription="Create a new document." ma:contentTypeScope="" ma:versionID="07e46833a287e10aa03658ae60a5db07">
  <xsd:schema xmlns:xsd="http://www.w3.org/2001/XMLSchema" xmlns:xs="http://www.w3.org/2001/XMLSchema" xmlns:p="http://schemas.microsoft.com/office/2006/metadata/properties" xmlns:ns1="http://schemas.microsoft.com/sharepoint/v3" xmlns:ns2="f2f665c2-d985-4cfe-8648-b6d6e0529b0a" targetNamespace="http://schemas.microsoft.com/office/2006/metadata/properties" ma:root="true" ma:fieldsID="3a891c94e745ec402bf506aa1a083033" ns1:_="" ns2:_="">
    <xsd:import namespace="http://schemas.microsoft.com/sharepoint/v3"/>
    <xsd:import namespace="f2f665c2-d985-4cfe-8648-b6d6e0529b0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f665c2-d985-4cfe-8648-b6d6e0529b0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804FDF-24E7-4261-B6A4-4FEB14089486}"/>
</file>

<file path=customXml/itemProps2.xml><?xml version="1.0" encoding="utf-8"?>
<ds:datastoreItem xmlns:ds="http://schemas.openxmlformats.org/officeDocument/2006/customXml" ds:itemID="{59C868EE-E3B4-41C9-AF55-EC837C68E134}"/>
</file>

<file path=customXml/itemProps3.xml><?xml version="1.0" encoding="utf-8"?>
<ds:datastoreItem xmlns:ds="http://schemas.openxmlformats.org/officeDocument/2006/customXml" ds:itemID="{AB725116-3D41-4537-A993-C51B76FFFBEC}"/>
</file>

<file path=docProps/app.xml><?xml version="1.0" encoding="utf-8"?>
<Properties xmlns="http://schemas.openxmlformats.org/officeDocument/2006/extended-properties" xmlns:vt="http://schemas.openxmlformats.org/officeDocument/2006/docPropsVTypes">
  <Template>1AA4D9DF</Template>
  <TotalTime>0</TotalTime>
  <Pages>2</Pages>
  <Words>4</Words>
  <Characters>28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Colglazier. Shinni</dc:creator>
  <cp:lastModifiedBy>Administrator</cp:lastModifiedBy>
  <cp:revision>2</cp:revision>
  <dcterms:created xsi:type="dcterms:W3CDTF">2019-05-24T19:26:00Z</dcterms:created>
  <dcterms:modified xsi:type="dcterms:W3CDTF">2019-05-24T19:26:00Z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0x010100108D3E14B6BF88408BCB2253814330F2</vt:lpwstr>
  </property>
</Properties>
</file>