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86" w:rsidRDefault="00140D5B" w:rsidP="00C85F86">
      <w:pPr>
        <w:ind w:left="-720"/>
        <w:jc w:val="both"/>
        <w:rPr>
          <w:rFonts w:ascii="Verdana" w:hAnsi="Verdana"/>
          <w:color w:val="C0504D" w:themeColor="accent2"/>
          <w:sz w:val="20"/>
          <w:szCs w:val="20"/>
        </w:rPr>
      </w:pPr>
      <w:r>
        <w:rPr>
          <w:rFonts w:ascii="Times New Roman" w:hAnsi="Times New Roman"/>
          <w:noProof/>
          <w:sz w:val="24"/>
          <w:szCs w:val="24"/>
        </w:rPr>
        <mc:AlternateContent>
          <mc:Choice Requires="wpg">
            <w:drawing>
              <wp:anchor distT="0" distB="0" distL="114300" distR="114300" simplePos="0" relativeHeight="251707392" behindDoc="0" locked="0" layoutInCell="1" allowOverlap="1" wp14:anchorId="3B54BF21" wp14:editId="3D351EF1">
                <wp:simplePos x="0" y="0"/>
                <wp:positionH relativeFrom="column">
                  <wp:posOffset>1392942</wp:posOffset>
                </wp:positionH>
                <wp:positionV relativeFrom="paragraph">
                  <wp:posOffset>-646126</wp:posOffset>
                </wp:positionV>
                <wp:extent cx="4557395" cy="1234440"/>
                <wp:effectExtent l="0" t="0" r="14605" b="3810"/>
                <wp:wrapNone/>
                <wp:docPr id="2" name="Group 2"/>
                <wp:cNvGraphicFramePr/>
                <a:graphic xmlns:a="http://schemas.openxmlformats.org/drawingml/2006/main">
                  <a:graphicData uri="http://schemas.microsoft.com/office/word/2010/wordprocessingGroup">
                    <wpg:wgp>
                      <wpg:cNvGrpSpPr/>
                      <wpg:grpSpPr>
                        <a:xfrm>
                          <a:off x="0" y="0"/>
                          <a:ext cx="4557395" cy="1234440"/>
                          <a:chOff x="0" y="0"/>
                          <a:chExt cx="4557764" cy="1234827"/>
                        </a:xfrm>
                      </wpg:grpSpPr>
                      <wps:wsp>
                        <wps:cNvPr id="307" name="Text Box 2"/>
                        <wps:cNvSpPr txBox="1">
                          <a:spLocks noChangeArrowheads="1"/>
                        </wps:cNvSpPr>
                        <wps:spPr bwMode="auto">
                          <a:xfrm>
                            <a:off x="166977" y="47708"/>
                            <a:ext cx="4264925" cy="1187119"/>
                          </a:xfrm>
                          <a:prstGeom prst="rect">
                            <a:avLst/>
                          </a:prstGeom>
                          <a:solidFill>
                            <a:srgbClr val="FFFFFF"/>
                          </a:solidFill>
                          <a:ln w="9525">
                            <a:noFill/>
                            <a:miter lim="800000"/>
                            <a:headEnd/>
                            <a:tailEnd/>
                          </a:ln>
                        </wps:spPr>
                        <wps:txbx>
                          <w:txbxContent>
                            <w:p w:rsidR="00A1164F" w:rsidRPr="00140D5B" w:rsidRDefault="00A1164F" w:rsidP="00A1164F">
                              <w:pPr>
                                <w:jc w:val="center"/>
                                <w:rPr>
                                  <w:rFonts w:ascii="Britannic Bold" w:hAnsi="Britannic Bold"/>
                                  <w:color w:val="002060"/>
                                  <w:sz w:val="52"/>
                                  <w:szCs w:val="32"/>
                                </w:rPr>
                              </w:pPr>
                              <w:r w:rsidRPr="00140D5B">
                                <w:rPr>
                                  <w:rFonts w:ascii="Britannic Bold" w:hAnsi="Britannic Bold"/>
                                  <w:color w:val="002060"/>
                                  <w:sz w:val="52"/>
                                  <w:szCs w:val="32"/>
                                </w:rPr>
                                <w:t xml:space="preserve">Community Work </w:t>
                              </w:r>
                            </w:p>
                            <w:p w:rsidR="00A1164F" w:rsidRPr="00140D5B" w:rsidRDefault="00A1164F" w:rsidP="00A1164F">
                              <w:pPr>
                                <w:jc w:val="center"/>
                                <w:rPr>
                                  <w:rFonts w:ascii="Britannic Bold" w:hAnsi="Britannic Bold"/>
                                  <w:color w:val="002060"/>
                                  <w:sz w:val="52"/>
                                  <w:szCs w:val="32"/>
                                </w:rPr>
                              </w:pPr>
                              <w:r w:rsidRPr="00140D5B">
                                <w:rPr>
                                  <w:rFonts w:ascii="Britannic Bold" w:hAnsi="Britannic Bold"/>
                                  <w:color w:val="002060"/>
                                  <w:sz w:val="52"/>
                                  <w:szCs w:val="32"/>
                                </w:rPr>
                                <w:t>Experience Program</w:t>
                              </w:r>
                            </w:p>
                          </w:txbxContent>
                        </wps:txbx>
                        <wps:bodyPr rot="0" vert="horz" wrap="square" lIns="91440" tIns="45720" rIns="91440" bIns="45720" anchor="ctr" anchorCtr="0">
                          <a:noAutofit/>
                        </wps:bodyPr>
                      </wps:wsp>
                      <wps:wsp>
                        <wps:cNvPr id="9" name="Oval 9"/>
                        <wps:cNvSpPr/>
                        <wps:spPr>
                          <a:xfrm>
                            <a:off x="0" y="0"/>
                            <a:ext cx="4557764" cy="1146412"/>
                          </a:xfrm>
                          <a:prstGeom prst="ellipse">
                            <a:avLst/>
                          </a:prstGeom>
                          <a:noFill/>
                          <a:ln>
                            <a:solidFill>
                              <a:srgbClr val="C0504D"/>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 o:spid="_x0000_s1026" style="position:absolute;left:0;text-align:left;margin-left:109.7pt;margin-top:-50.9pt;width:358.85pt;height:97.2pt;z-index:251707392;mso-height-relative:margin" coordsize="45577,12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">
                <v:shapetype id="_x0000_t202" coordsize="21600,21600" o:spt="202" path="m,l,21600r21600,l21600,xe">
                  <v:stroke joinstyle="miter"/>
                  <v:path gradientshapeok="t" o:connecttype="rect"/>
                </v:shapetype>
                <v:shape id="Text Box 2" o:spid="_x0000_s1027" type="#_x0000_t202" style="position:absolute;left:1669;top:477;width:42650;height:11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CM8UA&#10;AADcAAAADwAAAGRycy9kb3ducmV2LnhtbESPQWvCQBSE7wX/w/IEb3VjhUSjq2jBUqFQqoIeH9ln&#10;Esy+Ddmt2f57t1DocZiZb5jlOphG3KlztWUFk3ECgriwuuZSwem4e56BcB5ZY2OZFPyQg/Vq8LTE&#10;XNuev+h+8KWIEHY5Kqi8b3MpXVGRQTe2LXH0rrYz6KPsSqk77CPcNPIlSVJpsOa4UGFLrxUVt8O3&#10;UdD7+fwt2+3Lyyadbc86XF34+FRqNAybBQhPwf+H/9rvWsE0yeD3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8IzxQAAANwAAAAPAAAAAAAAAAAAAAAAAJgCAABkcnMv&#10;ZG93bnJldi54bWxQSwUGAAAAAAQABAD1AAAAigMAAAAA&#10;" stroked="f">
                  <v:textbox>
                    <w:txbxContent>
                      <w:p w:rsidR="00A1164F" w:rsidRPr="00140D5B" w:rsidRDefault="00A1164F" w:rsidP="00A1164F">
                        <w:pPr>
                          <w:jc w:val="center"/>
                          <w:rPr>
                            <w:rFonts w:ascii="Britannic Bold" w:hAnsi="Britannic Bold"/>
                            <w:color w:val="002060"/>
                            <w:sz w:val="52"/>
                            <w:szCs w:val="32"/>
                          </w:rPr>
                        </w:pPr>
                        <w:r w:rsidRPr="00140D5B">
                          <w:rPr>
                            <w:rFonts w:ascii="Britannic Bold" w:hAnsi="Britannic Bold"/>
                            <w:color w:val="002060"/>
                            <w:sz w:val="52"/>
                            <w:szCs w:val="32"/>
                          </w:rPr>
                          <w:t xml:space="preserve">Community Work </w:t>
                        </w:r>
                      </w:p>
                      <w:p w:rsidR="00A1164F" w:rsidRPr="00140D5B" w:rsidRDefault="00A1164F" w:rsidP="00A1164F">
                        <w:pPr>
                          <w:jc w:val="center"/>
                          <w:rPr>
                            <w:rFonts w:ascii="Britannic Bold" w:hAnsi="Britannic Bold"/>
                            <w:color w:val="002060"/>
                            <w:sz w:val="52"/>
                            <w:szCs w:val="32"/>
                          </w:rPr>
                        </w:pPr>
                        <w:r w:rsidRPr="00140D5B">
                          <w:rPr>
                            <w:rFonts w:ascii="Britannic Bold" w:hAnsi="Britannic Bold"/>
                            <w:color w:val="002060"/>
                            <w:sz w:val="52"/>
                            <w:szCs w:val="32"/>
                          </w:rPr>
                          <w:t>Experience Program</w:t>
                        </w:r>
                      </w:p>
                    </w:txbxContent>
                  </v:textbox>
                </v:shape>
                <v:oval id="Oval 9" o:spid="_x0000_s1028" style="position:absolute;width:45577;height:11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FXMQA&#10;AADaAAAADwAAAGRycy9kb3ducmV2LnhtbESP0WrCQBRE3wv9h+UWfBHdNEix0VVEqq341MQPuGSv&#10;2WD2bsyuJv59t1Do4zAzZ5jlerCNuFPna8cKXqcJCOLS6ZorBadiN5mD8AFZY+OYFDzIw3r1/LTE&#10;TLuev+meh0pECPsMFZgQ2kxKXxqy6KeuJY7e2XUWQ5RdJXWHfYTbRqZJ8iYt1hwXDLa0NVRe8ptV&#10;kM7Hx3Lbnj/87XCdHWaF2X+OjVKjl2GzABFoCP/hv/aXVvAOv1fi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pxVzEAAAA2gAAAA8AAAAAAAAAAAAAAAAAmAIAAGRycy9k&#10;b3ducmV2LnhtbFBLBQYAAAAABAAEAPUAAACJAwAAAAA=&#10;" filled="f" strokecolor="#c0504d" strokeweight="2pt"/>
              </v:group>
            </w:pict>
          </mc:Fallback>
        </mc:AlternateContent>
      </w:r>
      <w:r>
        <w:rPr>
          <w:rFonts w:ascii="Times New Roman" w:hAnsi="Times New Roman"/>
          <w:noProof/>
          <w:sz w:val="24"/>
          <w:szCs w:val="24"/>
        </w:rPr>
        <mc:AlternateContent>
          <mc:Choice Requires="wps">
            <w:drawing>
              <wp:anchor distT="0" distB="0" distL="114300" distR="114300" simplePos="0" relativeHeight="251706368" behindDoc="0" locked="0" layoutInCell="1" allowOverlap="1" wp14:anchorId="625494DB" wp14:editId="61DF9276">
                <wp:simplePos x="0" y="0"/>
                <wp:positionH relativeFrom="column">
                  <wp:posOffset>-78105</wp:posOffset>
                </wp:positionH>
                <wp:positionV relativeFrom="paragraph">
                  <wp:posOffset>139396</wp:posOffset>
                </wp:positionV>
                <wp:extent cx="7451090" cy="88773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451090" cy="8877300"/>
                        </a:xfrm>
                        <a:prstGeom prst="rect">
                          <a:avLst/>
                        </a:prstGeom>
                        <a:gradFill rotWithShape="1">
                          <a:gsLst>
                            <a:gs pos="0">
                              <a:srgbClr val="B9CDE5"/>
                            </a:gs>
                            <a:gs pos="100000">
                              <a:srgbClr val="FFFFFF"/>
                            </a:gs>
                          </a:gsLst>
                          <a:lin ang="5400000" scaled="1"/>
                        </a:gradFill>
                        <a:ln w="9525">
                          <a:noFill/>
                          <a:miter lim="800000"/>
                          <a:headEnd/>
                          <a:tailEnd/>
                        </a:ln>
                        <a:extLst/>
                      </wps:spPr>
                      <wps:txbx>
                        <w:txbxContent>
                          <w:p w:rsidR="00140D5B" w:rsidRDefault="00AE59B5" w:rsidP="00AE59B5">
                            <w:pPr>
                              <w:rPr>
                                <w:rFonts w:ascii="Verdana" w:hAnsi="Verdana"/>
                                <w:b/>
                                <w:color w:val="C0504D" w:themeColor="accent2"/>
                              </w:rPr>
                            </w:pPr>
                            <w:r>
                              <w:br/>
                            </w:r>
                          </w:p>
                          <w:p w:rsidR="00AE59B5" w:rsidRPr="00140D5B" w:rsidRDefault="00AE59B5" w:rsidP="00AE59B5">
                            <w:pPr>
                              <w:rPr>
                                <w:rFonts w:ascii="Century Gothic" w:hAnsi="Century Gothic"/>
                                <w:color w:val="C0504D" w:themeColor="accent2"/>
                              </w:rPr>
                            </w:pPr>
                            <w:r w:rsidRPr="00454EFA">
                              <w:rPr>
                                <w:rFonts w:ascii="Century Gothic" w:hAnsi="Century Gothic"/>
                                <w:b/>
                                <w:color w:val="C0504D"/>
                                <w:sz w:val="24"/>
                              </w:rPr>
                              <w:t>What is CWEX?</w:t>
                            </w:r>
                            <w:r w:rsidRPr="00454EFA">
                              <w:rPr>
                                <w:rFonts w:ascii="Century Gothic" w:hAnsi="Century Gothic"/>
                                <w:b/>
                                <w:color w:val="C0504D" w:themeColor="accent2"/>
                                <w:sz w:val="24"/>
                              </w:rPr>
                              <w:br/>
                            </w:r>
                            <w:r w:rsidRPr="00140D5B">
                              <w:rPr>
                                <w:rFonts w:ascii="Century Gothic" w:hAnsi="Century Gothic"/>
                              </w:rPr>
                              <w:t xml:space="preserve">CWEX is a non-salaried Welfare-to-Work </w:t>
                            </w:r>
                            <w:r w:rsidR="007802B0">
                              <w:rPr>
                                <w:rFonts w:ascii="Century Gothic" w:hAnsi="Century Gothic"/>
                              </w:rPr>
                              <w:t xml:space="preserve">(WTW) </w:t>
                            </w:r>
                            <w:r w:rsidRPr="00140D5B">
                              <w:rPr>
                                <w:rFonts w:ascii="Century Gothic" w:hAnsi="Century Gothic"/>
                              </w:rPr>
                              <w:t xml:space="preserve">activity that provides CalWORKs recipients with the chance to gain the skills, experience, training, knowledge and work habits necessary to get and keep a job. </w:t>
                            </w:r>
                          </w:p>
                          <w:p w:rsidR="00AE59B5" w:rsidRPr="00140D5B" w:rsidRDefault="00AE59B5" w:rsidP="00AE59B5">
                            <w:pPr>
                              <w:pStyle w:val="NormalWeb"/>
                              <w:spacing w:line="276" w:lineRule="auto"/>
                              <w:textAlignment w:val="top"/>
                              <w:rPr>
                                <w:rFonts w:ascii="Century Gothic" w:eastAsiaTheme="minorHAnsi" w:hAnsi="Century Gothic" w:cstheme="minorBidi"/>
                                <w:color w:val="auto"/>
                                <w:sz w:val="22"/>
                                <w:szCs w:val="22"/>
                                <w:lang w:eastAsia="en-US"/>
                              </w:rPr>
                            </w:pPr>
                            <w:r w:rsidRPr="00454EFA">
                              <w:rPr>
                                <w:rFonts w:ascii="Century Gothic" w:hAnsi="Century Gothic"/>
                                <w:b/>
                                <w:color w:val="C0504D" w:themeColor="accent2"/>
                                <w:szCs w:val="22"/>
                              </w:rPr>
                              <w:t>What is CalWORKs?</w:t>
                            </w:r>
                            <w:r w:rsidRPr="00454EFA">
                              <w:rPr>
                                <w:rFonts w:ascii="Century Gothic" w:hAnsi="Century Gothic"/>
                                <w:color w:val="C0504D" w:themeColor="accent2"/>
                                <w:szCs w:val="22"/>
                              </w:rPr>
                              <w:br/>
                            </w:r>
                            <w:r w:rsidRPr="00140D5B">
                              <w:rPr>
                                <w:rFonts w:ascii="Century Gothic" w:eastAsiaTheme="minorHAnsi" w:hAnsi="Century Gothic" w:cstheme="minorBidi"/>
                                <w:color w:val="auto"/>
                                <w:sz w:val="22"/>
                                <w:szCs w:val="22"/>
                                <w:lang w:eastAsia="en-US"/>
                              </w:rPr>
                              <w:t xml:space="preserve">The California Work Opportunity and Responsibility to Kids (CalWORKs) program is a time-limited program that provides financial assistance to eligible needy families.   This is California's version of the </w:t>
                            </w:r>
                            <w:hyperlink r:id="rId8" w:tgtFrame="_blank" w:tooltip="Federal Temporary Assistance to Needy Families program" w:history="1">
                              <w:r w:rsidRPr="00140D5B">
                                <w:rPr>
                                  <w:rFonts w:ascii="Century Gothic" w:eastAsiaTheme="minorHAnsi" w:hAnsi="Century Gothic" w:cstheme="minorBidi"/>
                                  <w:color w:val="auto"/>
                                  <w:sz w:val="22"/>
                                  <w:szCs w:val="22"/>
                                  <w:lang w:eastAsia="en-US"/>
                                </w:rPr>
                                <w:t>Federal Temporary Assistance to Needy Families (TANF) program</w:t>
                              </w:r>
                            </w:hyperlink>
                            <w:r w:rsidRPr="00140D5B">
                              <w:rPr>
                                <w:rFonts w:ascii="Century Gothic" w:eastAsiaTheme="minorHAnsi" w:hAnsi="Century Gothic" w:cstheme="minorBidi"/>
                                <w:color w:val="auto"/>
                                <w:sz w:val="22"/>
                                <w:szCs w:val="22"/>
                                <w:lang w:eastAsia="en-US"/>
                              </w:rPr>
                              <w:t>.</w:t>
                            </w:r>
                          </w:p>
                          <w:p w:rsidR="00AE59B5" w:rsidRPr="00140D5B" w:rsidRDefault="00AE59B5" w:rsidP="00AE59B5">
                            <w:pPr>
                              <w:rPr>
                                <w:rFonts w:ascii="Century Gothic" w:hAnsi="Century Gothic"/>
                              </w:rPr>
                            </w:pPr>
                            <w:r w:rsidRPr="00454EFA">
                              <w:rPr>
                                <w:rFonts w:ascii="Century Gothic" w:hAnsi="Century Gothic"/>
                                <w:b/>
                                <w:color w:val="C0504D" w:themeColor="accent2"/>
                                <w:sz w:val="24"/>
                              </w:rPr>
                              <w:t>What is the purpose of CWEX placements?</w:t>
                            </w:r>
                            <w:r w:rsidRPr="00454EFA">
                              <w:rPr>
                                <w:rFonts w:ascii="Century Gothic" w:hAnsi="Century Gothic"/>
                                <w:color w:val="C0504D" w:themeColor="accent2"/>
                                <w:sz w:val="24"/>
                              </w:rPr>
                              <w:br/>
                            </w:r>
                            <w:r w:rsidRPr="00140D5B">
                              <w:rPr>
                                <w:rFonts w:ascii="Century Gothic" w:hAnsi="Century Gothic"/>
                              </w:rPr>
                              <w:t xml:space="preserve">The purpose is to provide CWEX participants with on the job training to improve skills and provide current job experience.   The goal is for the individual to gain the skills that will lead to full time paid employment.  Participants also meet CalWORKs </w:t>
                            </w:r>
                            <w:r w:rsidR="007802B0">
                              <w:rPr>
                                <w:rFonts w:ascii="Century Gothic" w:hAnsi="Century Gothic"/>
                              </w:rPr>
                              <w:t>WTW</w:t>
                            </w:r>
                            <w:r w:rsidRPr="00140D5B">
                              <w:rPr>
                                <w:rFonts w:ascii="Century Gothic" w:hAnsi="Century Gothic"/>
                              </w:rPr>
                              <w:t xml:space="preserve"> requirements through their CWEX placements. </w:t>
                            </w:r>
                          </w:p>
                          <w:p w:rsidR="009841E4" w:rsidRPr="00140D5B" w:rsidRDefault="00AE59B5" w:rsidP="00AE59B5">
                            <w:pPr>
                              <w:rPr>
                                <w:rFonts w:ascii="Century Gothic" w:hAnsi="Century Gothic"/>
                              </w:rPr>
                            </w:pPr>
                            <w:r w:rsidRPr="00454EFA">
                              <w:rPr>
                                <w:rFonts w:ascii="Century Gothic" w:hAnsi="Century Gothic"/>
                                <w:b/>
                                <w:color w:val="C0504D" w:themeColor="accent2"/>
                                <w:sz w:val="24"/>
                              </w:rPr>
                              <w:t>How long does a CWEX placement last?</w:t>
                            </w:r>
                            <w:r w:rsidRPr="00454EFA">
                              <w:rPr>
                                <w:rFonts w:ascii="Century Gothic" w:hAnsi="Century Gothic"/>
                                <w:b/>
                                <w:color w:val="C0504D" w:themeColor="accent2"/>
                                <w:sz w:val="24"/>
                              </w:rPr>
                              <w:br/>
                            </w:r>
                            <w:r w:rsidRPr="00140D5B">
                              <w:rPr>
                                <w:rFonts w:ascii="Century Gothic" w:hAnsi="Century Gothic"/>
                              </w:rPr>
                              <w:t xml:space="preserve">A CWEX placement is intended to be short term and lasts up to six (6) months. </w:t>
                            </w:r>
                          </w:p>
                          <w:p w:rsidR="00AE59B5" w:rsidRPr="00140D5B" w:rsidRDefault="00AE59B5" w:rsidP="00AE59B5">
                            <w:pPr>
                              <w:rPr>
                                <w:rFonts w:ascii="Century Gothic" w:hAnsi="Century Gothic"/>
                                <w:color w:val="C0504D" w:themeColor="accent2"/>
                              </w:rPr>
                            </w:pPr>
                            <w:r w:rsidRPr="00454EFA">
                              <w:rPr>
                                <w:rFonts w:ascii="Century Gothic" w:hAnsi="Century Gothic"/>
                                <w:b/>
                                <w:color w:val="C0504D" w:themeColor="accent2"/>
                                <w:sz w:val="24"/>
                              </w:rPr>
                              <w:t>How many hours may a CWEX participant work?</w:t>
                            </w:r>
                            <w:r w:rsidRPr="00454EFA">
                              <w:rPr>
                                <w:rFonts w:ascii="Century Gothic" w:hAnsi="Century Gothic"/>
                                <w:b/>
                                <w:color w:val="C0504D" w:themeColor="accent2"/>
                                <w:sz w:val="24"/>
                              </w:rPr>
                              <w:br/>
                            </w:r>
                            <w:r w:rsidRPr="00140D5B">
                              <w:rPr>
                                <w:rFonts w:ascii="Century Gothic" w:hAnsi="Century Gothic"/>
                              </w:rPr>
                              <w:t xml:space="preserve">Hours vary according to the participant’s </w:t>
                            </w:r>
                            <w:r w:rsidR="007802B0">
                              <w:rPr>
                                <w:rFonts w:ascii="Century Gothic" w:hAnsi="Century Gothic"/>
                              </w:rPr>
                              <w:t>WTW</w:t>
                            </w:r>
                            <w:r w:rsidRPr="00140D5B">
                              <w:rPr>
                                <w:rFonts w:ascii="Century Gothic" w:hAnsi="Century Gothic"/>
                              </w:rPr>
                              <w:t xml:space="preserve"> Plan.  The average is from 20 to 30 hours a week. </w:t>
                            </w:r>
                          </w:p>
                          <w:p w:rsidR="00AE59B5" w:rsidRPr="00140D5B" w:rsidRDefault="00AE59B5" w:rsidP="00AE59B5">
                            <w:pPr>
                              <w:rPr>
                                <w:rFonts w:ascii="Century Gothic" w:hAnsi="Century Gothic"/>
                                <w:color w:val="C0504D" w:themeColor="accent2"/>
                              </w:rPr>
                            </w:pPr>
                            <w:r w:rsidRPr="00454EFA">
                              <w:rPr>
                                <w:rFonts w:ascii="Century Gothic" w:hAnsi="Century Gothic"/>
                                <w:b/>
                                <w:color w:val="C0504D" w:themeColor="accent2"/>
                                <w:sz w:val="24"/>
                              </w:rPr>
                              <w:t>Are there any wages or costs involved?</w:t>
                            </w:r>
                            <w:r w:rsidRPr="00454EFA">
                              <w:rPr>
                                <w:rFonts w:ascii="Century Gothic" w:hAnsi="Century Gothic"/>
                                <w:b/>
                                <w:color w:val="C0504D" w:themeColor="accent2"/>
                                <w:sz w:val="24"/>
                              </w:rPr>
                              <w:br/>
                            </w:r>
                            <w:r w:rsidRPr="00140D5B">
                              <w:rPr>
                                <w:rFonts w:ascii="Century Gothic" w:hAnsi="Century Gothic"/>
                              </w:rPr>
                              <w:t xml:space="preserve">No. </w:t>
                            </w:r>
                            <w:r w:rsidR="009841E4" w:rsidRPr="00140D5B">
                              <w:rPr>
                                <w:rFonts w:ascii="Century Gothic" w:hAnsi="Century Gothic"/>
                              </w:rPr>
                              <w:t xml:space="preserve">Participants </w:t>
                            </w:r>
                            <w:r w:rsidRPr="00140D5B">
                              <w:rPr>
                                <w:rFonts w:ascii="Century Gothic" w:hAnsi="Century Gothic"/>
                              </w:rPr>
                              <w:t xml:space="preserve">will continue to receive </w:t>
                            </w:r>
                            <w:r w:rsidR="009841E4" w:rsidRPr="00140D5B">
                              <w:rPr>
                                <w:rFonts w:ascii="Century Gothic" w:hAnsi="Century Gothic"/>
                              </w:rPr>
                              <w:t>their</w:t>
                            </w:r>
                            <w:r w:rsidRPr="00140D5B">
                              <w:rPr>
                                <w:rFonts w:ascii="Century Gothic" w:hAnsi="Century Gothic"/>
                              </w:rPr>
                              <w:t xml:space="preserve"> monthly CalWORKs grant</w:t>
                            </w:r>
                            <w:r w:rsidR="009841E4" w:rsidRPr="00140D5B">
                              <w:rPr>
                                <w:rFonts w:ascii="Century Gothic" w:hAnsi="Century Gothic"/>
                              </w:rPr>
                              <w:t xml:space="preserve"> while in training, and C</w:t>
                            </w:r>
                            <w:r w:rsidRPr="00140D5B">
                              <w:rPr>
                                <w:rFonts w:ascii="Century Gothic" w:hAnsi="Century Gothic"/>
                              </w:rPr>
                              <w:t xml:space="preserve">alWORKs </w:t>
                            </w:r>
                            <w:r w:rsidR="009841E4" w:rsidRPr="00140D5B">
                              <w:rPr>
                                <w:rFonts w:ascii="Century Gothic" w:hAnsi="Century Gothic"/>
                              </w:rPr>
                              <w:t>may</w:t>
                            </w:r>
                            <w:r w:rsidRPr="00140D5B">
                              <w:rPr>
                                <w:rFonts w:ascii="Century Gothic" w:hAnsi="Century Gothic"/>
                              </w:rPr>
                              <w:t xml:space="preserve"> pay </w:t>
                            </w:r>
                            <w:r w:rsidR="009841E4" w:rsidRPr="00140D5B">
                              <w:rPr>
                                <w:rFonts w:ascii="Century Gothic" w:hAnsi="Century Gothic"/>
                              </w:rPr>
                              <w:t xml:space="preserve">their </w:t>
                            </w:r>
                            <w:r w:rsidRPr="00140D5B">
                              <w:rPr>
                                <w:rFonts w:ascii="Century Gothic" w:hAnsi="Century Gothic"/>
                              </w:rPr>
                              <w:t>child care and transportation costs</w:t>
                            </w:r>
                            <w:r w:rsidR="009841E4" w:rsidRPr="00140D5B">
                              <w:rPr>
                                <w:rFonts w:ascii="Century Gothic" w:hAnsi="Century Gothic"/>
                              </w:rPr>
                              <w:t>, but there are no hourly wages paid for these jobs</w:t>
                            </w:r>
                            <w:r w:rsidRPr="00140D5B">
                              <w:rPr>
                                <w:rFonts w:ascii="Century Gothic" w:hAnsi="Century Gothic"/>
                              </w:rPr>
                              <w:t xml:space="preserve">. </w:t>
                            </w:r>
                          </w:p>
                          <w:p w:rsidR="00AE59B5" w:rsidRPr="00140D5B" w:rsidRDefault="00AE59B5" w:rsidP="00AE59B5">
                            <w:pPr>
                              <w:rPr>
                                <w:rFonts w:ascii="Century Gothic" w:hAnsi="Century Gothic"/>
                              </w:rPr>
                            </w:pPr>
                            <w:r w:rsidRPr="00140D5B">
                              <w:rPr>
                                <w:rFonts w:ascii="Century Gothic" w:hAnsi="Century Gothic"/>
                                <w:b/>
                                <w:color w:val="C0504D" w:themeColor="accent2"/>
                                <w:sz w:val="24"/>
                              </w:rPr>
                              <w:t>Are there any restrictions on the types of work CWEX participants may perform in their placement?</w:t>
                            </w:r>
                            <w:r w:rsidRPr="00140D5B">
                              <w:rPr>
                                <w:rFonts w:ascii="Century Gothic" w:hAnsi="Century Gothic"/>
                                <w:b/>
                                <w:color w:val="C0504D" w:themeColor="accent2"/>
                                <w:sz w:val="24"/>
                              </w:rPr>
                              <w:br/>
                            </w:r>
                            <w:r w:rsidRPr="00140D5B">
                              <w:rPr>
                                <w:rFonts w:ascii="Century Gothic" w:hAnsi="Century Gothic"/>
                              </w:rPr>
                              <w:t xml:space="preserve">Employers must be in compliance with federal and state workplace requirements. We also do not let CWEX participants drive </w:t>
                            </w:r>
                            <w:r w:rsidR="009841E4" w:rsidRPr="00140D5B">
                              <w:rPr>
                                <w:rFonts w:ascii="Century Gothic" w:hAnsi="Century Gothic"/>
                              </w:rPr>
                              <w:t>as part of</w:t>
                            </w:r>
                            <w:r w:rsidRPr="00140D5B">
                              <w:rPr>
                                <w:rFonts w:ascii="Century Gothic" w:hAnsi="Century Gothic"/>
                              </w:rPr>
                              <w:t xml:space="preserve"> their </w:t>
                            </w:r>
                            <w:r w:rsidR="009841E4" w:rsidRPr="00140D5B">
                              <w:rPr>
                                <w:rFonts w:ascii="Century Gothic" w:hAnsi="Century Gothic"/>
                              </w:rPr>
                              <w:t>job duties</w:t>
                            </w:r>
                            <w:r w:rsidRPr="00140D5B">
                              <w:rPr>
                                <w:rFonts w:ascii="Century Gothic" w:hAnsi="Century Gothic"/>
                              </w:rPr>
                              <w:t xml:space="preserve">. </w:t>
                            </w:r>
                          </w:p>
                          <w:p w:rsidR="00AE59B5" w:rsidRPr="00140D5B" w:rsidRDefault="00AE59B5" w:rsidP="00AE59B5">
                            <w:pPr>
                              <w:rPr>
                                <w:rFonts w:ascii="Century Gothic" w:hAnsi="Century Gothic"/>
                                <w:color w:val="C0504D" w:themeColor="accent2"/>
                              </w:rPr>
                            </w:pPr>
                            <w:r w:rsidRPr="00140D5B">
                              <w:rPr>
                                <w:rFonts w:ascii="Century Gothic" w:hAnsi="Century Gothic"/>
                                <w:b/>
                                <w:color w:val="C0504D" w:themeColor="accent2"/>
                                <w:sz w:val="24"/>
                              </w:rPr>
                              <w:t>What about Worker’s Compensation?</w:t>
                            </w:r>
                            <w:r w:rsidRPr="00140D5B">
                              <w:rPr>
                                <w:rFonts w:ascii="Century Gothic" w:hAnsi="Century Gothic"/>
                                <w:b/>
                                <w:color w:val="C0504D" w:themeColor="accent2"/>
                                <w:sz w:val="24"/>
                              </w:rPr>
                              <w:br/>
                            </w:r>
                            <w:r w:rsidRPr="00140D5B">
                              <w:rPr>
                                <w:rFonts w:ascii="Century Gothic" w:hAnsi="Century Gothic"/>
                              </w:rPr>
                              <w:t>All CWEX participants are covered by Worker’s Compensation.</w:t>
                            </w:r>
                          </w:p>
                          <w:p w:rsidR="00AE59B5" w:rsidRPr="00140D5B" w:rsidRDefault="00AE59B5" w:rsidP="00AE59B5">
                            <w:pPr>
                              <w:rPr>
                                <w:rFonts w:ascii="Century Gothic" w:hAnsi="Century Gothic"/>
                                <w:color w:val="C0504D" w:themeColor="accent2"/>
                              </w:rPr>
                            </w:pPr>
                            <w:r w:rsidRPr="00140D5B">
                              <w:rPr>
                                <w:rFonts w:ascii="Century Gothic" w:hAnsi="Century Gothic"/>
                                <w:b/>
                                <w:color w:val="C0504D" w:themeColor="accent2"/>
                                <w:sz w:val="24"/>
                              </w:rPr>
                              <w:t>What can I expect as a CWEX participant?</w:t>
                            </w:r>
                            <w:r w:rsidRPr="00140D5B">
                              <w:rPr>
                                <w:rFonts w:ascii="Century Gothic" w:hAnsi="Century Gothic"/>
                                <w:b/>
                                <w:color w:val="C0504D" w:themeColor="accent2"/>
                                <w:sz w:val="24"/>
                              </w:rPr>
                              <w:br/>
                            </w:r>
                            <w:r w:rsidRPr="00140D5B">
                              <w:rPr>
                                <w:rFonts w:ascii="Century Gothic" w:hAnsi="Century Gothic"/>
                              </w:rPr>
                              <w:t xml:space="preserve">You will first attend an orientation session, after which you will meet with a CWEX Bureau Coordinator. Your Coordinator will help you pick the right site for you, after which you will attend an interview with the site supervisor. Once you both decide the job is the right match for you, you will be given a work schedule, and will work the job just like any other job. </w:t>
                            </w:r>
                          </w:p>
                          <w:p w:rsidR="00140D5B" w:rsidRPr="00140D5B" w:rsidRDefault="009841E4" w:rsidP="00140D5B">
                            <w:pPr>
                              <w:spacing w:after="0"/>
                              <w:rPr>
                                <w:rFonts w:ascii="Century Gothic" w:hAnsi="Century Gothic"/>
                                <w:b/>
                                <w:color w:val="C0504D" w:themeColor="accent2"/>
                                <w:sz w:val="24"/>
                              </w:rPr>
                            </w:pPr>
                            <w:r w:rsidRPr="00140D5B">
                              <w:rPr>
                                <w:rFonts w:ascii="Century Gothic" w:hAnsi="Century Gothic"/>
                                <w:b/>
                                <w:color w:val="C0504D" w:themeColor="accent2"/>
                                <w:sz w:val="24"/>
                              </w:rPr>
                              <w:t xml:space="preserve">How do I learn more? </w:t>
                            </w:r>
                          </w:p>
                          <w:p w:rsidR="009841E4" w:rsidRPr="00140D5B" w:rsidRDefault="00140D5B" w:rsidP="00140D5B">
                            <w:pPr>
                              <w:spacing w:after="0"/>
                              <w:rPr>
                                <w:rFonts w:ascii="Century Gothic" w:hAnsi="Century Gothic"/>
                              </w:rPr>
                            </w:pPr>
                            <w:r w:rsidRPr="00140D5B">
                              <w:rPr>
                                <w:rFonts w:ascii="Century Gothic" w:hAnsi="Century Gothic"/>
                              </w:rPr>
                              <w:t>C</w:t>
                            </w:r>
                            <w:r w:rsidR="009841E4" w:rsidRPr="00140D5B">
                              <w:rPr>
                                <w:rFonts w:ascii="Century Gothic" w:hAnsi="Century Gothic"/>
                              </w:rPr>
                              <w:t>ontact your case-carrying worker</w:t>
                            </w:r>
                            <w:r w:rsidRPr="00140D5B">
                              <w:rPr>
                                <w:rFonts w:ascii="Century Gothic" w:hAnsi="Century Gothic"/>
                              </w:rPr>
                              <w:t>. They will help</w:t>
                            </w:r>
                            <w:r w:rsidR="009841E4" w:rsidRPr="00140D5B">
                              <w:rPr>
                                <w:rFonts w:ascii="Century Gothic" w:hAnsi="Century Gothic"/>
                              </w:rPr>
                              <w:t xml:space="preserve"> determine if you are eligible for CWEX</w:t>
                            </w:r>
                            <w:r w:rsidRPr="00140D5B">
                              <w:rPr>
                                <w:rFonts w:ascii="Century Gothic" w:hAnsi="Century Gothic"/>
                              </w:rPr>
                              <w:t xml:space="preserve">, and can refer you to the program.  </w:t>
                            </w:r>
                          </w:p>
                          <w:p w:rsidR="00AE59B5" w:rsidRPr="007A4C87" w:rsidRDefault="00AE59B5" w:rsidP="00AE59B5">
                            <w:pPr>
                              <w:rPr>
                                <w:rFonts w:ascii="Verdana" w:hAnsi="Verdana"/>
                                <w:sz w:val="20"/>
                                <w:szCs w:val="20"/>
                              </w:rPr>
                            </w:pPr>
                          </w:p>
                          <w:p w:rsidR="00AE59B5" w:rsidRDefault="00AE59B5" w:rsidP="007802B0">
                            <w:pPr>
                              <w:pStyle w:val="Neww"/>
                              <w:spacing w:before="240" w:line="240" w:lineRule="auto"/>
                              <w:rPr>
                                <w:rFonts w:ascii="Verdana" w:hAnsi="Verdana"/>
                                <w:color w:val="C0504D" w:themeColor="accent2"/>
                                <w:sz w:val="20"/>
                                <w:szCs w:val="20"/>
                              </w:rPr>
                            </w:pPr>
                          </w:p>
                          <w:p w:rsidR="007802B0" w:rsidRPr="007802B0" w:rsidRDefault="007802B0" w:rsidP="007802B0">
                            <w:pPr>
                              <w:pStyle w:val="BodyText"/>
                              <w:rPr>
                                <w:sz w:val="18"/>
                                <w:szCs w:val="18"/>
                              </w:rPr>
                            </w:pPr>
                            <w:r>
                              <w:rPr>
                                <w:sz w:val="18"/>
                                <w:szCs w:val="18"/>
                              </w:rPr>
                              <w:t xml:space="preserve">CWEX Fact Sheet External Customer – May </w:t>
                            </w:r>
                            <w:r>
                              <w:rPr>
                                <w:sz w:val="18"/>
                                <w:szCs w:val="18"/>
                              </w:rPr>
                              <w:t>2019</w:t>
                            </w:r>
                            <w:bookmarkStart w:id="0" w:name="_GoBack"/>
                            <w:bookmarkEnd w:id="0"/>
                          </w:p>
                          <w:p w:rsidR="00AE59B5" w:rsidRDefault="00AE59B5" w:rsidP="00AE59B5">
                            <w:pPr>
                              <w:rPr>
                                <w:rFonts w:ascii="Verdana" w:hAnsi="Verdana"/>
                                <w:sz w:val="20"/>
                                <w:szCs w:val="20"/>
                              </w:rPr>
                            </w:pPr>
                          </w:p>
                          <w:p w:rsidR="00AE59B5" w:rsidRPr="009A1AEA" w:rsidRDefault="00AE59B5" w:rsidP="00AE59B5">
                            <w:pPr>
                              <w:rPr>
                                <w:rFonts w:ascii="Verdana" w:hAnsi="Verdana"/>
                                <w:sz w:val="20"/>
                                <w:szCs w:val="20"/>
                              </w:rPr>
                            </w:pPr>
                          </w:p>
                          <w:p w:rsidR="00AE59B5" w:rsidRDefault="00AE59B5" w:rsidP="00AE59B5"/>
                          <w:p w:rsidR="00AE59B5" w:rsidRDefault="00AE59B5" w:rsidP="00AE59B5"/>
                          <w:p w:rsidR="00AE59B5" w:rsidRDefault="00AE59B5" w:rsidP="00AE59B5"/>
                          <w:p w:rsidR="00AE59B5" w:rsidRDefault="00AE59B5" w:rsidP="00AE59B5"/>
                          <w:p w:rsidR="00AE59B5" w:rsidRPr="00716391" w:rsidRDefault="00AE59B5" w:rsidP="00AE59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6.15pt;margin-top:11pt;width:586.7pt;height:699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" fillcolor="#b9cde5" stroked="f">
                <v:fill rotate="t" focus="100%" type="gradient"/>
                <v:textbox>
                  <w:txbxContent>
                    <w:p w:rsidR="00140D5B" w:rsidRDefault="00AE59B5" w:rsidP="00AE59B5">
                      <w:pPr>
                        <w:rPr>
                          <w:rFonts w:ascii="Verdana" w:hAnsi="Verdana"/>
                          <w:b/>
                          <w:color w:val="C0504D" w:themeColor="accent2"/>
                        </w:rPr>
                      </w:pPr>
                      <w:r>
                        <w:br/>
                      </w:r>
                    </w:p>
                    <w:p w:rsidR="00AE59B5" w:rsidRPr="00140D5B" w:rsidRDefault="00AE59B5" w:rsidP="00AE59B5">
                      <w:pPr>
                        <w:rPr>
                          <w:rFonts w:ascii="Century Gothic" w:hAnsi="Century Gothic"/>
                          <w:color w:val="C0504D" w:themeColor="accent2"/>
                        </w:rPr>
                      </w:pPr>
                      <w:r w:rsidRPr="00454EFA">
                        <w:rPr>
                          <w:rFonts w:ascii="Century Gothic" w:hAnsi="Century Gothic"/>
                          <w:b/>
                          <w:color w:val="C0504D"/>
                          <w:sz w:val="24"/>
                        </w:rPr>
                        <w:t>What is CWEX?</w:t>
                      </w:r>
                      <w:r w:rsidRPr="00454EFA">
                        <w:rPr>
                          <w:rFonts w:ascii="Century Gothic" w:hAnsi="Century Gothic"/>
                          <w:b/>
                          <w:color w:val="C0504D" w:themeColor="accent2"/>
                          <w:sz w:val="24"/>
                        </w:rPr>
                        <w:br/>
                      </w:r>
                      <w:r w:rsidRPr="00140D5B">
                        <w:rPr>
                          <w:rFonts w:ascii="Century Gothic" w:hAnsi="Century Gothic"/>
                        </w:rPr>
                        <w:t xml:space="preserve">CWEX is a non-salaried Welfare-to-Work </w:t>
                      </w:r>
                      <w:r w:rsidR="007802B0">
                        <w:rPr>
                          <w:rFonts w:ascii="Century Gothic" w:hAnsi="Century Gothic"/>
                        </w:rPr>
                        <w:t xml:space="preserve">(WTW) </w:t>
                      </w:r>
                      <w:r w:rsidRPr="00140D5B">
                        <w:rPr>
                          <w:rFonts w:ascii="Century Gothic" w:hAnsi="Century Gothic"/>
                        </w:rPr>
                        <w:t xml:space="preserve">activity that provides CalWORKs recipients with the chance to gain the skills, experience, training, knowledge and work habits necessary to get and keep a job. </w:t>
                      </w:r>
                    </w:p>
                    <w:p w:rsidR="00AE59B5" w:rsidRPr="00140D5B" w:rsidRDefault="00AE59B5" w:rsidP="00AE59B5">
                      <w:pPr>
                        <w:pStyle w:val="NormalWeb"/>
                        <w:spacing w:line="276" w:lineRule="auto"/>
                        <w:textAlignment w:val="top"/>
                        <w:rPr>
                          <w:rFonts w:ascii="Century Gothic" w:eastAsiaTheme="minorHAnsi" w:hAnsi="Century Gothic" w:cstheme="minorBidi"/>
                          <w:color w:val="auto"/>
                          <w:sz w:val="22"/>
                          <w:szCs w:val="22"/>
                          <w:lang w:eastAsia="en-US"/>
                        </w:rPr>
                      </w:pPr>
                      <w:r w:rsidRPr="00454EFA">
                        <w:rPr>
                          <w:rFonts w:ascii="Century Gothic" w:hAnsi="Century Gothic"/>
                          <w:b/>
                          <w:color w:val="C0504D" w:themeColor="accent2"/>
                          <w:szCs w:val="22"/>
                        </w:rPr>
                        <w:t>What is CalWORKs?</w:t>
                      </w:r>
                      <w:r w:rsidRPr="00454EFA">
                        <w:rPr>
                          <w:rFonts w:ascii="Century Gothic" w:hAnsi="Century Gothic"/>
                          <w:color w:val="C0504D" w:themeColor="accent2"/>
                          <w:szCs w:val="22"/>
                        </w:rPr>
                        <w:br/>
                      </w:r>
                      <w:r w:rsidRPr="00140D5B">
                        <w:rPr>
                          <w:rFonts w:ascii="Century Gothic" w:eastAsiaTheme="minorHAnsi" w:hAnsi="Century Gothic" w:cstheme="minorBidi"/>
                          <w:color w:val="auto"/>
                          <w:sz w:val="22"/>
                          <w:szCs w:val="22"/>
                          <w:lang w:eastAsia="en-US"/>
                        </w:rPr>
                        <w:t xml:space="preserve">The California Work Opportunity and Responsibility to Kids (CalWORKs) program is a time-limited program that provides financial assistance to eligible needy families.   This is California's version of the </w:t>
                      </w:r>
                      <w:hyperlink r:id="rId9" w:tgtFrame="_blank" w:tooltip="Federal Temporary Assistance to Needy Families program" w:history="1">
                        <w:r w:rsidRPr="00140D5B">
                          <w:rPr>
                            <w:rFonts w:ascii="Century Gothic" w:eastAsiaTheme="minorHAnsi" w:hAnsi="Century Gothic" w:cstheme="minorBidi"/>
                            <w:color w:val="auto"/>
                            <w:sz w:val="22"/>
                            <w:szCs w:val="22"/>
                            <w:lang w:eastAsia="en-US"/>
                          </w:rPr>
                          <w:t>Federal Temporary Assistance to Needy Families (TANF) program</w:t>
                        </w:r>
                      </w:hyperlink>
                      <w:r w:rsidRPr="00140D5B">
                        <w:rPr>
                          <w:rFonts w:ascii="Century Gothic" w:eastAsiaTheme="minorHAnsi" w:hAnsi="Century Gothic" w:cstheme="minorBidi"/>
                          <w:color w:val="auto"/>
                          <w:sz w:val="22"/>
                          <w:szCs w:val="22"/>
                          <w:lang w:eastAsia="en-US"/>
                        </w:rPr>
                        <w:t>.</w:t>
                      </w:r>
                    </w:p>
                    <w:p w:rsidR="00AE59B5" w:rsidRPr="00140D5B" w:rsidRDefault="00AE59B5" w:rsidP="00AE59B5">
                      <w:pPr>
                        <w:rPr>
                          <w:rFonts w:ascii="Century Gothic" w:hAnsi="Century Gothic"/>
                        </w:rPr>
                      </w:pPr>
                      <w:r w:rsidRPr="00454EFA">
                        <w:rPr>
                          <w:rFonts w:ascii="Century Gothic" w:hAnsi="Century Gothic"/>
                          <w:b/>
                          <w:color w:val="C0504D" w:themeColor="accent2"/>
                          <w:sz w:val="24"/>
                        </w:rPr>
                        <w:t>What is the purpose of CWEX placements?</w:t>
                      </w:r>
                      <w:r w:rsidRPr="00454EFA">
                        <w:rPr>
                          <w:rFonts w:ascii="Century Gothic" w:hAnsi="Century Gothic"/>
                          <w:color w:val="C0504D" w:themeColor="accent2"/>
                          <w:sz w:val="24"/>
                        </w:rPr>
                        <w:br/>
                      </w:r>
                      <w:r w:rsidRPr="00140D5B">
                        <w:rPr>
                          <w:rFonts w:ascii="Century Gothic" w:hAnsi="Century Gothic"/>
                        </w:rPr>
                        <w:t xml:space="preserve">The purpose is to provide CWEX participants with on the job training to improve skills and provide current job experience.   The goal is for the individual to gain the skills that will lead to full time paid employment.  Participants also meet CalWORKs </w:t>
                      </w:r>
                      <w:r w:rsidR="007802B0">
                        <w:rPr>
                          <w:rFonts w:ascii="Century Gothic" w:hAnsi="Century Gothic"/>
                        </w:rPr>
                        <w:t>WTW</w:t>
                      </w:r>
                      <w:r w:rsidRPr="00140D5B">
                        <w:rPr>
                          <w:rFonts w:ascii="Century Gothic" w:hAnsi="Century Gothic"/>
                        </w:rPr>
                        <w:t xml:space="preserve"> requirements through their CWEX placements. </w:t>
                      </w:r>
                    </w:p>
                    <w:p w:rsidR="009841E4" w:rsidRPr="00140D5B" w:rsidRDefault="00AE59B5" w:rsidP="00AE59B5">
                      <w:pPr>
                        <w:rPr>
                          <w:rFonts w:ascii="Century Gothic" w:hAnsi="Century Gothic"/>
                        </w:rPr>
                      </w:pPr>
                      <w:r w:rsidRPr="00454EFA">
                        <w:rPr>
                          <w:rFonts w:ascii="Century Gothic" w:hAnsi="Century Gothic"/>
                          <w:b/>
                          <w:color w:val="C0504D" w:themeColor="accent2"/>
                          <w:sz w:val="24"/>
                        </w:rPr>
                        <w:t>How long does a CWEX placement last?</w:t>
                      </w:r>
                      <w:r w:rsidRPr="00454EFA">
                        <w:rPr>
                          <w:rFonts w:ascii="Century Gothic" w:hAnsi="Century Gothic"/>
                          <w:b/>
                          <w:color w:val="C0504D" w:themeColor="accent2"/>
                          <w:sz w:val="24"/>
                        </w:rPr>
                        <w:br/>
                      </w:r>
                      <w:r w:rsidRPr="00140D5B">
                        <w:rPr>
                          <w:rFonts w:ascii="Century Gothic" w:hAnsi="Century Gothic"/>
                        </w:rPr>
                        <w:t xml:space="preserve">A CWEX placement is intended to be short term and lasts up to six (6) months. </w:t>
                      </w:r>
                    </w:p>
                    <w:p w:rsidR="00AE59B5" w:rsidRPr="00140D5B" w:rsidRDefault="00AE59B5" w:rsidP="00AE59B5">
                      <w:pPr>
                        <w:rPr>
                          <w:rFonts w:ascii="Century Gothic" w:hAnsi="Century Gothic"/>
                          <w:color w:val="C0504D" w:themeColor="accent2"/>
                        </w:rPr>
                      </w:pPr>
                      <w:r w:rsidRPr="00454EFA">
                        <w:rPr>
                          <w:rFonts w:ascii="Century Gothic" w:hAnsi="Century Gothic"/>
                          <w:b/>
                          <w:color w:val="C0504D" w:themeColor="accent2"/>
                          <w:sz w:val="24"/>
                        </w:rPr>
                        <w:t>How many hours may a CWEX participant work?</w:t>
                      </w:r>
                      <w:r w:rsidRPr="00454EFA">
                        <w:rPr>
                          <w:rFonts w:ascii="Century Gothic" w:hAnsi="Century Gothic"/>
                          <w:b/>
                          <w:color w:val="C0504D" w:themeColor="accent2"/>
                          <w:sz w:val="24"/>
                        </w:rPr>
                        <w:br/>
                      </w:r>
                      <w:r w:rsidRPr="00140D5B">
                        <w:rPr>
                          <w:rFonts w:ascii="Century Gothic" w:hAnsi="Century Gothic"/>
                        </w:rPr>
                        <w:t xml:space="preserve">Hours vary according to the participant’s </w:t>
                      </w:r>
                      <w:r w:rsidR="007802B0">
                        <w:rPr>
                          <w:rFonts w:ascii="Century Gothic" w:hAnsi="Century Gothic"/>
                        </w:rPr>
                        <w:t>WTW</w:t>
                      </w:r>
                      <w:r w:rsidRPr="00140D5B">
                        <w:rPr>
                          <w:rFonts w:ascii="Century Gothic" w:hAnsi="Century Gothic"/>
                        </w:rPr>
                        <w:t xml:space="preserve"> Plan.  The average is from 20 to 30 hours a week. </w:t>
                      </w:r>
                    </w:p>
                    <w:p w:rsidR="00AE59B5" w:rsidRPr="00140D5B" w:rsidRDefault="00AE59B5" w:rsidP="00AE59B5">
                      <w:pPr>
                        <w:rPr>
                          <w:rFonts w:ascii="Century Gothic" w:hAnsi="Century Gothic"/>
                          <w:color w:val="C0504D" w:themeColor="accent2"/>
                        </w:rPr>
                      </w:pPr>
                      <w:r w:rsidRPr="00454EFA">
                        <w:rPr>
                          <w:rFonts w:ascii="Century Gothic" w:hAnsi="Century Gothic"/>
                          <w:b/>
                          <w:color w:val="C0504D" w:themeColor="accent2"/>
                          <w:sz w:val="24"/>
                        </w:rPr>
                        <w:t>Are there any wages or costs involved?</w:t>
                      </w:r>
                      <w:r w:rsidRPr="00454EFA">
                        <w:rPr>
                          <w:rFonts w:ascii="Century Gothic" w:hAnsi="Century Gothic"/>
                          <w:b/>
                          <w:color w:val="C0504D" w:themeColor="accent2"/>
                          <w:sz w:val="24"/>
                        </w:rPr>
                        <w:br/>
                      </w:r>
                      <w:r w:rsidRPr="00140D5B">
                        <w:rPr>
                          <w:rFonts w:ascii="Century Gothic" w:hAnsi="Century Gothic"/>
                        </w:rPr>
                        <w:t xml:space="preserve">No. </w:t>
                      </w:r>
                      <w:r w:rsidR="009841E4" w:rsidRPr="00140D5B">
                        <w:rPr>
                          <w:rFonts w:ascii="Century Gothic" w:hAnsi="Century Gothic"/>
                        </w:rPr>
                        <w:t xml:space="preserve">Participants </w:t>
                      </w:r>
                      <w:r w:rsidRPr="00140D5B">
                        <w:rPr>
                          <w:rFonts w:ascii="Century Gothic" w:hAnsi="Century Gothic"/>
                        </w:rPr>
                        <w:t xml:space="preserve">will continue to receive </w:t>
                      </w:r>
                      <w:r w:rsidR="009841E4" w:rsidRPr="00140D5B">
                        <w:rPr>
                          <w:rFonts w:ascii="Century Gothic" w:hAnsi="Century Gothic"/>
                        </w:rPr>
                        <w:t>their</w:t>
                      </w:r>
                      <w:r w:rsidRPr="00140D5B">
                        <w:rPr>
                          <w:rFonts w:ascii="Century Gothic" w:hAnsi="Century Gothic"/>
                        </w:rPr>
                        <w:t xml:space="preserve"> monthly CalWORKs grant</w:t>
                      </w:r>
                      <w:r w:rsidR="009841E4" w:rsidRPr="00140D5B">
                        <w:rPr>
                          <w:rFonts w:ascii="Century Gothic" w:hAnsi="Century Gothic"/>
                        </w:rPr>
                        <w:t xml:space="preserve"> while in training, and C</w:t>
                      </w:r>
                      <w:r w:rsidRPr="00140D5B">
                        <w:rPr>
                          <w:rFonts w:ascii="Century Gothic" w:hAnsi="Century Gothic"/>
                        </w:rPr>
                        <w:t xml:space="preserve">alWORKs </w:t>
                      </w:r>
                      <w:r w:rsidR="009841E4" w:rsidRPr="00140D5B">
                        <w:rPr>
                          <w:rFonts w:ascii="Century Gothic" w:hAnsi="Century Gothic"/>
                        </w:rPr>
                        <w:t>may</w:t>
                      </w:r>
                      <w:r w:rsidRPr="00140D5B">
                        <w:rPr>
                          <w:rFonts w:ascii="Century Gothic" w:hAnsi="Century Gothic"/>
                        </w:rPr>
                        <w:t xml:space="preserve"> pay </w:t>
                      </w:r>
                      <w:r w:rsidR="009841E4" w:rsidRPr="00140D5B">
                        <w:rPr>
                          <w:rFonts w:ascii="Century Gothic" w:hAnsi="Century Gothic"/>
                        </w:rPr>
                        <w:t xml:space="preserve">their </w:t>
                      </w:r>
                      <w:r w:rsidRPr="00140D5B">
                        <w:rPr>
                          <w:rFonts w:ascii="Century Gothic" w:hAnsi="Century Gothic"/>
                        </w:rPr>
                        <w:t>child care and transportation costs</w:t>
                      </w:r>
                      <w:r w:rsidR="009841E4" w:rsidRPr="00140D5B">
                        <w:rPr>
                          <w:rFonts w:ascii="Century Gothic" w:hAnsi="Century Gothic"/>
                        </w:rPr>
                        <w:t>, but there are no hourly wages paid for these jobs</w:t>
                      </w:r>
                      <w:r w:rsidRPr="00140D5B">
                        <w:rPr>
                          <w:rFonts w:ascii="Century Gothic" w:hAnsi="Century Gothic"/>
                        </w:rPr>
                        <w:t xml:space="preserve">. </w:t>
                      </w:r>
                    </w:p>
                    <w:p w:rsidR="00AE59B5" w:rsidRPr="00140D5B" w:rsidRDefault="00AE59B5" w:rsidP="00AE59B5">
                      <w:pPr>
                        <w:rPr>
                          <w:rFonts w:ascii="Century Gothic" w:hAnsi="Century Gothic"/>
                        </w:rPr>
                      </w:pPr>
                      <w:r w:rsidRPr="00140D5B">
                        <w:rPr>
                          <w:rFonts w:ascii="Century Gothic" w:hAnsi="Century Gothic"/>
                          <w:b/>
                          <w:color w:val="C0504D" w:themeColor="accent2"/>
                          <w:sz w:val="24"/>
                        </w:rPr>
                        <w:t>Are there any restrictions on the types of work CWEX participants may perform in their placement?</w:t>
                      </w:r>
                      <w:r w:rsidRPr="00140D5B">
                        <w:rPr>
                          <w:rFonts w:ascii="Century Gothic" w:hAnsi="Century Gothic"/>
                          <w:b/>
                          <w:color w:val="C0504D" w:themeColor="accent2"/>
                          <w:sz w:val="24"/>
                        </w:rPr>
                        <w:br/>
                      </w:r>
                      <w:r w:rsidRPr="00140D5B">
                        <w:rPr>
                          <w:rFonts w:ascii="Century Gothic" w:hAnsi="Century Gothic"/>
                        </w:rPr>
                        <w:t xml:space="preserve">Employers must be in compliance with federal and state workplace requirements. We also do not let CWEX participants drive </w:t>
                      </w:r>
                      <w:r w:rsidR="009841E4" w:rsidRPr="00140D5B">
                        <w:rPr>
                          <w:rFonts w:ascii="Century Gothic" w:hAnsi="Century Gothic"/>
                        </w:rPr>
                        <w:t>as part of</w:t>
                      </w:r>
                      <w:r w:rsidRPr="00140D5B">
                        <w:rPr>
                          <w:rFonts w:ascii="Century Gothic" w:hAnsi="Century Gothic"/>
                        </w:rPr>
                        <w:t xml:space="preserve"> their </w:t>
                      </w:r>
                      <w:r w:rsidR="009841E4" w:rsidRPr="00140D5B">
                        <w:rPr>
                          <w:rFonts w:ascii="Century Gothic" w:hAnsi="Century Gothic"/>
                        </w:rPr>
                        <w:t>job duties</w:t>
                      </w:r>
                      <w:r w:rsidRPr="00140D5B">
                        <w:rPr>
                          <w:rFonts w:ascii="Century Gothic" w:hAnsi="Century Gothic"/>
                        </w:rPr>
                        <w:t xml:space="preserve">. </w:t>
                      </w:r>
                    </w:p>
                    <w:p w:rsidR="00AE59B5" w:rsidRPr="00140D5B" w:rsidRDefault="00AE59B5" w:rsidP="00AE59B5">
                      <w:pPr>
                        <w:rPr>
                          <w:rFonts w:ascii="Century Gothic" w:hAnsi="Century Gothic"/>
                          <w:color w:val="C0504D" w:themeColor="accent2"/>
                        </w:rPr>
                      </w:pPr>
                      <w:r w:rsidRPr="00140D5B">
                        <w:rPr>
                          <w:rFonts w:ascii="Century Gothic" w:hAnsi="Century Gothic"/>
                          <w:b/>
                          <w:color w:val="C0504D" w:themeColor="accent2"/>
                          <w:sz w:val="24"/>
                        </w:rPr>
                        <w:t>What about Worker’s Compensation?</w:t>
                      </w:r>
                      <w:r w:rsidRPr="00140D5B">
                        <w:rPr>
                          <w:rFonts w:ascii="Century Gothic" w:hAnsi="Century Gothic"/>
                          <w:b/>
                          <w:color w:val="C0504D" w:themeColor="accent2"/>
                          <w:sz w:val="24"/>
                        </w:rPr>
                        <w:br/>
                      </w:r>
                      <w:r w:rsidRPr="00140D5B">
                        <w:rPr>
                          <w:rFonts w:ascii="Century Gothic" w:hAnsi="Century Gothic"/>
                        </w:rPr>
                        <w:t>All CWEX participants are covered by Worker’s Compensation.</w:t>
                      </w:r>
                    </w:p>
                    <w:p w:rsidR="00AE59B5" w:rsidRPr="00140D5B" w:rsidRDefault="00AE59B5" w:rsidP="00AE59B5">
                      <w:pPr>
                        <w:rPr>
                          <w:rFonts w:ascii="Century Gothic" w:hAnsi="Century Gothic"/>
                          <w:color w:val="C0504D" w:themeColor="accent2"/>
                        </w:rPr>
                      </w:pPr>
                      <w:r w:rsidRPr="00140D5B">
                        <w:rPr>
                          <w:rFonts w:ascii="Century Gothic" w:hAnsi="Century Gothic"/>
                          <w:b/>
                          <w:color w:val="C0504D" w:themeColor="accent2"/>
                          <w:sz w:val="24"/>
                        </w:rPr>
                        <w:t>What can I expect as a CWEX participant?</w:t>
                      </w:r>
                      <w:r w:rsidRPr="00140D5B">
                        <w:rPr>
                          <w:rFonts w:ascii="Century Gothic" w:hAnsi="Century Gothic"/>
                          <w:b/>
                          <w:color w:val="C0504D" w:themeColor="accent2"/>
                          <w:sz w:val="24"/>
                        </w:rPr>
                        <w:br/>
                      </w:r>
                      <w:r w:rsidRPr="00140D5B">
                        <w:rPr>
                          <w:rFonts w:ascii="Century Gothic" w:hAnsi="Century Gothic"/>
                        </w:rPr>
                        <w:t xml:space="preserve">You will first attend an orientation session, after which you will meet with a CWEX Bureau Coordinator. Your Coordinator will help you pick the right site for you, after which you will attend an interview with the site supervisor. Once you both decide the job is the right match for you, you will be given a work schedule, and will work the job just like any other job. </w:t>
                      </w:r>
                    </w:p>
                    <w:p w:rsidR="00140D5B" w:rsidRPr="00140D5B" w:rsidRDefault="009841E4" w:rsidP="00140D5B">
                      <w:pPr>
                        <w:spacing w:after="0"/>
                        <w:rPr>
                          <w:rFonts w:ascii="Century Gothic" w:hAnsi="Century Gothic"/>
                          <w:b/>
                          <w:color w:val="C0504D" w:themeColor="accent2"/>
                          <w:sz w:val="24"/>
                        </w:rPr>
                      </w:pPr>
                      <w:r w:rsidRPr="00140D5B">
                        <w:rPr>
                          <w:rFonts w:ascii="Century Gothic" w:hAnsi="Century Gothic"/>
                          <w:b/>
                          <w:color w:val="C0504D" w:themeColor="accent2"/>
                          <w:sz w:val="24"/>
                        </w:rPr>
                        <w:t xml:space="preserve">How do I learn more? </w:t>
                      </w:r>
                    </w:p>
                    <w:p w:rsidR="009841E4" w:rsidRPr="00140D5B" w:rsidRDefault="00140D5B" w:rsidP="00140D5B">
                      <w:pPr>
                        <w:spacing w:after="0"/>
                        <w:rPr>
                          <w:rFonts w:ascii="Century Gothic" w:hAnsi="Century Gothic"/>
                        </w:rPr>
                      </w:pPr>
                      <w:r w:rsidRPr="00140D5B">
                        <w:rPr>
                          <w:rFonts w:ascii="Century Gothic" w:hAnsi="Century Gothic"/>
                        </w:rPr>
                        <w:t>C</w:t>
                      </w:r>
                      <w:r w:rsidR="009841E4" w:rsidRPr="00140D5B">
                        <w:rPr>
                          <w:rFonts w:ascii="Century Gothic" w:hAnsi="Century Gothic"/>
                        </w:rPr>
                        <w:t>ontact your case-carrying worker</w:t>
                      </w:r>
                      <w:r w:rsidRPr="00140D5B">
                        <w:rPr>
                          <w:rFonts w:ascii="Century Gothic" w:hAnsi="Century Gothic"/>
                        </w:rPr>
                        <w:t>. They will help</w:t>
                      </w:r>
                      <w:r w:rsidR="009841E4" w:rsidRPr="00140D5B">
                        <w:rPr>
                          <w:rFonts w:ascii="Century Gothic" w:hAnsi="Century Gothic"/>
                        </w:rPr>
                        <w:t xml:space="preserve"> determine if you are eligible for CWEX</w:t>
                      </w:r>
                      <w:r w:rsidRPr="00140D5B">
                        <w:rPr>
                          <w:rFonts w:ascii="Century Gothic" w:hAnsi="Century Gothic"/>
                        </w:rPr>
                        <w:t xml:space="preserve">, and can refer you to the program.  </w:t>
                      </w:r>
                    </w:p>
                    <w:p w:rsidR="00AE59B5" w:rsidRPr="007A4C87" w:rsidRDefault="00AE59B5" w:rsidP="00AE59B5">
                      <w:pPr>
                        <w:rPr>
                          <w:rFonts w:ascii="Verdana" w:hAnsi="Verdana"/>
                          <w:sz w:val="20"/>
                          <w:szCs w:val="20"/>
                        </w:rPr>
                      </w:pPr>
                    </w:p>
                    <w:p w:rsidR="00AE59B5" w:rsidRDefault="00AE59B5" w:rsidP="007802B0">
                      <w:pPr>
                        <w:pStyle w:val="Neww"/>
                        <w:spacing w:before="240" w:line="240" w:lineRule="auto"/>
                        <w:rPr>
                          <w:rFonts w:ascii="Verdana" w:hAnsi="Verdana"/>
                          <w:color w:val="C0504D" w:themeColor="accent2"/>
                          <w:sz w:val="20"/>
                          <w:szCs w:val="20"/>
                        </w:rPr>
                      </w:pPr>
                    </w:p>
                    <w:p w:rsidR="007802B0" w:rsidRPr="007802B0" w:rsidRDefault="007802B0" w:rsidP="007802B0">
                      <w:pPr>
                        <w:pStyle w:val="BodyText"/>
                        <w:rPr>
                          <w:sz w:val="18"/>
                          <w:szCs w:val="18"/>
                        </w:rPr>
                      </w:pPr>
                      <w:r>
                        <w:rPr>
                          <w:sz w:val="18"/>
                          <w:szCs w:val="18"/>
                        </w:rPr>
                        <w:t xml:space="preserve">CWEX Fact Sheet External Customer – May </w:t>
                      </w:r>
                      <w:r>
                        <w:rPr>
                          <w:sz w:val="18"/>
                          <w:szCs w:val="18"/>
                        </w:rPr>
                        <w:t>2019</w:t>
                      </w:r>
                      <w:bookmarkStart w:id="1" w:name="_GoBack"/>
                      <w:bookmarkEnd w:id="1"/>
                    </w:p>
                    <w:p w:rsidR="00AE59B5" w:rsidRDefault="00AE59B5" w:rsidP="00AE59B5">
                      <w:pPr>
                        <w:rPr>
                          <w:rFonts w:ascii="Verdana" w:hAnsi="Verdana"/>
                          <w:sz w:val="20"/>
                          <w:szCs w:val="20"/>
                        </w:rPr>
                      </w:pPr>
                    </w:p>
                    <w:p w:rsidR="00AE59B5" w:rsidRPr="009A1AEA" w:rsidRDefault="00AE59B5" w:rsidP="00AE59B5">
                      <w:pPr>
                        <w:rPr>
                          <w:rFonts w:ascii="Verdana" w:hAnsi="Verdana"/>
                          <w:sz w:val="20"/>
                          <w:szCs w:val="20"/>
                        </w:rPr>
                      </w:pPr>
                    </w:p>
                    <w:p w:rsidR="00AE59B5" w:rsidRDefault="00AE59B5" w:rsidP="00AE59B5"/>
                    <w:p w:rsidR="00AE59B5" w:rsidRDefault="00AE59B5" w:rsidP="00AE59B5"/>
                    <w:p w:rsidR="00AE59B5" w:rsidRDefault="00AE59B5" w:rsidP="00AE59B5"/>
                    <w:p w:rsidR="00AE59B5" w:rsidRDefault="00AE59B5" w:rsidP="00AE59B5"/>
                    <w:p w:rsidR="00AE59B5" w:rsidRPr="00716391" w:rsidRDefault="00AE59B5" w:rsidP="00AE59B5"/>
                  </w:txbxContent>
                </v:textbox>
              </v:rect>
            </w:pict>
          </mc:Fallback>
        </mc:AlternateContent>
      </w:r>
    </w:p>
    <w:p w:rsidR="00EA3C31" w:rsidRDefault="00EA3C31"/>
    <w:p w:rsidR="00EA3C31" w:rsidRDefault="00EA3C31"/>
    <w:p w:rsidR="00EA3C31" w:rsidRDefault="00EA3C31"/>
    <w:p w:rsidR="00EA3C31" w:rsidRDefault="00EA3C31"/>
    <w:p w:rsidR="00EA3C31" w:rsidRDefault="00EA3C31"/>
    <w:p w:rsidR="00EA3C31" w:rsidRDefault="00EA3C31"/>
    <w:p w:rsidR="00EA3C31" w:rsidRDefault="00EA3C31"/>
    <w:p w:rsidR="00EA3C31" w:rsidRDefault="00EA3C31"/>
    <w:p w:rsidR="00EA3C31" w:rsidRDefault="00EA3C31"/>
    <w:p w:rsidR="00EA3C31" w:rsidRDefault="00EA3C31"/>
    <w:p w:rsidR="00EA3C31" w:rsidRDefault="00EA3C31"/>
    <w:p w:rsidR="00EA3C31" w:rsidRDefault="00EA3C31"/>
    <w:p w:rsidR="00EA3C31" w:rsidRDefault="00EA3C31"/>
    <w:p w:rsidR="00EA3C31" w:rsidRDefault="00EA3C31"/>
    <w:p w:rsidR="00EA3C31" w:rsidRDefault="00EA3C31"/>
    <w:p w:rsidR="00EA3C31" w:rsidRDefault="00EA3C31"/>
    <w:p w:rsidR="00EA3C31" w:rsidRDefault="00EA3C31"/>
    <w:p w:rsidR="00EA3C31" w:rsidRDefault="00EA3C31" w:rsidP="00F35441">
      <w:pPr>
        <w:pStyle w:val="Neww"/>
      </w:pPr>
    </w:p>
    <w:p w:rsidR="00EA3C31" w:rsidRDefault="00EA3C31"/>
    <w:p w:rsidR="00EA3C31" w:rsidRDefault="00EA3C31"/>
    <w:p w:rsidR="00EA3C31" w:rsidRDefault="00454EFA">
      <w:r>
        <w:rPr>
          <w:rFonts w:ascii="Verdana" w:hAnsi="Verdana"/>
          <w:noProof/>
          <w:color w:val="C0504D" w:themeColor="accent2"/>
          <w:sz w:val="20"/>
          <w:szCs w:val="20"/>
        </w:rPr>
        <w:drawing>
          <wp:anchor distT="0" distB="0" distL="114300" distR="114300" simplePos="0" relativeHeight="251706879" behindDoc="0" locked="0" layoutInCell="1" allowOverlap="1" wp14:anchorId="6F26B77C" wp14:editId="3B5A03A9">
            <wp:simplePos x="0" y="0"/>
            <wp:positionH relativeFrom="column">
              <wp:posOffset>2258612</wp:posOffset>
            </wp:positionH>
            <wp:positionV relativeFrom="paragraph">
              <wp:posOffset>1513205</wp:posOffset>
            </wp:positionV>
            <wp:extent cx="2320925" cy="48387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Logo-Dep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0925" cy="483870"/>
                    </a:xfrm>
                    <a:prstGeom prst="rect">
                      <a:avLst/>
                    </a:prstGeom>
                  </pic:spPr>
                </pic:pic>
              </a:graphicData>
            </a:graphic>
            <wp14:sizeRelH relativeFrom="page">
              <wp14:pctWidth>0</wp14:pctWidth>
            </wp14:sizeRelH>
            <wp14:sizeRelV relativeFrom="page">
              <wp14:pctHeight>0</wp14:pctHeight>
            </wp14:sizeRelV>
          </wp:anchor>
        </w:drawing>
      </w:r>
    </w:p>
    <w:sectPr w:rsidR="00EA3C31" w:rsidSect="00AE59B5">
      <w:footerReference w:type="default" r:id="rId11"/>
      <w:pgSz w:w="12240" w:h="15840" w:code="1"/>
      <w:pgMar w:top="1440" w:right="1440" w:bottom="1440" w:left="36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EAA" w:rsidRDefault="004E6EAA" w:rsidP="00A1164F">
      <w:pPr>
        <w:spacing w:after="0" w:line="240" w:lineRule="auto"/>
      </w:pPr>
      <w:r>
        <w:separator/>
      </w:r>
    </w:p>
  </w:endnote>
  <w:endnote w:type="continuationSeparator" w:id="0">
    <w:p w:rsidR="004E6EAA" w:rsidRDefault="004E6EAA" w:rsidP="00A11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2B0" w:rsidRDefault="007802B0">
    <w:pPr>
      <w:pStyle w:val="Footer"/>
    </w:pPr>
  </w:p>
  <w:p w:rsidR="007802B0" w:rsidRDefault="00780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EAA" w:rsidRDefault="004E6EAA" w:rsidP="00A1164F">
      <w:pPr>
        <w:spacing w:after="0" w:line="240" w:lineRule="auto"/>
      </w:pPr>
      <w:r>
        <w:separator/>
      </w:r>
    </w:p>
  </w:footnote>
  <w:footnote w:type="continuationSeparator" w:id="0">
    <w:p w:rsidR="004E6EAA" w:rsidRDefault="004E6EAA" w:rsidP="00A116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31"/>
    <w:rsid w:val="00004460"/>
    <w:rsid w:val="0000577A"/>
    <w:rsid w:val="00056B02"/>
    <w:rsid w:val="00067C82"/>
    <w:rsid w:val="00073F4E"/>
    <w:rsid w:val="000A35EE"/>
    <w:rsid w:val="000C7AEE"/>
    <w:rsid w:val="000D1790"/>
    <w:rsid w:val="000E36E8"/>
    <w:rsid w:val="001009C7"/>
    <w:rsid w:val="00140D5B"/>
    <w:rsid w:val="00140F52"/>
    <w:rsid w:val="00141A5D"/>
    <w:rsid w:val="00145A57"/>
    <w:rsid w:val="00164081"/>
    <w:rsid w:val="001656E3"/>
    <w:rsid w:val="001B2E71"/>
    <w:rsid w:val="001C13C6"/>
    <w:rsid w:val="001D544B"/>
    <w:rsid w:val="001F0739"/>
    <w:rsid w:val="002310D8"/>
    <w:rsid w:val="00240026"/>
    <w:rsid w:val="00272261"/>
    <w:rsid w:val="00273817"/>
    <w:rsid w:val="00276199"/>
    <w:rsid w:val="00282066"/>
    <w:rsid w:val="002E3DBD"/>
    <w:rsid w:val="002E6557"/>
    <w:rsid w:val="002F324F"/>
    <w:rsid w:val="003279EE"/>
    <w:rsid w:val="003314D3"/>
    <w:rsid w:val="00350FD7"/>
    <w:rsid w:val="00364AB8"/>
    <w:rsid w:val="003A3233"/>
    <w:rsid w:val="003E71F8"/>
    <w:rsid w:val="003F56F8"/>
    <w:rsid w:val="00441185"/>
    <w:rsid w:val="00454DAA"/>
    <w:rsid w:val="00454EFA"/>
    <w:rsid w:val="00462AAA"/>
    <w:rsid w:val="004912E9"/>
    <w:rsid w:val="004A7293"/>
    <w:rsid w:val="004C665A"/>
    <w:rsid w:val="004D056F"/>
    <w:rsid w:val="004E6EAA"/>
    <w:rsid w:val="004F49ED"/>
    <w:rsid w:val="004F56B1"/>
    <w:rsid w:val="00501F7F"/>
    <w:rsid w:val="00505EB4"/>
    <w:rsid w:val="005100C6"/>
    <w:rsid w:val="005210A4"/>
    <w:rsid w:val="0053474A"/>
    <w:rsid w:val="005360B9"/>
    <w:rsid w:val="00552D11"/>
    <w:rsid w:val="00555347"/>
    <w:rsid w:val="005A10DB"/>
    <w:rsid w:val="005A2EC6"/>
    <w:rsid w:val="005B65BF"/>
    <w:rsid w:val="005C26A7"/>
    <w:rsid w:val="005F12D8"/>
    <w:rsid w:val="005F2E87"/>
    <w:rsid w:val="0060064E"/>
    <w:rsid w:val="00630CFD"/>
    <w:rsid w:val="0065269E"/>
    <w:rsid w:val="00665EE2"/>
    <w:rsid w:val="00693CC1"/>
    <w:rsid w:val="006C1D4D"/>
    <w:rsid w:val="00716391"/>
    <w:rsid w:val="00733770"/>
    <w:rsid w:val="00753CE5"/>
    <w:rsid w:val="007627EA"/>
    <w:rsid w:val="007718F9"/>
    <w:rsid w:val="007802B0"/>
    <w:rsid w:val="007A2219"/>
    <w:rsid w:val="007A4C87"/>
    <w:rsid w:val="007C2629"/>
    <w:rsid w:val="007D5B08"/>
    <w:rsid w:val="007D7E53"/>
    <w:rsid w:val="007E5A23"/>
    <w:rsid w:val="007E60DF"/>
    <w:rsid w:val="007F14E9"/>
    <w:rsid w:val="007F73B3"/>
    <w:rsid w:val="00813EC8"/>
    <w:rsid w:val="00820C61"/>
    <w:rsid w:val="00834B16"/>
    <w:rsid w:val="0084336A"/>
    <w:rsid w:val="008443C0"/>
    <w:rsid w:val="00847A7F"/>
    <w:rsid w:val="00852D08"/>
    <w:rsid w:val="0087609A"/>
    <w:rsid w:val="00876CCF"/>
    <w:rsid w:val="00894BB2"/>
    <w:rsid w:val="008B3C18"/>
    <w:rsid w:val="008B6543"/>
    <w:rsid w:val="008C5111"/>
    <w:rsid w:val="008D577E"/>
    <w:rsid w:val="008E6118"/>
    <w:rsid w:val="008F3483"/>
    <w:rsid w:val="0093217B"/>
    <w:rsid w:val="00945993"/>
    <w:rsid w:val="009626F7"/>
    <w:rsid w:val="009841E4"/>
    <w:rsid w:val="00996A2A"/>
    <w:rsid w:val="009A1AEA"/>
    <w:rsid w:val="009B20D6"/>
    <w:rsid w:val="009C54E4"/>
    <w:rsid w:val="009D237A"/>
    <w:rsid w:val="00A1164F"/>
    <w:rsid w:val="00A73786"/>
    <w:rsid w:val="00A87AD5"/>
    <w:rsid w:val="00AD6ACA"/>
    <w:rsid w:val="00AE59B5"/>
    <w:rsid w:val="00AE5B40"/>
    <w:rsid w:val="00AF3692"/>
    <w:rsid w:val="00B8004F"/>
    <w:rsid w:val="00BA438E"/>
    <w:rsid w:val="00BB153A"/>
    <w:rsid w:val="00C40869"/>
    <w:rsid w:val="00C669C6"/>
    <w:rsid w:val="00C72AD5"/>
    <w:rsid w:val="00C740F9"/>
    <w:rsid w:val="00C85F86"/>
    <w:rsid w:val="00CC29CE"/>
    <w:rsid w:val="00CE477A"/>
    <w:rsid w:val="00CF58BB"/>
    <w:rsid w:val="00CF71A3"/>
    <w:rsid w:val="00D22987"/>
    <w:rsid w:val="00D71701"/>
    <w:rsid w:val="00D74458"/>
    <w:rsid w:val="00DA0B73"/>
    <w:rsid w:val="00DA49FA"/>
    <w:rsid w:val="00DB49BB"/>
    <w:rsid w:val="00DC0D4E"/>
    <w:rsid w:val="00E02472"/>
    <w:rsid w:val="00E147F1"/>
    <w:rsid w:val="00E534C2"/>
    <w:rsid w:val="00E63B29"/>
    <w:rsid w:val="00E81CD7"/>
    <w:rsid w:val="00EA0854"/>
    <w:rsid w:val="00EA3C31"/>
    <w:rsid w:val="00EB1DCC"/>
    <w:rsid w:val="00F03DF0"/>
    <w:rsid w:val="00F0522F"/>
    <w:rsid w:val="00F10E78"/>
    <w:rsid w:val="00F303A6"/>
    <w:rsid w:val="00F35441"/>
    <w:rsid w:val="00F55DE8"/>
    <w:rsid w:val="00F724DA"/>
    <w:rsid w:val="00FA1F8A"/>
    <w:rsid w:val="00FC5AEA"/>
    <w:rsid w:val="00FF5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C31"/>
    <w:rPr>
      <w:rFonts w:ascii="Tahoma" w:hAnsi="Tahoma" w:cs="Tahoma"/>
      <w:sz w:val="16"/>
      <w:szCs w:val="16"/>
    </w:rPr>
  </w:style>
  <w:style w:type="paragraph" w:customStyle="1" w:styleId="Company">
    <w:name w:val="Company"/>
    <w:basedOn w:val="Normal"/>
    <w:rsid w:val="00240026"/>
    <w:pPr>
      <w:spacing w:after="0" w:line="240" w:lineRule="auto"/>
    </w:pPr>
    <w:rPr>
      <w:rFonts w:ascii="Calibri" w:eastAsia="Times New Roman" w:hAnsi="Calibri" w:cs="Times New Roman"/>
      <w:color w:val="FFFFFF"/>
      <w:kern w:val="28"/>
      <w:sz w:val="64"/>
      <w:szCs w:val="60"/>
      <w14:ligatures w14:val="standard"/>
      <w14:cntxtAlts/>
    </w:rPr>
  </w:style>
  <w:style w:type="paragraph" w:customStyle="1" w:styleId="ServiceText">
    <w:name w:val="Service Text"/>
    <w:basedOn w:val="Normal"/>
    <w:rsid w:val="008E6118"/>
    <w:pPr>
      <w:spacing w:after="120" w:line="273" w:lineRule="auto"/>
      <w:jc w:val="right"/>
    </w:pPr>
    <w:rPr>
      <w:rFonts w:ascii="Calibri" w:eastAsia="Times New Roman" w:hAnsi="Calibri" w:cs="Times New Roman"/>
      <w:color w:val="FFFFFF"/>
      <w:kern w:val="28"/>
      <w:sz w:val="34"/>
      <w:szCs w:val="32"/>
      <w14:ligatures w14:val="standard"/>
      <w14:cntxtAlts/>
    </w:rPr>
  </w:style>
  <w:style w:type="paragraph" w:customStyle="1" w:styleId="Neww">
    <w:name w:val="Neww"/>
    <w:basedOn w:val="Normal"/>
    <w:next w:val="BodyText"/>
    <w:qFormat/>
    <w:rsid w:val="00F35441"/>
  </w:style>
  <w:style w:type="paragraph" w:styleId="BodyText">
    <w:name w:val="Body Text"/>
    <w:basedOn w:val="Normal"/>
    <w:link w:val="BodyTextChar"/>
    <w:uiPriority w:val="99"/>
    <w:semiHidden/>
    <w:unhideWhenUsed/>
    <w:rsid w:val="00F35441"/>
    <w:pPr>
      <w:spacing w:after="120"/>
    </w:pPr>
  </w:style>
  <w:style w:type="character" w:customStyle="1" w:styleId="BodyTextChar">
    <w:name w:val="Body Text Char"/>
    <w:basedOn w:val="DefaultParagraphFont"/>
    <w:link w:val="BodyText"/>
    <w:uiPriority w:val="99"/>
    <w:semiHidden/>
    <w:rsid w:val="00F35441"/>
  </w:style>
  <w:style w:type="character" w:styleId="Hyperlink">
    <w:name w:val="Hyperlink"/>
    <w:basedOn w:val="DefaultParagraphFont"/>
    <w:uiPriority w:val="99"/>
    <w:semiHidden/>
    <w:unhideWhenUsed/>
    <w:rsid w:val="00C669C6"/>
    <w:rPr>
      <w:i w:val="0"/>
      <w:iCs w:val="0"/>
      <w:strike w:val="0"/>
      <w:dstrike w:val="0"/>
      <w:color w:val="53466C"/>
      <w:u w:val="single"/>
      <w:effect w:val="none"/>
    </w:rPr>
  </w:style>
  <w:style w:type="paragraph" w:styleId="NormalWeb">
    <w:name w:val="Normal (Web)"/>
    <w:basedOn w:val="Normal"/>
    <w:uiPriority w:val="99"/>
    <w:unhideWhenUsed/>
    <w:rsid w:val="00C669C6"/>
    <w:pPr>
      <w:spacing w:after="150" w:line="240" w:lineRule="auto"/>
    </w:pPr>
    <w:rPr>
      <w:rFonts w:ascii="Verdana" w:eastAsia="Times New Roman" w:hAnsi="Verdana" w:cs="Times New Roman"/>
      <w:color w:val="333333"/>
      <w:sz w:val="24"/>
      <w:szCs w:val="24"/>
      <w:lang w:eastAsia="zh-CN"/>
    </w:rPr>
  </w:style>
  <w:style w:type="paragraph" w:styleId="Header">
    <w:name w:val="header"/>
    <w:basedOn w:val="Normal"/>
    <w:link w:val="HeaderChar"/>
    <w:uiPriority w:val="99"/>
    <w:unhideWhenUsed/>
    <w:rsid w:val="00A11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64F"/>
  </w:style>
  <w:style w:type="paragraph" w:styleId="Footer">
    <w:name w:val="footer"/>
    <w:basedOn w:val="Normal"/>
    <w:link w:val="FooterChar"/>
    <w:uiPriority w:val="99"/>
    <w:unhideWhenUsed/>
    <w:rsid w:val="00A11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C31"/>
    <w:rPr>
      <w:rFonts w:ascii="Tahoma" w:hAnsi="Tahoma" w:cs="Tahoma"/>
      <w:sz w:val="16"/>
      <w:szCs w:val="16"/>
    </w:rPr>
  </w:style>
  <w:style w:type="paragraph" w:customStyle="1" w:styleId="Company">
    <w:name w:val="Company"/>
    <w:basedOn w:val="Normal"/>
    <w:rsid w:val="00240026"/>
    <w:pPr>
      <w:spacing w:after="0" w:line="240" w:lineRule="auto"/>
    </w:pPr>
    <w:rPr>
      <w:rFonts w:ascii="Calibri" w:eastAsia="Times New Roman" w:hAnsi="Calibri" w:cs="Times New Roman"/>
      <w:color w:val="FFFFFF"/>
      <w:kern w:val="28"/>
      <w:sz w:val="64"/>
      <w:szCs w:val="60"/>
      <w14:ligatures w14:val="standard"/>
      <w14:cntxtAlts/>
    </w:rPr>
  </w:style>
  <w:style w:type="paragraph" w:customStyle="1" w:styleId="ServiceText">
    <w:name w:val="Service Text"/>
    <w:basedOn w:val="Normal"/>
    <w:rsid w:val="008E6118"/>
    <w:pPr>
      <w:spacing w:after="120" w:line="273" w:lineRule="auto"/>
      <w:jc w:val="right"/>
    </w:pPr>
    <w:rPr>
      <w:rFonts w:ascii="Calibri" w:eastAsia="Times New Roman" w:hAnsi="Calibri" w:cs="Times New Roman"/>
      <w:color w:val="FFFFFF"/>
      <w:kern w:val="28"/>
      <w:sz w:val="34"/>
      <w:szCs w:val="32"/>
      <w14:ligatures w14:val="standard"/>
      <w14:cntxtAlts/>
    </w:rPr>
  </w:style>
  <w:style w:type="paragraph" w:customStyle="1" w:styleId="Neww">
    <w:name w:val="Neww"/>
    <w:basedOn w:val="Normal"/>
    <w:next w:val="BodyText"/>
    <w:qFormat/>
    <w:rsid w:val="00F35441"/>
  </w:style>
  <w:style w:type="paragraph" w:styleId="BodyText">
    <w:name w:val="Body Text"/>
    <w:basedOn w:val="Normal"/>
    <w:link w:val="BodyTextChar"/>
    <w:uiPriority w:val="99"/>
    <w:semiHidden/>
    <w:unhideWhenUsed/>
    <w:rsid w:val="00F35441"/>
    <w:pPr>
      <w:spacing w:after="120"/>
    </w:pPr>
  </w:style>
  <w:style w:type="character" w:customStyle="1" w:styleId="BodyTextChar">
    <w:name w:val="Body Text Char"/>
    <w:basedOn w:val="DefaultParagraphFont"/>
    <w:link w:val="BodyText"/>
    <w:uiPriority w:val="99"/>
    <w:semiHidden/>
    <w:rsid w:val="00F35441"/>
  </w:style>
  <w:style w:type="character" w:styleId="Hyperlink">
    <w:name w:val="Hyperlink"/>
    <w:basedOn w:val="DefaultParagraphFont"/>
    <w:uiPriority w:val="99"/>
    <w:semiHidden/>
    <w:unhideWhenUsed/>
    <w:rsid w:val="00C669C6"/>
    <w:rPr>
      <w:i w:val="0"/>
      <w:iCs w:val="0"/>
      <w:strike w:val="0"/>
      <w:dstrike w:val="0"/>
      <w:color w:val="53466C"/>
      <w:u w:val="single"/>
      <w:effect w:val="none"/>
    </w:rPr>
  </w:style>
  <w:style w:type="paragraph" w:styleId="NormalWeb">
    <w:name w:val="Normal (Web)"/>
    <w:basedOn w:val="Normal"/>
    <w:uiPriority w:val="99"/>
    <w:unhideWhenUsed/>
    <w:rsid w:val="00C669C6"/>
    <w:pPr>
      <w:spacing w:after="150" w:line="240" w:lineRule="auto"/>
    </w:pPr>
    <w:rPr>
      <w:rFonts w:ascii="Verdana" w:eastAsia="Times New Roman" w:hAnsi="Verdana" w:cs="Times New Roman"/>
      <w:color w:val="333333"/>
      <w:sz w:val="24"/>
      <w:szCs w:val="24"/>
      <w:lang w:eastAsia="zh-CN"/>
    </w:rPr>
  </w:style>
  <w:style w:type="paragraph" w:styleId="Header">
    <w:name w:val="header"/>
    <w:basedOn w:val="Normal"/>
    <w:link w:val="HeaderChar"/>
    <w:uiPriority w:val="99"/>
    <w:unhideWhenUsed/>
    <w:rsid w:val="00A11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64F"/>
  </w:style>
  <w:style w:type="paragraph" w:styleId="Footer">
    <w:name w:val="footer"/>
    <w:basedOn w:val="Normal"/>
    <w:link w:val="FooterChar"/>
    <w:uiPriority w:val="99"/>
    <w:unhideWhenUsed/>
    <w:rsid w:val="00A11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15126">
      <w:bodyDiv w:val="1"/>
      <w:marLeft w:val="0"/>
      <w:marRight w:val="0"/>
      <w:marTop w:val="0"/>
      <w:marBottom w:val="0"/>
      <w:divBdr>
        <w:top w:val="none" w:sz="0" w:space="0" w:color="auto"/>
        <w:left w:val="none" w:sz="0" w:space="0" w:color="auto"/>
        <w:bottom w:val="none" w:sz="0" w:space="0" w:color="auto"/>
        <w:right w:val="none" w:sz="0" w:space="0" w:color="auto"/>
      </w:divBdr>
      <w:divsChild>
        <w:div w:id="102461833">
          <w:marLeft w:val="0"/>
          <w:marRight w:val="0"/>
          <w:marTop w:val="0"/>
          <w:marBottom w:val="0"/>
          <w:divBdr>
            <w:top w:val="none" w:sz="0" w:space="0" w:color="auto"/>
            <w:left w:val="none" w:sz="0" w:space="0" w:color="auto"/>
            <w:bottom w:val="none" w:sz="0" w:space="0" w:color="auto"/>
            <w:right w:val="none" w:sz="0" w:space="0" w:color="auto"/>
          </w:divBdr>
          <w:divsChild>
            <w:div w:id="436752143">
              <w:marLeft w:val="0"/>
              <w:marRight w:val="0"/>
              <w:marTop w:val="0"/>
              <w:marBottom w:val="0"/>
              <w:divBdr>
                <w:top w:val="none" w:sz="0" w:space="0" w:color="auto"/>
                <w:left w:val="none" w:sz="0" w:space="0" w:color="auto"/>
                <w:bottom w:val="none" w:sz="0" w:space="0" w:color="auto"/>
                <w:right w:val="none" w:sz="0" w:space="0" w:color="auto"/>
              </w:divBdr>
              <w:divsChild>
                <w:div w:id="1771924311">
                  <w:marLeft w:val="0"/>
                  <w:marRight w:val="0"/>
                  <w:marTop w:val="0"/>
                  <w:marBottom w:val="0"/>
                  <w:divBdr>
                    <w:top w:val="none" w:sz="0" w:space="0" w:color="auto"/>
                    <w:left w:val="none" w:sz="0" w:space="0" w:color="auto"/>
                    <w:bottom w:val="none" w:sz="0" w:space="0" w:color="auto"/>
                    <w:right w:val="none" w:sz="0" w:space="0" w:color="auto"/>
                  </w:divBdr>
                  <w:divsChild>
                    <w:div w:id="1245647719">
                      <w:marLeft w:val="0"/>
                      <w:marRight w:val="0"/>
                      <w:marTop w:val="0"/>
                      <w:marBottom w:val="0"/>
                      <w:divBdr>
                        <w:top w:val="none" w:sz="0" w:space="0" w:color="auto"/>
                        <w:left w:val="none" w:sz="0" w:space="0" w:color="auto"/>
                        <w:bottom w:val="single" w:sz="6" w:space="0" w:color="CCCCCC"/>
                        <w:right w:val="none" w:sz="0" w:space="0" w:color="auto"/>
                      </w:divBdr>
                      <w:divsChild>
                        <w:div w:id="358969570">
                          <w:marLeft w:val="0"/>
                          <w:marRight w:val="0"/>
                          <w:marTop w:val="0"/>
                          <w:marBottom w:val="0"/>
                          <w:divBdr>
                            <w:top w:val="none" w:sz="0" w:space="0" w:color="auto"/>
                            <w:left w:val="none" w:sz="0" w:space="0" w:color="auto"/>
                            <w:bottom w:val="none" w:sz="0" w:space="0" w:color="auto"/>
                            <w:right w:val="none" w:sz="0" w:space="0" w:color="auto"/>
                          </w:divBdr>
                          <w:divsChild>
                            <w:div w:id="392780807">
                              <w:marLeft w:val="300"/>
                              <w:marRight w:val="150"/>
                              <w:marTop w:val="150"/>
                              <w:marBottom w:val="150"/>
                              <w:divBdr>
                                <w:top w:val="none" w:sz="0" w:space="0" w:color="auto"/>
                                <w:left w:val="none" w:sz="0" w:space="0" w:color="auto"/>
                                <w:bottom w:val="none" w:sz="0" w:space="0" w:color="auto"/>
                                <w:right w:val="none" w:sz="0" w:space="0" w:color="auto"/>
                              </w:divBdr>
                              <w:divsChild>
                                <w:div w:id="2070611509">
                                  <w:marLeft w:val="0"/>
                                  <w:marRight w:val="0"/>
                                  <w:marTop w:val="0"/>
                                  <w:marBottom w:val="0"/>
                                  <w:divBdr>
                                    <w:top w:val="none" w:sz="0" w:space="0" w:color="auto"/>
                                    <w:left w:val="none" w:sz="0" w:space="0" w:color="auto"/>
                                    <w:bottom w:val="none" w:sz="0" w:space="0" w:color="auto"/>
                                    <w:right w:val="none" w:sz="0" w:space="0" w:color="auto"/>
                                  </w:divBdr>
                                  <w:divsChild>
                                    <w:div w:id="882210737">
                                      <w:marLeft w:val="0"/>
                                      <w:marRight w:val="0"/>
                                      <w:marTop w:val="0"/>
                                      <w:marBottom w:val="0"/>
                                      <w:divBdr>
                                        <w:top w:val="none" w:sz="0" w:space="0" w:color="auto"/>
                                        <w:left w:val="none" w:sz="0" w:space="0" w:color="auto"/>
                                        <w:bottom w:val="none" w:sz="0" w:space="0" w:color="auto"/>
                                        <w:right w:val="none" w:sz="0" w:space="0" w:color="auto"/>
                                      </w:divBdr>
                                      <w:divsChild>
                                        <w:div w:id="1213689852">
                                          <w:marLeft w:val="0"/>
                                          <w:marRight w:val="0"/>
                                          <w:marTop w:val="0"/>
                                          <w:marBottom w:val="0"/>
                                          <w:divBdr>
                                            <w:top w:val="none" w:sz="0" w:space="0" w:color="auto"/>
                                            <w:left w:val="none" w:sz="0" w:space="0" w:color="auto"/>
                                            <w:bottom w:val="none" w:sz="0" w:space="0" w:color="auto"/>
                                            <w:right w:val="none" w:sz="0" w:space="0" w:color="auto"/>
                                          </w:divBdr>
                                          <w:divsChild>
                                            <w:div w:id="1768427172">
                                              <w:marLeft w:val="0"/>
                                              <w:marRight w:val="0"/>
                                              <w:marTop w:val="0"/>
                                              <w:marBottom w:val="300"/>
                                              <w:divBdr>
                                                <w:top w:val="none" w:sz="0" w:space="0" w:color="auto"/>
                                                <w:left w:val="none" w:sz="0" w:space="0" w:color="auto"/>
                                                <w:bottom w:val="none" w:sz="0" w:space="0" w:color="auto"/>
                                                <w:right w:val="none" w:sz="0" w:space="0" w:color="auto"/>
                                              </w:divBdr>
                                              <w:divsChild>
                                                <w:div w:id="1702242733">
                                                  <w:marLeft w:val="0"/>
                                                  <w:marRight w:val="0"/>
                                                  <w:marTop w:val="0"/>
                                                  <w:marBottom w:val="0"/>
                                                  <w:divBdr>
                                                    <w:top w:val="none" w:sz="0" w:space="0" w:color="auto"/>
                                                    <w:left w:val="none" w:sz="0" w:space="0" w:color="auto"/>
                                                    <w:bottom w:val="none" w:sz="0" w:space="0" w:color="auto"/>
                                                    <w:right w:val="none" w:sz="0" w:space="0" w:color="auto"/>
                                                  </w:divBdr>
                                                  <w:divsChild>
                                                    <w:div w:id="177424975">
                                                      <w:marLeft w:val="0"/>
                                                      <w:marRight w:val="0"/>
                                                      <w:marTop w:val="0"/>
                                                      <w:marBottom w:val="0"/>
                                                      <w:divBdr>
                                                        <w:top w:val="none" w:sz="0" w:space="0" w:color="auto"/>
                                                        <w:left w:val="none" w:sz="0" w:space="0" w:color="auto"/>
                                                        <w:bottom w:val="none" w:sz="0" w:space="0" w:color="auto"/>
                                                        <w:right w:val="none" w:sz="0" w:space="0" w:color="auto"/>
                                                      </w:divBdr>
                                                      <w:divsChild>
                                                        <w:div w:id="1927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f.hhs.gov/programs/ofa/tanf/abou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cf.hhs.gov/programs/ofa/tanf/about.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alpha val="0"/>
          </a:srgbClr>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8D3E14B6BF88408BCB2253814330F2" ma:contentTypeVersion="2" ma:contentTypeDescription="Create a new document." ma:contentTypeScope="" ma:versionID="07e46833a287e10aa03658ae60a5db07">
  <xsd:schema xmlns:xsd="http://www.w3.org/2001/XMLSchema" xmlns:xs="http://www.w3.org/2001/XMLSchema" xmlns:p="http://schemas.microsoft.com/office/2006/metadata/properties" xmlns:ns1="http://schemas.microsoft.com/sharepoint/v3" xmlns:ns2="f2f665c2-d985-4cfe-8648-b6d6e0529b0a" targetNamespace="http://schemas.microsoft.com/office/2006/metadata/properties" ma:root="true" ma:fieldsID="3a891c94e745ec402bf506aa1a083033" ns1:_="" ns2:_="">
    <xsd:import namespace="http://schemas.microsoft.com/sharepoint/v3"/>
    <xsd:import namespace="f2f665c2-d985-4cfe-8648-b6d6e0529b0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f665c2-d985-4cfe-8648-b6d6e0529b0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6DC225-5424-45D5-B150-F326B1637DA3}"/>
</file>

<file path=customXml/itemProps2.xml><?xml version="1.0" encoding="utf-8"?>
<ds:datastoreItem xmlns:ds="http://schemas.openxmlformats.org/officeDocument/2006/customXml" ds:itemID="{26869A6C-C398-42D8-8296-06700C3DA998}"/>
</file>

<file path=customXml/itemProps3.xml><?xml version="1.0" encoding="utf-8"?>
<ds:datastoreItem xmlns:ds="http://schemas.openxmlformats.org/officeDocument/2006/customXml" ds:itemID="{0FEC04FD-2185-403F-81BD-A9FD8C5FEA41}"/>
</file>

<file path=customXml/itemProps4.xml><?xml version="1.0" encoding="utf-8"?>
<ds:datastoreItem xmlns:ds="http://schemas.openxmlformats.org/officeDocument/2006/customXml" ds:itemID="{A7A1E5E9-0ADE-48C9-A999-05225C9EAEBE}"/>
</file>

<file path=docProps/app.xml><?xml version="1.0" encoding="utf-8"?>
<Properties xmlns="http://schemas.openxmlformats.org/officeDocument/2006/extended-properties" xmlns:vt="http://schemas.openxmlformats.org/officeDocument/2006/docPropsVTypes">
  <Template>1AA4D9DF</Template>
  <TotalTime>1</TotalTime>
  <Pages>1</Pages>
  <Words>3</Words>
  <Characters>22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DTech</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Spang. Danielle</dc:creator>
  <cp:lastModifiedBy>Administrator</cp:lastModifiedBy>
  <cp:revision>2</cp:revision>
  <cp:lastPrinted>2015-03-03T23:21:00Z</cp:lastPrinted>
  <dcterms:created xsi:type="dcterms:W3CDTF">2019-05-24T17:38:00Z</dcterms:created>
  <dcterms:modified xsi:type="dcterms:W3CDTF">2019-05-24T17:38:00Z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0x010100108D3E14B6BF88408BCB2253814330F2</vt:lpwstr>
  </property>
</Properties>
</file>